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00E" w:rsidRDefault="0035500E" w:rsidP="00314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:rsidR="0031437C" w:rsidRPr="00B25C70" w:rsidRDefault="0031437C" w:rsidP="00314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4383000" cy="864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37C" w:rsidRPr="005F2CF6" w:rsidRDefault="00ED3EA2" w:rsidP="005F2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outlineLvl w:val="0"/>
        <w:rPr>
          <w:b/>
          <w:sz w:val="20"/>
        </w:rPr>
      </w:pPr>
      <w:r>
        <w:rPr>
          <w:b/>
          <w:sz w:val="32"/>
          <w:szCs w:val="32"/>
        </w:rPr>
        <w:t>I</w:t>
      </w:r>
      <w:r w:rsidR="0031437C">
        <w:rPr>
          <w:b/>
          <w:sz w:val="32"/>
          <w:szCs w:val="32"/>
        </w:rPr>
        <w:t>ndienen</w:t>
      </w:r>
      <w:r w:rsidR="0031437C" w:rsidRPr="00B25C70">
        <w:rPr>
          <w:b/>
          <w:sz w:val="32"/>
          <w:szCs w:val="32"/>
        </w:rPr>
        <w:t xml:space="preserve"> melding en</w:t>
      </w:r>
      <w:r w:rsidR="005F2CF6">
        <w:rPr>
          <w:b/>
          <w:sz w:val="32"/>
          <w:szCs w:val="32"/>
        </w:rPr>
        <w:t xml:space="preserve"> voortgangsrapportage</w:t>
      </w:r>
      <w:r>
        <w:rPr>
          <w:b/>
          <w:sz w:val="32"/>
          <w:szCs w:val="32"/>
        </w:rPr>
        <w:t xml:space="preserve"> per post</w:t>
      </w:r>
    </w:p>
    <w:p w:rsidR="0031437C" w:rsidRPr="00B25C70" w:rsidRDefault="0031437C" w:rsidP="00314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:rsidR="0031437C" w:rsidRPr="0072267A" w:rsidRDefault="0031437C" w:rsidP="0031437C">
      <w:pPr>
        <w:rPr>
          <w:sz w:val="18"/>
          <w:szCs w:val="18"/>
        </w:rPr>
      </w:pPr>
    </w:p>
    <w:p w:rsidR="0031437C" w:rsidRDefault="0031437C" w:rsidP="00314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0"/>
        </w:rPr>
      </w:pPr>
      <w:r w:rsidRPr="0022441B">
        <w:rPr>
          <w:b/>
          <w:sz w:val="20"/>
        </w:rPr>
        <w:t>Toelichting</w:t>
      </w:r>
    </w:p>
    <w:p w:rsidR="004E55B1" w:rsidRDefault="0031437C" w:rsidP="00314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sz w:val="20"/>
        </w:rPr>
      </w:pPr>
      <w:r>
        <w:rPr>
          <w:sz w:val="20"/>
        </w:rPr>
        <w:t xml:space="preserve">U hebt een subsidie van ons verleend gekregen. In de beschikking tot subsidieverlening </w:t>
      </w:r>
      <w:r w:rsidR="004E55B1">
        <w:rPr>
          <w:sz w:val="20"/>
        </w:rPr>
        <w:t>is</w:t>
      </w:r>
      <w:r>
        <w:rPr>
          <w:sz w:val="20"/>
        </w:rPr>
        <w:t xml:space="preserve"> een aantal verplichtingen aan u opgelegd. Deze verplichtingen gaan onder andere over het (tijdig) melden van wijzigingen in de (planning van de) gesubsidieerde activiteiten en/of over het indienen van voortgangsrapportages. </w:t>
      </w:r>
    </w:p>
    <w:p w:rsidR="004E55B1" w:rsidRDefault="004E55B1" w:rsidP="00314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sz w:val="20"/>
        </w:rPr>
      </w:pPr>
      <w:r>
        <w:rPr>
          <w:sz w:val="20"/>
        </w:rPr>
        <w:t>Dit formulier gebruikt u voor het indienen van een voortgangsrapportage, het melden van een wijziging in de gesubsidieerde activiteiten en/of het indienen van een verzoek om (aanvullend) voorschot of wijziging van voorschotbetalingen op basis van een kasritme.</w:t>
      </w:r>
    </w:p>
    <w:p w:rsidR="0031437C" w:rsidRPr="00C46F40" w:rsidRDefault="0031437C" w:rsidP="00314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sz w:val="20"/>
        </w:rPr>
      </w:pPr>
      <w:r>
        <w:rPr>
          <w:sz w:val="20"/>
        </w:rPr>
        <w:t>In principe ontvangt u bi</w:t>
      </w:r>
      <w:r w:rsidR="000D54AA">
        <w:rPr>
          <w:sz w:val="20"/>
        </w:rPr>
        <w:t>nnen zes</w:t>
      </w:r>
      <w:r>
        <w:rPr>
          <w:sz w:val="20"/>
        </w:rPr>
        <w:t xml:space="preserve"> weken een reactie</w:t>
      </w:r>
      <w:r w:rsidR="008B0CC5">
        <w:rPr>
          <w:sz w:val="20"/>
        </w:rPr>
        <w:t xml:space="preserve">. </w:t>
      </w:r>
      <w:r w:rsidR="00C46F40">
        <w:rPr>
          <w:sz w:val="20"/>
        </w:rPr>
        <w:t>Meldt u</w:t>
      </w:r>
      <w:r w:rsidR="008B0CC5">
        <w:rPr>
          <w:sz w:val="20"/>
        </w:rPr>
        <w:t xml:space="preserve"> </w:t>
      </w:r>
      <w:r w:rsidR="00C46F40">
        <w:rPr>
          <w:sz w:val="20"/>
        </w:rPr>
        <w:t xml:space="preserve">een </w:t>
      </w:r>
      <w:r w:rsidR="008B0CC5">
        <w:rPr>
          <w:sz w:val="20"/>
        </w:rPr>
        <w:t>wijziging</w:t>
      </w:r>
      <w:r>
        <w:rPr>
          <w:sz w:val="20"/>
        </w:rPr>
        <w:t xml:space="preserve">, </w:t>
      </w:r>
      <w:r w:rsidR="008B0CC5">
        <w:rPr>
          <w:sz w:val="20"/>
        </w:rPr>
        <w:t>dan zal</w:t>
      </w:r>
      <w:r>
        <w:rPr>
          <w:sz w:val="20"/>
        </w:rPr>
        <w:t xml:space="preserve"> de provincie </w:t>
      </w:r>
      <w:r w:rsidR="00C46F40">
        <w:rPr>
          <w:sz w:val="20"/>
        </w:rPr>
        <w:t xml:space="preserve">een besluit nemen of zij met de wijziging kan </w:t>
      </w:r>
      <w:r w:rsidR="00103CB3">
        <w:rPr>
          <w:sz w:val="20"/>
        </w:rPr>
        <w:t>in</w:t>
      </w:r>
      <w:r w:rsidR="00C46F40">
        <w:rPr>
          <w:sz w:val="20"/>
        </w:rPr>
        <w:t>stemmen en of de wi</w:t>
      </w:r>
      <w:r w:rsidR="004E55B1">
        <w:rPr>
          <w:sz w:val="20"/>
        </w:rPr>
        <w:t xml:space="preserve">jziging gevolgen heeft voor (de </w:t>
      </w:r>
      <w:r w:rsidR="00C46F40">
        <w:rPr>
          <w:sz w:val="20"/>
        </w:rPr>
        <w:t>hoogte van) de subsidie.</w:t>
      </w:r>
    </w:p>
    <w:p w:rsidR="0031437C" w:rsidRPr="00C46F40" w:rsidRDefault="0031437C" w:rsidP="00314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0"/>
        </w:rPr>
      </w:pPr>
      <w:r w:rsidRPr="00C46F40">
        <w:rPr>
          <w:sz w:val="20"/>
        </w:rPr>
        <w:t xml:space="preserve">Indien een melding of rapportage niet tijdig wordt ingediend, wordt de subsidie verlaagd. Meer informatie hierover leest u </w:t>
      </w:r>
      <w:r w:rsidR="00ED3EA2">
        <w:rPr>
          <w:sz w:val="20"/>
        </w:rPr>
        <w:t>op</w:t>
      </w:r>
      <w:r w:rsidRPr="00C46F40">
        <w:rPr>
          <w:sz w:val="20"/>
        </w:rPr>
        <w:t xml:space="preserve"> het Digitaal Subsidieloket (</w:t>
      </w:r>
      <w:r w:rsidR="00ED3EA2" w:rsidRPr="00ED3EA2">
        <w:rPr>
          <w:sz w:val="20"/>
        </w:rPr>
        <w:t>www.noord-holland.nl/Loket/Subsidies</w:t>
      </w:r>
      <w:r w:rsidR="00ED3EA2">
        <w:rPr>
          <w:sz w:val="20"/>
        </w:rPr>
        <w:t>/Voortgangsrapportage en wijzigingsmelding</w:t>
      </w:r>
      <w:r w:rsidRPr="00C46F40">
        <w:rPr>
          <w:sz w:val="20"/>
        </w:rPr>
        <w:t>). Zie ook onderstaand overzicht met percentage</w:t>
      </w:r>
      <w:r w:rsidR="00C46F40">
        <w:rPr>
          <w:sz w:val="20"/>
        </w:rPr>
        <w:t>s</w:t>
      </w:r>
      <w:r w:rsidRPr="00C46F40">
        <w:rPr>
          <w:sz w:val="20"/>
        </w:rPr>
        <w:t xml:space="preserve"> van verlaging </w:t>
      </w:r>
      <w:r w:rsidR="00ED3EA2">
        <w:rPr>
          <w:sz w:val="20"/>
        </w:rPr>
        <w:t xml:space="preserve">van de </w:t>
      </w:r>
      <w:r w:rsidRPr="00C46F40">
        <w:rPr>
          <w:sz w:val="20"/>
        </w:rPr>
        <w:t>subsidie bij het niet (tijdig) nakomen van verplichtingen: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693"/>
        <w:gridCol w:w="2693"/>
      </w:tblGrid>
      <w:tr w:rsidR="0031437C" w:rsidRPr="00D51548" w:rsidTr="005F2CF6">
        <w:trPr>
          <w:trHeight w:val="454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1437C" w:rsidRPr="00D51548" w:rsidRDefault="0031437C" w:rsidP="005F2CF6">
            <w:pPr>
              <w:spacing w:before="40" w:after="40"/>
              <w:rPr>
                <w:b/>
                <w:sz w:val="17"/>
                <w:szCs w:val="19"/>
              </w:rPr>
            </w:pPr>
            <w:r w:rsidRPr="00D51548">
              <w:rPr>
                <w:b/>
                <w:sz w:val="17"/>
                <w:szCs w:val="19"/>
              </w:rPr>
              <w:t>Categorie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1437C" w:rsidRPr="00D51548" w:rsidRDefault="0031437C" w:rsidP="005F2CF6">
            <w:pPr>
              <w:spacing w:before="40" w:after="40"/>
              <w:rPr>
                <w:b/>
                <w:sz w:val="17"/>
                <w:szCs w:val="19"/>
              </w:rPr>
            </w:pPr>
            <w:r w:rsidRPr="00D51548">
              <w:rPr>
                <w:b/>
                <w:sz w:val="17"/>
                <w:szCs w:val="19"/>
              </w:rPr>
              <w:t>Moment melding</w:t>
            </w:r>
            <w:r>
              <w:rPr>
                <w:b/>
                <w:sz w:val="17"/>
                <w:szCs w:val="19"/>
              </w:rPr>
              <w:t xml:space="preserve"> / indienen verzoek wijziging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437C" w:rsidRPr="00D51548" w:rsidRDefault="0031437C" w:rsidP="005F2CF6">
            <w:pPr>
              <w:spacing w:before="40" w:after="40"/>
              <w:rPr>
                <w:b/>
                <w:sz w:val="17"/>
                <w:szCs w:val="19"/>
              </w:rPr>
            </w:pPr>
            <w:r w:rsidRPr="00D51548">
              <w:rPr>
                <w:b/>
                <w:sz w:val="17"/>
                <w:szCs w:val="19"/>
              </w:rPr>
              <w:t>Op te leggen verlaging van de subsidie</w:t>
            </w:r>
            <w:r>
              <w:rPr>
                <w:b/>
                <w:sz w:val="17"/>
                <w:szCs w:val="19"/>
              </w:rPr>
              <w:t xml:space="preserve"> (totaal max.</w:t>
            </w:r>
            <w:r w:rsidR="00ED3EA2">
              <w:rPr>
                <w:b/>
                <w:sz w:val="17"/>
                <w:szCs w:val="19"/>
              </w:rPr>
              <w:t xml:space="preserve"> </w:t>
            </w:r>
            <w:r>
              <w:rPr>
                <w:b/>
                <w:sz w:val="17"/>
                <w:szCs w:val="19"/>
              </w:rPr>
              <w:t>6%)</w:t>
            </w:r>
          </w:p>
        </w:tc>
      </w:tr>
      <w:tr w:rsidR="0031437C" w:rsidRPr="00D51548" w:rsidTr="008B0CC5">
        <w:trPr>
          <w:trHeight w:val="283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1437C" w:rsidRPr="00D51548" w:rsidRDefault="0031437C" w:rsidP="008B0CC5">
            <w:pPr>
              <w:spacing w:before="40" w:after="40"/>
              <w:rPr>
                <w:sz w:val="17"/>
                <w:szCs w:val="19"/>
              </w:rPr>
            </w:pPr>
            <w:r w:rsidRPr="00D51548">
              <w:rPr>
                <w:sz w:val="17"/>
                <w:szCs w:val="19"/>
              </w:rPr>
              <w:t>Stopzetten van de gesubsidieerde activiteit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437C" w:rsidRPr="00D51548" w:rsidRDefault="0031437C" w:rsidP="008B0CC5">
            <w:pPr>
              <w:spacing w:before="40" w:after="40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 xml:space="preserve">Binnen </w:t>
            </w:r>
            <w:r w:rsidRPr="00D51548">
              <w:rPr>
                <w:sz w:val="17"/>
                <w:szCs w:val="19"/>
              </w:rPr>
              <w:t>2 maanden na besluit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437C" w:rsidRPr="00D51548" w:rsidRDefault="0031437C" w:rsidP="008B0CC5">
            <w:pPr>
              <w:spacing w:before="40" w:after="40"/>
              <w:rPr>
                <w:sz w:val="17"/>
                <w:szCs w:val="19"/>
              </w:rPr>
            </w:pPr>
            <w:r w:rsidRPr="00D51548">
              <w:rPr>
                <w:sz w:val="17"/>
                <w:szCs w:val="19"/>
              </w:rPr>
              <w:t>2% van het verleende bedrag</w:t>
            </w:r>
          </w:p>
        </w:tc>
      </w:tr>
      <w:tr w:rsidR="0031437C" w:rsidRPr="00D51548" w:rsidTr="008B0CC5">
        <w:tc>
          <w:tcPr>
            <w:tcW w:w="43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437C" w:rsidRPr="00D51548" w:rsidRDefault="0031437C" w:rsidP="008B0CC5">
            <w:pPr>
              <w:spacing w:before="40" w:after="40"/>
              <w:rPr>
                <w:sz w:val="17"/>
                <w:szCs w:val="19"/>
              </w:rPr>
            </w:pPr>
            <w:r w:rsidRPr="00D51548">
              <w:rPr>
                <w:sz w:val="17"/>
                <w:szCs w:val="19"/>
              </w:rPr>
              <w:t>Wijzigingen in de planning van de uitvoering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437C" w:rsidRPr="00D51548" w:rsidRDefault="0031437C" w:rsidP="008B0CC5">
            <w:pPr>
              <w:spacing w:before="40" w:after="40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 xml:space="preserve">Binnen </w:t>
            </w:r>
            <w:r w:rsidRPr="00D51548">
              <w:rPr>
                <w:sz w:val="17"/>
                <w:szCs w:val="19"/>
              </w:rPr>
              <w:t>2 maanden na besluit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437C" w:rsidRPr="00D51548" w:rsidRDefault="0031437C" w:rsidP="008B0CC5">
            <w:pPr>
              <w:spacing w:before="40" w:after="40"/>
              <w:rPr>
                <w:sz w:val="17"/>
                <w:szCs w:val="19"/>
              </w:rPr>
            </w:pPr>
            <w:r w:rsidRPr="00D51548">
              <w:rPr>
                <w:sz w:val="17"/>
                <w:szCs w:val="19"/>
              </w:rPr>
              <w:t>2% van het verleende bedrag</w:t>
            </w:r>
          </w:p>
        </w:tc>
      </w:tr>
      <w:tr w:rsidR="0031437C" w:rsidRPr="00D51548" w:rsidTr="008B0CC5">
        <w:tc>
          <w:tcPr>
            <w:tcW w:w="43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437C" w:rsidRPr="00D51548" w:rsidRDefault="0031437C" w:rsidP="008B0CC5">
            <w:pPr>
              <w:spacing w:before="40" w:after="40"/>
              <w:rPr>
                <w:sz w:val="17"/>
                <w:szCs w:val="19"/>
              </w:rPr>
            </w:pPr>
            <w:r w:rsidRPr="00D51548">
              <w:rPr>
                <w:sz w:val="17"/>
                <w:szCs w:val="19"/>
              </w:rPr>
              <w:t>Wijzigingen in inhoud van activiteiten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437C" w:rsidRPr="00D51548" w:rsidRDefault="0031437C" w:rsidP="008B0CC5">
            <w:pPr>
              <w:spacing w:before="40" w:after="40"/>
              <w:rPr>
                <w:sz w:val="17"/>
                <w:szCs w:val="19"/>
              </w:rPr>
            </w:pPr>
            <w:r w:rsidRPr="00D51548">
              <w:rPr>
                <w:sz w:val="17"/>
                <w:szCs w:val="19"/>
              </w:rPr>
              <w:t>Vooraf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437C" w:rsidRPr="00D51548" w:rsidRDefault="0031437C" w:rsidP="008B0CC5">
            <w:pPr>
              <w:spacing w:before="40" w:after="40"/>
              <w:rPr>
                <w:sz w:val="17"/>
                <w:szCs w:val="19"/>
              </w:rPr>
            </w:pPr>
            <w:r w:rsidRPr="00D51548">
              <w:rPr>
                <w:sz w:val="17"/>
                <w:szCs w:val="19"/>
              </w:rPr>
              <w:t>2% van het verleende bedrag</w:t>
            </w:r>
          </w:p>
        </w:tc>
      </w:tr>
      <w:tr w:rsidR="0031437C" w:rsidRPr="00D51548" w:rsidTr="008B0CC5">
        <w:tc>
          <w:tcPr>
            <w:tcW w:w="43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437C" w:rsidRPr="00D51548" w:rsidRDefault="0031437C" w:rsidP="008B0CC5">
            <w:pPr>
              <w:spacing w:before="40" w:after="40"/>
              <w:rPr>
                <w:sz w:val="17"/>
                <w:szCs w:val="19"/>
              </w:rPr>
            </w:pPr>
            <w:r w:rsidRPr="00D51548">
              <w:rPr>
                <w:sz w:val="17"/>
                <w:szCs w:val="19"/>
              </w:rPr>
              <w:t>Overschrijden van marges in begroting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437C" w:rsidRPr="00D51548" w:rsidRDefault="0031437C" w:rsidP="008B0CC5">
            <w:pPr>
              <w:spacing w:before="40" w:after="40"/>
              <w:rPr>
                <w:sz w:val="17"/>
                <w:szCs w:val="19"/>
              </w:rPr>
            </w:pPr>
            <w:r w:rsidRPr="00D51548">
              <w:rPr>
                <w:sz w:val="17"/>
                <w:szCs w:val="19"/>
              </w:rPr>
              <w:t>Vooraf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437C" w:rsidRPr="00D51548" w:rsidRDefault="0031437C" w:rsidP="008B0CC5">
            <w:pPr>
              <w:spacing w:before="40" w:after="40"/>
              <w:rPr>
                <w:sz w:val="17"/>
                <w:szCs w:val="19"/>
              </w:rPr>
            </w:pPr>
            <w:r w:rsidRPr="00D51548">
              <w:rPr>
                <w:sz w:val="17"/>
                <w:szCs w:val="19"/>
              </w:rPr>
              <w:t>2% van het verleende bedrag</w:t>
            </w:r>
          </w:p>
        </w:tc>
      </w:tr>
      <w:tr w:rsidR="0031437C" w:rsidRPr="00D51548" w:rsidTr="008B0CC5">
        <w:tc>
          <w:tcPr>
            <w:tcW w:w="43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437C" w:rsidRPr="00D51548" w:rsidRDefault="0031437C" w:rsidP="008B0CC5">
            <w:pPr>
              <w:spacing w:before="40" w:after="40"/>
              <w:rPr>
                <w:sz w:val="17"/>
                <w:szCs w:val="19"/>
              </w:rPr>
            </w:pPr>
            <w:r w:rsidRPr="00D51548">
              <w:rPr>
                <w:sz w:val="17"/>
                <w:szCs w:val="19"/>
              </w:rPr>
              <w:t>Niet (tijdig) indienen van voortgangsrapportage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437C" w:rsidRPr="00D51548" w:rsidRDefault="0031437C" w:rsidP="008B0CC5">
            <w:pPr>
              <w:spacing w:before="40" w:after="40"/>
              <w:rPr>
                <w:sz w:val="17"/>
                <w:szCs w:val="19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437C" w:rsidRPr="00D51548" w:rsidRDefault="0031437C" w:rsidP="008B0CC5">
            <w:pPr>
              <w:spacing w:before="40" w:after="40"/>
              <w:rPr>
                <w:sz w:val="17"/>
                <w:szCs w:val="19"/>
              </w:rPr>
            </w:pPr>
            <w:r w:rsidRPr="00D51548">
              <w:rPr>
                <w:sz w:val="17"/>
                <w:szCs w:val="19"/>
              </w:rPr>
              <w:t xml:space="preserve">0,5% per week overschrijding van termijn </w:t>
            </w:r>
            <w:r>
              <w:rPr>
                <w:sz w:val="17"/>
                <w:szCs w:val="19"/>
              </w:rPr>
              <w:t>(max.</w:t>
            </w:r>
            <w:r w:rsidRPr="00D51548">
              <w:rPr>
                <w:sz w:val="17"/>
                <w:szCs w:val="19"/>
              </w:rPr>
              <w:t xml:space="preserve"> 2%</w:t>
            </w:r>
            <w:r>
              <w:rPr>
                <w:sz w:val="17"/>
                <w:szCs w:val="19"/>
              </w:rPr>
              <w:t>)</w:t>
            </w:r>
          </w:p>
        </w:tc>
      </w:tr>
      <w:tr w:rsidR="0031437C" w:rsidRPr="00D51548" w:rsidTr="008B0CC5">
        <w:tc>
          <w:tcPr>
            <w:tcW w:w="43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437C" w:rsidRPr="00D51548" w:rsidRDefault="0031437C" w:rsidP="008B0CC5">
            <w:pPr>
              <w:spacing w:before="40" w:after="40"/>
              <w:rPr>
                <w:sz w:val="17"/>
                <w:szCs w:val="19"/>
              </w:rPr>
            </w:pPr>
            <w:r w:rsidRPr="00D51548">
              <w:rPr>
                <w:sz w:val="17"/>
                <w:szCs w:val="19"/>
              </w:rPr>
              <w:t>Niet (tijdig) indienen van verzoek om vaststelling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437C" w:rsidRPr="00D51548" w:rsidRDefault="0031437C" w:rsidP="008B0CC5">
            <w:pPr>
              <w:spacing w:before="40" w:after="40"/>
              <w:rPr>
                <w:sz w:val="17"/>
                <w:szCs w:val="19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437C" w:rsidRPr="00D51548" w:rsidRDefault="0031437C" w:rsidP="008B0CC5">
            <w:pPr>
              <w:spacing w:before="40" w:after="40"/>
              <w:rPr>
                <w:sz w:val="17"/>
                <w:szCs w:val="19"/>
              </w:rPr>
            </w:pPr>
            <w:r w:rsidRPr="00D51548">
              <w:rPr>
                <w:sz w:val="17"/>
                <w:szCs w:val="19"/>
              </w:rPr>
              <w:t xml:space="preserve">0,5% per week overschrijding van termijn </w:t>
            </w:r>
            <w:r>
              <w:rPr>
                <w:sz w:val="17"/>
                <w:szCs w:val="19"/>
              </w:rPr>
              <w:t>(max.</w:t>
            </w:r>
            <w:r w:rsidRPr="00D51548">
              <w:rPr>
                <w:sz w:val="17"/>
                <w:szCs w:val="19"/>
              </w:rPr>
              <w:t xml:space="preserve"> 2%</w:t>
            </w:r>
            <w:r>
              <w:rPr>
                <w:sz w:val="17"/>
                <w:szCs w:val="19"/>
              </w:rPr>
              <w:t>)</w:t>
            </w:r>
          </w:p>
        </w:tc>
      </w:tr>
      <w:tr w:rsidR="0031437C" w:rsidRPr="00D51548" w:rsidTr="008B0CC5">
        <w:tc>
          <w:tcPr>
            <w:tcW w:w="43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437C" w:rsidRPr="00D51548" w:rsidRDefault="0031437C" w:rsidP="008B0CC5">
            <w:pPr>
              <w:spacing w:before="40" w:after="40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Geen vermelding van logo en naam provincie bij publiciteitsuitingen m</w:t>
            </w:r>
            <w:r w:rsidR="004E55B1">
              <w:rPr>
                <w:sz w:val="17"/>
                <w:szCs w:val="19"/>
              </w:rPr>
              <w:t>.</w:t>
            </w:r>
            <w:r>
              <w:rPr>
                <w:sz w:val="17"/>
                <w:szCs w:val="19"/>
              </w:rPr>
              <w:t>b</w:t>
            </w:r>
            <w:r w:rsidR="004E55B1">
              <w:rPr>
                <w:sz w:val="17"/>
                <w:szCs w:val="19"/>
              </w:rPr>
              <w:t>.</w:t>
            </w:r>
            <w:r>
              <w:rPr>
                <w:sz w:val="17"/>
                <w:szCs w:val="19"/>
              </w:rPr>
              <w:t>t</w:t>
            </w:r>
            <w:r w:rsidR="004E55B1">
              <w:rPr>
                <w:sz w:val="17"/>
                <w:szCs w:val="19"/>
              </w:rPr>
              <w:t>.</w:t>
            </w:r>
            <w:r>
              <w:rPr>
                <w:sz w:val="17"/>
                <w:szCs w:val="19"/>
              </w:rPr>
              <w:t xml:space="preserve"> gesubsidieerde activiteit 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1437C" w:rsidRPr="00D51548" w:rsidRDefault="0031437C" w:rsidP="008B0CC5">
            <w:pPr>
              <w:spacing w:before="40" w:after="40"/>
              <w:rPr>
                <w:sz w:val="17"/>
                <w:szCs w:val="19"/>
              </w:rPr>
            </w:pP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437C" w:rsidRPr="00D51548" w:rsidRDefault="0031437C" w:rsidP="008B0CC5">
            <w:pPr>
              <w:spacing w:before="40" w:after="40"/>
              <w:rPr>
                <w:sz w:val="17"/>
                <w:szCs w:val="19"/>
              </w:rPr>
            </w:pPr>
            <w:r>
              <w:rPr>
                <w:sz w:val="17"/>
                <w:szCs w:val="19"/>
              </w:rPr>
              <w:t>0,5</w:t>
            </w:r>
            <w:r w:rsidRPr="00D51548">
              <w:rPr>
                <w:sz w:val="17"/>
                <w:szCs w:val="19"/>
              </w:rPr>
              <w:t>% van het verleende bedrag</w:t>
            </w:r>
          </w:p>
        </w:tc>
      </w:tr>
    </w:tbl>
    <w:p w:rsidR="0031437C" w:rsidRPr="0072267A" w:rsidRDefault="0031437C" w:rsidP="00ED3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exact"/>
        <w:outlineLvl w:val="0"/>
        <w:rPr>
          <w:sz w:val="16"/>
          <w:szCs w:val="16"/>
        </w:rPr>
      </w:pPr>
    </w:p>
    <w:p w:rsidR="0031437C" w:rsidRPr="00B171A9" w:rsidRDefault="0031437C" w:rsidP="00314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0"/>
        </w:rPr>
      </w:pPr>
      <w:r w:rsidRPr="00B171A9">
        <w:rPr>
          <w:b/>
          <w:sz w:val="20"/>
        </w:rPr>
        <w:t>Opsturen</w:t>
      </w:r>
    </w:p>
    <w:p w:rsidR="0031437C" w:rsidRDefault="0031437C" w:rsidP="00314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0"/>
        </w:rPr>
      </w:pPr>
      <w:r w:rsidRPr="00B171A9">
        <w:rPr>
          <w:sz w:val="20"/>
        </w:rPr>
        <w:t xml:space="preserve">Uw </w:t>
      </w:r>
      <w:r>
        <w:rPr>
          <w:sz w:val="20"/>
        </w:rPr>
        <w:t>voortgangsrapportage</w:t>
      </w:r>
      <w:r w:rsidR="00ED3EA2">
        <w:rPr>
          <w:sz w:val="20"/>
        </w:rPr>
        <w:t>, wijzigingsmelding en/of voorschotaanvraag</w:t>
      </w:r>
      <w:r>
        <w:rPr>
          <w:sz w:val="20"/>
        </w:rPr>
        <w:t xml:space="preserve"> </w:t>
      </w:r>
      <w:r w:rsidRPr="00B171A9">
        <w:rPr>
          <w:sz w:val="20"/>
        </w:rPr>
        <w:t>stuurt u</w:t>
      </w:r>
      <w:r>
        <w:rPr>
          <w:sz w:val="20"/>
        </w:rPr>
        <w:t xml:space="preserve">, samen met </w:t>
      </w:r>
      <w:r w:rsidR="00E657E8">
        <w:rPr>
          <w:sz w:val="20"/>
        </w:rPr>
        <w:t>alle</w:t>
      </w:r>
      <w:r>
        <w:rPr>
          <w:sz w:val="20"/>
        </w:rPr>
        <w:t xml:space="preserve"> benodigde bijlagen,</w:t>
      </w:r>
      <w:r w:rsidRPr="00B171A9">
        <w:rPr>
          <w:sz w:val="20"/>
        </w:rPr>
        <w:t xml:space="preserve"> naar:</w:t>
      </w:r>
    </w:p>
    <w:p w:rsidR="00ED3EA2" w:rsidRDefault="00ED3EA2" w:rsidP="00ED3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exact"/>
        <w:outlineLvl w:val="0"/>
        <w:rPr>
          <w:sz w:val="20"/>
        </w:rPr>
      </w:pPr>
    </w:p>
    <w:p w:rsidR="0031437C" w:rsidRPr="00B171A9" w:rsidRDefault="0031437C" w:rsidP="004E5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0"/>
        </w:rPr>
      </w:pPr>
      <w:r w:rsidRPr="00B171A9">
        <w:rPr>
          <w:sz w:val="20"/>
        </w:rPr>
        <w:t>Gedeputeerde Staten van Noord-Holland</w:t>
      </w:r>
    </w:p>
    <w:p w:rsidR="0031437C" w:rsidRPr="00B171A9" w:rsidRDefault="0031437C" w:rsidP="004E5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0"/>
        </w:rPr>
      </w:pPr>
      <w:r w:rsidRPr="00B171A9">
        <w:rPr>
          <w:sz w:val="20"/>
        </w:rPr>
        <w:t>Sector Subsidies</w:t>
      </w:r>
      <w:r>
        <w:rPr>
          <w:sz w:val="20"/>
        </w:rPr>
        <w:t xml:space="preserve"> en Inkoop</w:t>
      </w:r>
    </w:p>
    <w:p w:rsidR="0031437C" w:rsidRPr="00B171A9" w:rsidRDefault="0031437C" w:rsidP="004E5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0"/>
        </w:rPr>
      </w:pPr>
      <w:r w:rsidRPr="00B171A9">
        <w:rPr>
          <w:sz w:val="20"/>
        </w:rPr>
        <w:t>Postbus 3007</w:t>
      </w:r>
    </w:p>
    <w:p w:rsidR="0031437C" w:rsidRDefault="0031437C" w:rsidP="004E5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0"/>
        </w:rPr>
      </w:pPr>
      <w:r w:rsidRPr="00B171A9">
        <w:rPr>
          <w:sz w:val="20"/>
        </w:rPr>
        <w:t>2001 DA Haarlem</w:t>
      </w:r>
    </w:p>
    <w:p w:rsidR="004E55B1" w:rsidRDefault="004E55B1" w:rsidP="004E5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0"/>
        </w:rPr>
      </w:pPr>
    </w:p>
    <w:p w:rsidR="004E55B1" w:rsidRPr="00B171A9" w:rsidRDefault="004E55B1" w:rsidP="004E5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0"/>
        </w:rPr>
      </w:pPr>
      <w:r w:rsidRPr="00540E4E">
        <w:rPr>
          <w:sz w:val="20"/>
        </w:rPr>
        <w:t xml:space="preserve">U kunt </w:t>
      </w:r>
      <w:r w:rsidR="00ED3EA2">
        <w:rPr>
          <w:sz w:val="20"/>
        </w:rPr>
        <w:t>deze</w:t>
      </w:r>
      <w:r w:rsidRPr="00540E4E">
        <w:rPr>
          <w:sz w:val="20"/>
        </w:rPr>
        <w:t xml:space="preserve"> ook</w:t>
      </w:r>
      <w:r>
        <w:rPr>
          <w:sz w:val="20"/>
        </w:rPr>
        <w:t xml:space="preserve"> afleveren bij de balie van de p</w:t>
      </w:r>
      <w:r w:rsidRPr="00540E4E">
        <w:rPr>
          <w:sz w:val="20"/>
        </w:rPr>
        <w:t>rovincie Noord-Holland (Houtplein 33, 2012 DE) te Haarlem.</w:t>
      </w:r>
    </w:p>
    <w:p w:rsidR="0031437C" w:rsidRPr="00B171A9" w:rsidRDefault="0031437C" w:rsidP="00722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outlineLvl w:val="0"/>
        <w:rPr>
          <w:b/>
          <w:sz w:val="20"/>
        </w:rPr>
      </w:pPr>
      <w:r w:rsidRPr="00B171A9">
        <w:rPr>
          <w:b/>
          <w:sz w:val="20"/>
        </w:rPr>
        <w:t>Informatie</w:t>
      </w:r>
    </w:p>
    <w:p w:rsidR="0031437C" w:rsidRPr="00ED3EA2" w:rsidRDefault="0031437C" w:rsidP="00314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0"/>
        </w:rPr>
      </w:pPr>
      <w:r>
        <w:rPr>
          <w:sz w:val="20"/>
        </w:rPr>
        <w:t>Wilt u meer in</w:t>
      </w:r>
      <w:r w:rsidRPr="00B171A9">
        <w:rPr>
          <w:sz w:val="20"/>
        </w:rPr>
        <w:t>formatie</w:t>
      </w:r>
      <w:r>
        <w:rPr>
          <w:sz w:val="20"/>
        </w:rPr>
        <w:t xml:space="preserve">, neem dan contact op met de behandelend ambtenaar genoemd in uw subsidiebeschikking. </w:t>
      </w:r>
    </w:p>
    <w:p w:rsidR="0031437C" w:rsidRDefault="0031437C" w:rsidP="0031437C">
      <w:pPr>
        <w:tabs>
          <w:tab w:val="left" w:pos="2977"/>
        </w:tabs>
        <w:rPr>
          <w:sz w:val="18"/>
          <w:szCs w:val="1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03651" w:rsidRPr="003F17C2" w:rsidTr="004A22A9">
        <w:trPr>
          <w:trHeight w:val="454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303651" w:rsidRPr="003F17C2" w:rsidRDefault="00303651" w:rsidP="004A22A9">
            <w:pPr>
              <w:outlineLvl w:val="0"/>
              <w:rPr>
                <w:i/>
                <w:sz w:val="24"/>
                <w:szCs w:val="24"/>
              </w:rPr>
            </w:pPr>
            <w:r w:rsidRPr="00303651">
              <w:rPr>
                <w:b/>
                <w:sz w:val="24"/>
                <w:szCs w:val="24"/>
              </w:rPr>
              <w:t>Bijlagen</w:t>
            </w:r>
          </w:p>
        </w:tc>
      </w:tr>
      <w:tr w:rsidR="00303651" w:rsidRPr="003F17C2" w:rsidTr="004A22A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9781" w:type="dxa"/>
          </w:tcPr>
          <w:p w:rsidR="00303651" w:rsidRPr="00866F05" w:rsidRDefault="00303651" w:rsidP="00ED3EA2">
            <w:pPr>
              <w:tabs>
                <w:tab w:val="left" w:pos="3291"/>
              </w:tabs>
              <w:spacing w:after="120"/>
              <w:outlineLvl w:val="0"/>
              <w:rPr>
                <w:rFonts w:ascii="Arial" w:hAnsi="Arial" w:cs="Arial"/>
                <w:color w:val="0000FF"/>
                <w:sz w:val="20"/>
              </w:rPr>
            </w:pPr>
            <w:r>
              <w:rPr>
                <w:sz w:val="20"/>
              </w:rPr>
              <w:lastRenderedPageBreak/>
              <w:t>Of u bijlagen moet meesturen, en zo ja welke, is afhankelijk v</w:t>
            </w:r>
            <w:r w:rsidR="000A726C">
              <w:rPr>
                <w:sz w:val="20"/>
              </w:rPr>
              <w:t xml:space="preserve">an het onderwerp </w:t>
            </w:r>
            <w:r w:rsidR="00ED3EA2">
              <w:rPr>
                <w:sz w:val="20"/>
              </w:rPr>
              <w:t>(</w:t>
            </w:r>
            <w:r w:rsidR="00ED3EA2" w:rsidRPr="00ED3EA2">
              <w:rPr>
                <w:sz w:val="20"/>
              </w:rPr>
              <w:t>voortgangsrapportage, wijzigingsmelding en/of voorschotaanvraag</w:t>
            </w:r>
            <w:r w:rsidR="00ED3EA2">
              <w:rPr>
                <w:sz w:val="20"/>
              </w:rPr>
              <w:t>)</w:t>
            </w:r>
            <w:r>
              <w:rPr>
                <w:sz w:val="20"/>
              </w:rPr>
              <w:t>. Op de volgende bladzijde van dit formulier, onder ‘</w:t>
            </w:r>
            <w:r w:rsidR="00CD29F1">
              <w:rPr>
                <w:sz w:val="20"/>
              </w:rPr>
              <w:t>Onderwerp</w:t>
            </w:r>
            <w:r>
              <w:rPr>
                <w:sz w:val="20"/>
              </w:rPr>
              <w:t xml:space="preserve">’, kunt u zien welk(e) onderde(e)l(en) van het formulier u dient in te vullen. Bij de vragen die bij </w:t>
            </w:r>
            <w:r w:rsidR="000D54AA">
              <w:rPr>
                <w:sz w:val="20"/>
              </w:rPr>
              <w:t>dit/</w:t>
            </w:r>
            <w:r>
              <w:rPr>
                <w:sz w:val="20"/>
              </w:rPr>
              <w:t>deze onderde</w:t>
            </w:r>
            <w:r w:rsidR="000D54AA">
              <w:rPr>
                <w:sz w:val="20"/>
              </w:rPr>
              <w:t>(e)</w:t>
            </w:r>
            <w:r>
              <w:rPr>
                <w:sz w:val="20"/>
              </w:rPr>
              <w:t>l</w:t>
            </w:r>
            <w:r w:rsidR="000D54AA">
              <w:rPr>
                <w:sz w:val="20"/>
              </w:rPr>
              <w:t>(</w:t>
            </w:r>
            <w:r>
              <w:rPr>
                <w:sz w:val="20"/>
              </w:rPr>
              <w:t>en</w:t>
            </w:r>
            <w:r w:rsidR="000D54AA">
              <w:rPr>
                <w:sz w:val="20"/>
              </w:rPr>
              <w:t>)</w:t>
            </w:r>
            <w:r>
              <w:rPr>
                <w:sz w:val="20"/>
              </w:rPr>
              <w:t xml:space="preserve"> horen</w:t>
            </w:r>
            <w:r w:rsidR="004A22A9">
              <w:rPr>
                <w:sz w:val="20"/>
              </w:rPr>
              <w:t>,</w:t>
            </w:r>
            <w:r>
              <w:rPr>
                <w:sz w:val="20"/>
              </w:rPr>
              <w:t xml:space="preserve"> is aangegeven welke bijlagen meegestuurd moeten worden.</w:t>
            </w:r>
            <w:r w:rsidRPr="007A37DE">
              <w:rPr>
                <w:b/>
                <w:sz w:val="20"/>
              </w:rPr>
              <w:tab/>
            </w:r>
          </w:p>
        </w:tc>
      </w:tr>
    </w:tbl>
    <w:p w:rsidR="00303651" w:rsidRDefault="00303651" w:rsidP="0031437C">
      <w:pPr>
        <w:tabs>
          <w:tab w:val="left" w:pos="2977"/>
        </w:tabs>
        <w:rPr>
          <w:sz w:val="18"/>
          <w:szCs w:val="18"/>
        </w:rPr>
      </w:pPr>
    </w:p>
    <w:p w:rsidR="00303651" w:rsidRDefault="00303651" w:rsidP="0031437C">
      <w:pPr>
        <w:tabs>
          <w:tab w:val="left" w:pos="2977"/>
        </w:tabs>
        <w:rPr>
          <w:sz w:val="18"/>
          <w:szCs w:val="18"/>
        </w:rPr>
      </w:pPr>
    </w:p>
    <w:p w:rsidR="004E55B1" w:rsidRDefault="004E55B1" w:rsidP="0031437C">
      <w:pPr>
        <w:tabs>
          <w:tab w:val="left" w:pos="2977"/>
        </w:tabs>
        <w:rPr>
          <w:sz w:val="18"/>
          <w:szCs w:val="1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1437C" w:rsidRPr="003F17C2" w:rsidTr="00E657E8">
        <w:trPr>
          <w:trHeight w:val="454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31437C" w:rsidRPr="003F17C2" w:rsidRDefault="00303651" w:rsidP="008B0CC5">
            <w:pPr>
              <w:outlineLvl w:val="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Algemene informatie</w:t>
            </w:r>
          </w:p>
        </w:tc>
      </w:tr>
      <w:tr w:rsidR="0031437C" w:rsidRPr="003F17C2" w:rsidTr="00E657E8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9781" w:type="dxa"/>
          </w:tcPr>
          <w:p w:rsidR="00E657E8" w:rsidRPr="007A37DE" w:rsidRDefault="00E657E8" w:rsidP="00303651">
            <w:pPr>
              <w:tabs>
                <w:tab w:val="left" w:pos="1877"/>
                <w:tab w:val="left" w:pos="3291"/>
              </w:tabs>
              <w:spacing w:before="120" w:after="120"/>
              <w:outlineLvl w:val="0"/>
              <w:rPr>
                <w:rFonts w:ascii="Arial" w:hAnsi="Arial" w:cs="Arial"/>
                <w:color w:val="0000FF"/>
                <w:sz w:val="20"/>
              </w:rPr>
            </w:pPr>
            <w:r w:rsidRPr="007A37DE">
              <w:rPr>
                <w:b/>
                <w:sz w:val="20"/>
              </w:rPr>
              <w:t>Naam project:</w:t>
            </w:r>
            <w:r w:rsidR="00303651">
              <w:rPr>
                <w:b/>
                <w:sz w:val="20"/>
              </w:rPr>
              <w:t xml:space="preserve">        </w:t>
            </w:r>
            <w:r w:rsidRPr="007A37DE">
              <w:rPr>
                <w:rFonts w:ascii="Arial" w:hAnsi="Arial" w:cs="Arial"/>
                <w:color w:val="0000FF"/>
                <w:sz w:val="20"/>
              </w:rPr>
              <w:tab/>
            </w:r>
            <w:sdt>
              <w:sdtPr>
                <w:rPr>
                  <w:rFonts w:ascii="Arial" w:hAnsi="Arial" w:cs="Arial"/>
                  <w:color w:val="0000FF"/>
                  <w:sz w:val="20"/>
                </w:rPr>
                <w:id w:val="233136942"/>
                <w:placeholder>
                  <w:docPart w:val="79A6E0B0D29A490298DDDE245BD4C6A1"/>
                </w:placeholder>
              </w:sdtPr>
              <w:sdtEndPr/>
              <w:sdtContent>
                <w:bookmarkStart w:id="0" w:name="_GoBack"/>
                <w:r w:rsidRPr="007A37DE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  <w:bookmarkEnd w:id="0"/>
              </w:sdtContent>
            </w:sdt>
          </w:p>
          <w:p w:rsidR="00866F05" w:rsidRDefault="00866F05" w:rsidP="00E657E8">
            <w:pPr>
              <w:tabs>
                <w:tab w:val="left" w:pos="3291"/>
              </w:tabs>
              <w:spacing w:after="120"/>
              <w:outlineLvl w:val="0"/>
              <w:rPr>
                <w:b/>
                <w:sz w:val="20"/>
              </w:rPr>
            </w:pPr>
            <w:r w:rsidRPr="007A37DE">
              <w:rPr>
                <w:b/>
                <w:sz w:val="20"/>
              </w:rPr>
              <w:t>Kenmerk subsidiebeschikking:</w:t>
            </w:r>
            <w:r w:rsidRPr="007A37DE">
              <w:rPr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color w:val="0000FF"/>
                  <w:sz w:val="20"/>
                </w:rPr>
                <w:id w:val="26762257"/>
                <w:placeholder>
                  <w:docPart w:val="DE30A854B9134BD98361B735B424CB1A"/>
                </w:placeholder>
              </w:sdtPr>
              <w:sdtEndPr/>
              <w:sdtContent>
                <w:r w:rsidRPr="007A37DE">
                  <w:rPr>
                    <w:rFonts w:ascii="Arial" w:hAnsi="Arial" w:cs="Arial"/>
                    <w:color w:val="0000FF"/>
                    <w:sz w:val="20"/>
                  </w:rPr>
                  <w:t>… / …</w:t>
                </w:r>
              </w:sdtContent>
            </w:sdt>
          </w:p>
          <w:p w:rsidR="004A22A9" w:rsidRPr="004A22A9" w:rsidRDefault="004A22A9" w:rsidP="004A22A9">
            <w:pPr>
              <w:tabs>
                <w:tab w:val="left" w:pos="3291"/>
              </w:tabs>
              <w:autoSpaceDE/>
              <w:autoSpaceDN/>
              <w:spacing w:after="120"/>
              <w:outlineLvl w:val="0"/>
              <w:rPr>
                <w:rFonts w:ascii="Arial" w:hAnsi="Arial" w:cs="Arial"/>
                <w:color w:val="0000FF"/>
                <w:sz w:val="20"/>
              </w:rPr>
            </w:pPr>
            <w:r w:rsidRPr="0037024C">
              <w:rPr>
                <w:sz w:val="20"/>
                <w:u w:val="single"/>
              </w:rPr>
              <w:t>Subsidieontvanger</w:t>
            </w:r>
            <w:r w:rsidRPr="004A22A9">
              <w:rPr>
                <w:b/>
                <w:sz w:val="20"/>
              </w:rPr>
              <w:br/>
              <w:t>Naam subsidieontvanger:</w:t>
            </w:r>
            <w:r w:rsidRPr="004A22A9">
              <w:rPr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color w:val="0000FF"/>
                  <w:sz w:val="20"/>
                </w:rPr>
                <w:id w:val="990145504"/>
                <w:placeholder>
                  <w:docPart w:val="DCAE0F9B13EF4489BC03F51830675806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sdtContent>
            </w:sdt>
            <w:r w:rsidRPr="004A22A9">
              <w:rPr>
                <w:rFonts w:ascii="Arial" w:hAnsi="Arial" w:cs="Arial"/>
                <w:color w:val="0000FF"/>
                <w:sz w:val="20"/>
              </w:rPr>
              <w:br/>
            </w:r>
            <w:r w:rsidRPr="004A22A9">
              <w:rPr>
                <w:b/>
                <w:sz w:val="20"/>
              </w:rPr>
              <w:t>Postadres:</w:t>
            </w:r>
            <w:r w:rsidRPr="004A22A9">
              <w:rPr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color w:val="0000FF"/>
                  <w:sz w:val="20"/>
                </w:rPr>
                <w:id w:val="1812824298"/>
                <w:placeholder>
                  <w:docPart w:val="C36C79CD670E45D6A9308D03ACC88DE2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sdtContent>
            </w:sdt>
            <w:r w:rsidRPr="004A22A9">
              <w:rPr>
                <w:rFonts w:ascii="Arial" w:hAnsi="Arial" w:cs="Arial"/>
                <w:color w:val="0000FF"/>
                <w:sz w:val="20"/>
              </w:rPr>
              <w:br/>
            </w:r>
            <w:r w:rsidRPr="004A22A9">
              <w:rPr>
                <w:b/>
                <w:sz w:val="20"/>
              </w:rPr>
              <w:t>Postcode en plaats:</w:t>
            </w:r>
            <w:r w:rsidRPr="004A22A9">
              <w:rPr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color w:val="0000FF"/>
                  <w:sz w:val="20"/>
                </w:rPr>
                <w:id w:val="792337525"/>
                <w:placeholder>
                  <w:docPart w:val="6F2D7D3277864EB796918DFB2EB7B125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sdtContent>
            </w:sdt>
          </w:p>
          <w:p w:rsidR="004A22A9" w:rsidRPr="004A22A9" w:rsidRDefault="004A22A9" w:rsidP="004A22A9">
            <w:pPr>
              <w:tabs>
                <w:tab w:val="left" w:pos="3291"/>
              </w:tabs>
              <w:autoSpaceDE/>
              <w:autoSpaceDN/>
              <w:outlineLvl w:val="0"/>
              <w:rPr>
                <w:sz w:val="20"/>
              </w:rPr>
            </w:pPr>
            <w:r w:rsidRPr="0037024C">
              <w:rPr>
                <w:sz w:val="20"/>
                <w:u w:val="single"/>
              </w:rPr>
              <w:t>Gemachtigde (indien van toepassing)</w:t>
            </w:r>
            <w:r w:rsidRPr="004A22A9">
              <w:rPr>
                <w:sz w:val="20"/>
              </w:rPr>
              <w:br/>
            </w:r>
            <w:r w:rsidRPr="004A22A9">
              <w:rPr>
                <w:i/>
                <w:sz w:val="18"/>
                <w:szCs w:val="18"/>
              </w:rPr>
              <w:t>Indien u bent gemachtigd om</w:t>
            </w:r>
            <w:r>
              <w:rPr>
                <w:i/>
                <w:sz w:val="18"/>
                <w:szCs w:val="18"/>
              </w:rPr>
              <w:t xml:space="preserve"> namens de subsidieontvanger deze rapportage</w:t>
            </w:r>
            <w:r w:rsidR="00ED3EA2">
              <w:rPr>
                <w:i/>
                <w:sz w:val="18"/>
                <w:szCs w:val="18"/>
              </w:rPr>
              <w:t>, melding en/of aanvraag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4A22A9">
              <w:rPr>
                <w:i/>
                <w:sz w:val="18"/>
                <w:szCs w:val="18"/>
              </w:rPr>
              <w:t>in te dienen, vul dan hieronder ook uw naam en adres in:</w:t>
            </w:r>
          </w:p>
          <w:p w:rsidR="004A22A9" w:rsidRPr="004A22A9" w:rsidRDefault="004A22A9" w:rsidP="004A22A9">
            <w:pPr>
              <w:tabs>
                <w:tab w:val="left" w:pos="3291"/>
              </w:tabs>
              <w:autoSpaceDE/>
              <w:autoSpaceDN/>
              <w:spacing w:after="120"/>
              <w:outlineLvl w:val="0"/>
              <w:rPr>
                <w:rFonts w:ascii="Arial" w:hAnsi="Arial" w:cs="Arial"/>
                <w:color w:val="0000FF"/>
                <w:sz w:val="20"/>
              </w:rPr>
            </w:pPr>
            <w:r w:rsidRPr="004A22A9">
              <w:rPr>
                <w:b/>
                <w:sz w:val="20"/>
              </w:rPr>
              <w:t xml:space="preserve">Naam </w:t>
            </w:r>
            <w:r w:rsidR="004E761C">
              <w:rPr>
                <w:b/>
                <w:sz w:val="20"/>
              </w:rPr>
              <w:t>gemachtigde</w:t>
            </w:r>
            <w:r w:rsidRPr="004A22A9">
              <w:rPr>
                <w:b/>
                <w:sz w:val="20"/>
              </w:rPr>
              <w:t>:</w:t>
            </w:r>
            <w:r w:rsidRPr="004A22A9">
              <w:rPr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color w:val="0000FF"/>
                  <w:sz w:val="20"/>
                </w:rPr>
                <w:id w:val="186413042"/>
                <w:placeholder>
                  <w:docPart w:val="1F2EF9CA91FB416D93C98E037D011458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sdtContent>
            </w:sdt>
            <w:r w:rsidRPr="004A22A9">
              <w:rPr>
                <w:rFonts w:ascii="Arial" w:hAnsi="Arial" w:cs="Arial"/>
                <w:color w:val="0000FF"/>
                <w:sz w:val="20"/>
              </w:rPr>
              <w:br/>
            </w:r>
            <w:r w:rsidRPr="004A22A9">
              <w:rPr>
                <w:b/>
                <w:sz w:val="20"/>
              </w:rPr>
              <w:t>Postadres:</w:t>
            </w:r>
            <w:r w:rsidRPr="004A22A9">
              <w:rPr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color w:val="0000FF"/>
                  <w:sz w:val="20"/>
                </w:rPr>
                <w:id w:val="-291359176"/>
                <w:placeholder>
                  <w:docPart w:val="74823DB4605F411BB8DCA21610C6728E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sdtContent>
            </w:sdt>
            <w:r w:rsidRPr="004A22A9">
              <w:rPr>
                <w:rFonts w:ascii="Arial" w:hAnsi="Arial" w:cs="Arial"/>
                <w:color w:val="0000FF"/>
                <w:sz w:val="20"/>
              </w:rPr>
              <w:br/>
            </w:r>
            <w:r w:rsidRPr="004A22A9">
              <w:rPr>
                <w:b/>
                <w:sz w:val="20"/>
              </w:rPr>
              <w:t>Postcode en plaats:</w:t>
            </w:r>
            <w:r w:rsidRPr="004A22A9">
              <w:rPr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color w:val="0000FF"/>
                  <w:sz w:val="20"/>
                </w:rPr>
                <w:id w:val="1129591030"/>
                <w:placeholder>
                  <w:docPart w:val="3A746D27797B4D769382A9FB05AA22A5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sdtContent>
            </w:sdt>
          </w:p>
          <w:p w:rsidR="004A22A9" w:rsidRPr="0037024C" w:rsidRDefault="004A22A9" w:rsidP="004A22A9">
            <w:pPr>
              <w:tabs>
                <w:tab w:val="left" w:pos="3291"/>
              </w:tabs>
              <w:autoSpaceDE/>
              <w:autoSpaceDN/>
              <w:outlineLvl w:val="0"/>
              <w:rPr>
                <w:sz w:val="20"/>
                <w:u w:val="single"/>
              </w:rPr>
            </w:pPr>
            <w:r w:rsidRPr="0037024C">
              <w:rPr>
                <w:sz w:val="20"/>
                <w:u w:val="single"/>
              </w:rPr>
              <w:t>Contactgegevens</w:t>
            </w:r>
          </w:p>
          <w:p w:rsidR="0031437C" w:rsidRPr="00866F05" w:rsidRDefault="00E657E8" w:rsidP="00E657E8">
            <w:pPr>
              <w:tabs>
                <w:tab w:val="left" w:pos="3291"/>
              </w:tabs>
              <w:spacing w:after="120"/>
              <w:outlineLvl w:val="0"/>
              <w:rPr>
                <w:rFonts w:ascii="Arial" w:hAnsi="Arial" w:cs="Arial"/>
                <w:color w:val="0000FF"/>
                <w:sz w:val="20"/>
              </w:rPr>
            </w:pPr>
            <w:r>
              <w:rPr>
                <w:b/>
                <w:sz w:val="20"/>
              </w:rPr>
              <w:t>Naam contactpersoon</w:t>
            </w:r>
            <w:r w:rsidR="000D54AA">
              <w:rPr>
                <w:b/>
                <w:sz w:val="20"/>
              </w:rPr>
              <w:t>:</w:t>
            </w:r>
            <w:r w:rsidRPr="007A37DE">
              <w:rPr>
                <w:b/>
                <w:sz w:val="20"/>
              </w:rPr>
              <w:t xml:space="preserve"> </w:t>
            </w:r>
            <w:r w:rsidRPr="007A37DE">
              <w:rPr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color w:val="0000FF"/>
                  <w:sz w:val="20"/>
                </w:rPr>
                <w:id w:val="-546843884"/>
                <w:placeholder>
                  <w:docPart w:val="8C0A8E18AE30461296F6513DF48E5841"/>
                </w:placeholder>
              </w:sdtPr>
              <w:sdtEndPr/>
              <w:sdtContent>
                <w:r>
                  <w:rPr>
                    <w:rFonts w:ascii="Arial" w:hAnsi="Arial" w:cs="Arial"/>
                    <w:color w:val="0000FF"/>
                    <w:sz w:val="20"/>
                  </w:rPr>
                  <w:t xml:space="preserve">dhr / mw </w:t>
                </w:r>
                <w:r w:rsidRPr="007A37DE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sdtContent>
            </w:sdt>
            <w:r w:rsidRPr="007A37DE">
              <w:rPr>
                <w:rFonts w:ascii="Arial" w:hAnsi="Arial" w:cs="Arial"/>
                <w:color w:val="0000FF"/>
                <w:sz w:val="20"/>
              </w:rPr>
              <w:br/>
            </w:r>
            <w:r>
              <w:rPr>
                <w:b/>
                <w:sz w:val="20"/>
              </w:rPr>
              <w:t>Rechtstreeks telefoonnummer</w:t>
            </w:r>
            <w:r w:rsidR="000D54AA">
              <w:rPr>
                <w:b/>
                <w:sz w:val="20"/>
              </w:rPr>
              <w:t>:</w:t>
            </w:r>
            <w:r w:rsidRPr="007A37DE">
              <w:rPr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color w:val="0000FF"/>
                  <w:sz w:val="20"/>
                </w:rPr>
                <w:id w:val="692194193"/>
                <w:placeholder>
                  <w:docPart w:val="6874694D6896449AA06BDCB20A4A7539"/>
                </w:placeholder>
              </w:sdtPr>
              <w:sdtEndPr/>
              <w:sdtContent>
                <w:r w:rsidRPr="007A37DE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sdtContent>
            </w:sdt>
            <w:r w:rsidRPr="007A37DE">
              <w:rPr>
                <w:rFonts w:ascii="Arial" w:hAnsi="Arial" w:cs="Arial"/>
                <w:color w:val="0000FF"/>
                <w:sz w:val="20"/>
              </w:rPr>
              <w:br/>
            </w:r>
            <w:r>
              <w:rPr>
                <w:b/>
                <w:sz w:val="20"/>
              </w:rPr>
              <w:t>E-mailadres:</w:t>
            </w:r>
            <w:r w:rsidRPr="007A37DE">
              <w:rPr>
                <w:b/>
                <w:sz w:val="20"/>
              </w:rPr>
              <w:t xml:space="preserve"> </w:t>
            </w:r>
            <w:r w:rsidRPr="007A37DE">
              <w:rPr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color w:val="0000FF"/>
                  <w:sz w:val="20"/>
                </w:rPr>
                <w:id w:val="-1314709155"/>
                <w:placeholder>
                  <w:docPart w:val="BBBBE19F6259460BACA6880944753883"/>
                </w:placeholder>
              </w:sdtPr>
              <w:sdtEndPr/>
              <w:sdtContent>
                <w:r w:rsidRPr="007A37DE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sdtContent>
            </w:sdt>
          </w:p>
        </w:tc>
      </w:tr>
    </w:tbl>
    <w:p w:rsidR="004A22A9" w:rsidRDefault="004A22A9" w:rsidP="0031437C">
      <w:pPr>
        <w:rPr>
          <w:sz w:val="20"/>
        </w:rPr>
      </w:pPr>
    </w:p>
    <w:p w:rsidR="003A5ABC" w:rsidRDefault="003A5ABC" w:rsidP="0031437C">
      <w:pPr>
        <w:rPr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A22A9" w:rsidRPr="003F17C2" w:rsidTr="004A22A9">
        <w:trPr>
          <w:trHeight w:val="454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4A22A9" w:rsidRPr="003F17C2" w:rsidRDefault="00CD29F1" w:rsidP="004A22A9">
            <w:pPr>
              <w:outlineLvl w:val="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Onderwerp</w:t>
            </w:r>
          </w:p>
        </w:tc>
      </w:tr>
    </w:tbl>
    <w:p w:rsidR="004A22A9" w:rsidRDefault="004A22A9" w:rsidP="0031437C">
      <w:pPr>
        <w:rPr>
          <w:sz w:val="20"/>
        </w:rPr>
      </w:pPr>
    </w:p>
    <w:p w:rsidR="004A22A9" w:rsidRPr="004A22A9" w:rsidRDefault="004A22A9" w:rsidP="004A22A9">
      <w:pPr>
        <w:tabs>
          <w:tab w:val="left" w:pos="2210"/>
          <w:tab w:val="left" w:pos="2635"/>
        </w:tabs>
        <w:spacing w:after="60"/>
        <w:ind w:left="85"/>
        <w:rPr>
          <w:sz w:val="20"/>
        </w:rPr>
      </w:pPr>
      <w:r w:rsidRPr="004A22A9">
        <w:rPr>
          <w:b/>
          <w:sz w:val="20"/>
        </w:rPr>
        <w:t>Dit betreft een</w:t>
      </w:r>
      <w:r w:rsidR="00A06F16">
        <w:rPr>
          <w:sz w:val="20"/>
        </w:rPr>
        <w:t xml:space="preserve"> (</w:t>
      </w:r>
      <w:r w:rsidR="00A06F16" w:rsidRPr="004F20F5">
        <w:rPr>
          <w:i/>
          <w:sz w:val="20"/>
        </w:rPr>
        <w:t>graag aanvinken wat van toepassing is; meerdere opties mogelijk</w:t>
      </w:r>
      <w:r w:rsidR="00A06F16">
        <w:rPr>
          <w:sz w:val="20"/>
        </w:rPr>
        <w:t>):</w:t>
      </w:r>
    </w:p>
    <w:p w:rsidR="004A22A9" w:rsidRPr="004A22A9" w:rsidRDefault="00224A92" w:rsidP="004A22A9">
      <w:pPr>
        <w:tabs>
          <w:tab w:val="left" w:pos="426"/>
        </w:tabs>
        <w:spacing w:after="60"/>
        <w:ind w:left="142"/>
        <w:outlineLvl w:val="0"/>
        <w:rPr>
          <w:noProof/>
          <w:sz w:val="20"/>
        </w:rPr>
      </w:pPr>
      <w:sdt>
        <w:sdtPr>
          <w:rPr>
            <w:color w:val="0000CC"/>
            <w:sz w:val="20"/>
          </w:rPr>
          <w:id w:val="-89774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2A9" w:rsidRPr="004A22A9">
            <w:rPr>
              <w:rFonts w:eastAsia="MS Gothic" w:hint="eastAsia"/>
              <w:color w:val="0000CC"/>
              <w:sz w:val="20"/>
            </w:rPr>
            <w:t>☐</w:t>
          </w:r>
        </w:sdtContent>
      </w:sdt>
      <w:r w:rsidR="004A22A9" w:rsidRPr="004A22A9">
        <w:rPr>
          <w:color w:val="0000CC"/>
          <w:sz w:val="20"/>
        </w:rPr>
        <w:tab/>
      </w:r>
      <w:r w:rsidR="004A22A9" w:rsidRPr="004A22A9">
        <w:rPr>
          <w:b/>
          <w:sz w:val="20"/>
        </w:rPr>
        <w:t>voortgangsrapportage</w:t>
      </w:r>
      <w:r w:rsidR="004A22A9" w:rsidRPr="004A22A9">
        <w:rPr>
          <w:sz w:val="20"/>
        </w:rPr>
        <w:t xml:space="preserve"> </w:t>
      </w:r>
      <w:r w:rsidR="004F20F5" w:rsidRPr="004F20F5">
        <w:rPr>
          <w:iCs/>
          <w:sz w:val="20"/>
        </w:rPr>
        <w:sym w:font="Wingdings" w:char="F0E0"/>
      </w:r>
      <w:r w:rsidR="004F20F5">
        <w:rPr>
          <w:i/>
          <w:iCs/>
          <w:sz w:val="20"/>
        </w:rPr>
        <w:t xml:space="preserve"> </w:t>
      </w:r>
      <w:r w:rsidR="004F20F5" w:rsidRPr="004F20F5">
        <w:rPr>
          <w:iCs/>
          <w:sz w:val="20"/>
        </w:rPr>
        <w:t>vul deel A in</w:t>
      </w:r>
    </w:p>
    <w:p w:rsidR="004A22A9" w:rsidRPr="004F20F5" w:rsidRDefault="00224A92" w:rsidP="004A22A9">
      <w:pPr>
        <w:tabs>
          <w:tab w:val="left" w:pos="426"/>
        </w:tabs>
        <w:spacing w:after="60"/>
        <w:ind w:left="142"/>
        <w:outlineLvl w:val="0"/>
        <w:rPr>
          <w:sz w:val="20"/>
        </w:rPr>
      </w:pPr>
      <w:sdt>
        <w:sdtPr>
          <w:rPr>
            <w:iCs/>
            <w:color w:val="0000CC"/>
            <w:sz w:val="20"/>
          </w:rPr>
          <w:id w:val="13769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2A9" w:rsidRPr="004A22A9">
            <w:rPr>
              <w:rFonts w:eastAsia="MS Gothic" w:hint="eastAsia"/>
              <w:iCs/>
              <w:color w:val="0000CC"/>
              <w:sz w:val="20"/>
            </w:rPr>
            <w:t>☐</w:t>
          </w:r>
        </w:sdtContent>
      </w:sdt>
      <w:r w:rsidR="004A22A9" w:rsidRPr="004A22A9">
        <w:rPr>
          <w:iCs/>
          <w:color w:val="0000CC"/>
          <w:sz w:val="20"/>
        </w:rPr>
        <w:tab/>
      </w:r>
      <w:r w:rsidR="004A22A9" w:rsidRPr="004A22A9">
        <w:rPr>
          <w:b/>
          <w:sz w:val="20"/>
        </w:rPr>
        <w:t>melding</w:t>
      </w:r>
      <w:r w:rsidR="004A22A9" w:rsidRPr="004A22A9">
        <w:rPr>
          <w:b/>
          <w:iCs/>
          <w:sz w:val="20"/>
        </w:rPr>
        <w:t xml:space="preserve"> </w:t>
      </w:r>
      <w:r w:rsidR="004A22A9" w:rsidRPr="00ED3EA2">
        <w:rPr>
          <w:b/>
          <w:iCs/>
          <w:sz w:val="20"/>
        </w:rPr>
        <w:t>van een wijziging</w:t>
      </w:r>
      <w:r w:rsidR="004A22A9" w:rsidRPr="004A22A9">
        <w:rPr>
          <w:b/>
          <w:iCs/>
          <w:sz w:val="20"/>
        </w:rPr>
        <w:t xml:space="preserve"> </w:t>
      </w:r>
      <w:r w:rsidR="004A22A9" w:rsidRPr="004A22A9">
        <w:rPr>
          <w:sz w:val="20"/>
        </w:rPr>
        <w:t xml:space="preserve">in de gesubsidieerde activiteiten </w:t>
      </w:r>
      <w:r w:rsidR="004F20F5" w:rsidRPr="004F20F5">
        <w:rPr>
          <w:sz w:val="20"/>
        </w:rPr>
        <w:sym w:font="Wingdings" w:char="F0E0"/>
      </w:r>
      <w:r w:rsidR="004F20F5">
        <w:rPr>
          <w:i/>
          <w:sz w:val="20"/>
        </w:rPr>
        <w:t xml:space="preserve"> </w:t>
      </w:r>
      <w:r w:rsidR="004F20F5" w:rsidRPr="004F20F5">
        <w:rPr>
          <w:sz w:val="20"/>
        </w:rPr>
        <w:t>vul deel B in</w:t>
      </w:r>
    </w:p>
    <w:p w:rsidR="00C33860" w:rsidRPr="004F20F5" w:rsidRDefault="00224A92" w:rsidP="00A06F16">
      <w:pPr>
        <w:tabs>
          <w:tab w:val="left" w:pos="426"/>
        </w:tabs>
        <w:ind w:left="426" w:hanging="284"/>
        <w:outlineLvl w:val="0"/>
        <w:rPr>
          <w:sz w:val="20"/>
        </w:rPr>
      </w:pPr>
      <w:sdt>
        <w:sdtPr>
          <w:rPr>
            <w:iCs/>
            <w:color w:val="0000CC"/>
            <w:sz w:val="20"/>
          </w:rPr>
          <w:id w:val="-1058241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2A9" w:rsidRPr="004A22A9">
            <w:rPr>
              <w:rFonts w:eastAsia="MS Gothic" w:hint="eastAsia"/>
              <w:iCs/>
              <w:color w:val="0000CC"/>
              <w:sz w:val="20"/>
            </w:rPr>
            <w:t>☐</w:t>
          </w:r>
        </w:sdtContent>
      </w:sdt>
      <w:r w:rsidR="004A22A9" w:rsidRPr="004A22A9">
        <w:rPr>
          <w:iCs/>
          <w:color w:val="0000CC"/>
          <w:sz w:val="20"/>
        </w:rPr>
        <w:tab/>
      </w:r>
      <w:r w:rsidR="004A22A9" w:rsidRPr="004F20F5">
        <w:rPr>
          <w:b/>
          <w:iCs/>
          <w:sz w:val="20"/>
        </w:rPr>
        <w:t>v</w:t>
      </w:r>
      <w:r w:rsidR="004A22A9" w:rsidRPr="004F20F5">
        <w:rPr>
          <w:rFonts w:hint="eastAsia"/>
          <w:b/>
          <w:iCs/>
          <w:sz w:val="20"/>
        </w:rPr>
        <w:t xml:space="preserve">erzoek </w:t>
      </w:r>
      <w:r w:rsidR="004A22A9" w:rsidRPr="004F20F5">
        <w:rPr>
          <w:b/>
          <w:iCs/>
          <w:sz w:val="20"/>
        </w:rPr>
        <w:t>om</w:t>
      </w:r>
      <w:r w:rsidR="004A22A9" w:rsidRPr="004A22A9">
        <w:rPr>
          <w:iCs/>
          <w:sz w:val="20"/>
        </w:rPr>
        <w:t xml:space="preserve"> (aanvullend) </w:t>
      </w:r>
      <w:r w:rsidR="004A22A9" w:rsidRPr="004A22A9">
        <w:rPr>
          <w:b/>
          <w:iCs/>
          <w:sz w:val="20"/>
        </w:rPr>
        <w:t>voorschot</w:t>
      </w:r>
      <w:r w:rsidR="004A22A9" w:rsidRPr="004A22A9">
        <w:rPr>
          <w:iCs/>
          <w:sz w:val="20"/>
        </w:rPr>
        <w:t xml:space="preserve"> of wijziging voorschotbetalingen o.b.v. kasritme</w:t>
      </w:r>
      <w:r w:rsidR="004A22A9" w:rsidRPr="004A22A9">
        <w:rPr>
          <w:sz w:val="20"/>
        </w:rPr>
        <w:t xml:space="preserve"> </w:t>
      </w:r>
      <w:r w:rsidR="004F20F5" w:rsidRPr="004F20F5">
        <w:rPr>
          <w:sz w:val="20"/>
        </w:rPr>
        <w:sym w:font="Wingdings" w:char="F0E0"/>
      </w:r>
      <w:r w:rsidR="004F20F5">
        <w:rPr>
          <w:i/>
          <w:sz w:val="20"/>
        </w:rPr>
        <w:t xml:space="preserve"> </w:t>
      </w:r>
      <w:r w:rsidR="004F20F5" w:rsidRPr="004F20F5">
        <w:rPr>
          <w:sz w:val="20"/>
        </w:rPr>
        <w:t>vul deel A en C in</w:t>
      </w:r>
    </w:p>
    <w:p w:rsidR="003A5ABC" w:rsidRDefault="003A5ABC" w:rsidP="00CD29F1">
      <w:pPr>
        <w:tabs>
          <w:tab w:val="left" w:pos="2635"/>
        </w:tabs>
        <w:autoSpaceDE/>
        <w:autoSpaceDN/>
        <w:rPr>
          <w:i/>
          <w:iCs/>
          <w:sz w:val="18"/>
          <w:szCs w:val="1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33860" w:rsidRPr="003F17C2" w:rsidTr="00E6474F">
        <w:trPr>
          <w:trHeight w:val="454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C33860" w:rsidRPr="003F17C2" w:rsidRDefault="00C33860" w:rsidP="00865D5E">
            <w:pPr>
              <w:keepNext/>
              <w:keepLines/>
              <w:outlineLvl w:val="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  <w:r w:rsidRPr="004A22A9">
              <w:rPr>
                <w:b/>
                <w:sz w:val="24"/>
                <w:szCs w:val="24"/>
              </w:rPr>
              <w:t>Voortgangsrapportage</w:t>
            </w:r>
          </w:p>
        </w:tc>
      </w:tr>
    </w:tbl>
    <w:p w:rsidR="00C33860" w:rsidRPr="00C33860" w:rsidRDefault="00C33860" w:rsidP="00865D5E">
      <w:pPr>
        <w:keepNext/>
        <w:keepLines/>
        <w:tabs>
          <w:tab w:val="left" w:pos="2635"/>
        </w:tabs>
        <w:autoSpaceDE/>
        <w:autoSpaceDN/>
        <w:rPr>
          <w:iCs/>
          <w:sz w:val="18"/>
          <w:szCs w:val="18"/>
        </w:rPr>
      </w:pPr>
    </w:p>
    <w:p w:rsidR="004A22A9" w:rsidRPr="004A22A9" w:rsidRDefault="004A22A9" w:rsidP="00865D5E">
      <w:pPr>
        <w:keepNext/>
        <w:keepLines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spacing w:after="120"/>
        <w:ind w:left="357" w:hanging="357"/>
        <w:rPr>
          <w:sz w:val="20"/>
        </w:rPr>
      </w:pPr>
      <w:r w:rsidRPr="004A22A9">
        <w:rPr>
          <w:sz w:val="20"/>
        </w:rPr>
        <w:t xml:space="preserve">Op welke periode en/of </w:t>
      </w:r>
      <w:r w:rsidR="00C33860">
        <w:rPr>
          <w:sz w:val="20"/>
        </w:rPr>
        <w:t xml:space="preserve">welk </w:t>
      </w:r>
      <w:r w:rsidRPr="004A22A9">
        <w:rPr>
          <w:sz w:val="20"/>
        </w:rPr>
        <w:t>jaar heeft deze rapportage betrekking?</w:t>
      </w:r>
    </w:p>
    <w:sdt>
      <w:sdtPr>
        <w:rPr>
          <w:rFonts w:ascii="Arial" w:hAnsi="Arial" w:cs="Arial"/>
          <w:color w:val="0000FF"/>
          <w:sz w:val="20"/>
        </w:rPr>
        <w:id w:val="-2018917750"/>
        <w:placeholder>
          <w:docPart w:val="F01B26AB80774E5B87DD83B02CDD0713"/>
        </w:placeholder>
      </w:sdtPr>
      <w:sdtEndPr/>
      <w:sdtContent>
        <w:p w:rsidR="004A22A9" w:rsidRPr="004A22A9" w:rsidRDefault="004A22A9" w:rsidP="00865D5E">
          <w:pPr>
            <w:keepNext/>
            <w:keepLines/>
            <w:spacing w:after="120"/>
            <w:ind w:left="284" w:firstLine="73"/>
            <w:rPr>
              <w:rFonts w:ascii="Arial" w:hAnsi="Arial" w:cs="Arial"/>
              <w:color w:val="0000FF"/>
              <w:sz w:val="20"/>
            </w:rPr>
          </w:pPr>
          <w:r w:rsidRPr="004A22A9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4A22A9" w:rsidRPr="004A22A9" w:rsidRDefault="004A22A9" w:rsidP="004A22A9">
      <w:pPr>
        <w:ind w:left="284"/>
        <w:rPr>
          <w:rFonts w:ascii="Arial" w:hAnsi="Arial" w:cs="Arial"/>
          <w:color w:val="0000FF"/>
          <w:sz w:val="20"/>
        </w:rPr>
      </w:pPr>
    </w:p>
    <w:p w:rsidR="004A22A9" w:rsidRPr="004A22A9" w:rsidRDefault="004A22A9" w:rsidP="00865D5E">
      <w:pPr>
        <w:keepNext/>
        <w:keepLines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spacing w:after="120"/>
        <w:ind w:left="357" w:hanging="357"/>
        <w:rPr>
          <w:sz w:val="20"/>
        </w:rPr>
      </w:pPr>
      <w:r w:rsidRPr="004A22A9">
        <w:rPr>
          <w:sz w:val="20"/>
        </w:rPr>
        <w:t xml:space="preserve">Geef een beschrijving van de verrichte werkzaamheden/activiteiten </w:t>
      </w:r>
      <w:r w:rsidRPr="004A22A9">
        <w:rPr>
          <w:i/>
          <w:sz w:val="20"/>
        </w:rPr>
        <w:t>(in eerdere rapportage(s) beschreven werkzaamheden/activiteiten niet nogmaals vermelden)</w:t>
      </w:r>
      <w:r w:rsidRPr="004A22A9">
        <w:rPr>
          <w:sz w:val="20"/>
        </w:rPr>
        <w:t>.</w:t>
      </w:r>
    </w:p>
    <w:sdt>
      <w:sdtPr>
        <w:rPr>
          <w:rFonts w:ascii="Arial" w:hAnsi="Arial" w:cs="Arial"/>
          <w:color w:val="0000FF"/>
          <w:sz w:val="20"/>
        </w:rPr>
        <w:id w:val="1739360669"/>
        <w:placeholder>
          <w:docPart w:val="02F7009EF5884D569C88AC913034A5FF"/>
        </w:placeholder>
      </w:sdtPr>
      <w:sdtEndPr/>
      <w:sdtContent>
        <w:p w:rsidR="004A22A9" w:rsidRPr="004A22A9" w:rsidRDefault="004A22A9" w:rsidP="00865D5E">
          <w:pPr>
            <w:keepNext/>
            <w:keepLines/>
            <w:ind w:left="284" w:firstLine="73"/>
            <w:rPr>
              <w:rFonts w:ascii="Arial" w:hAnsi="Arial" w:cs="Arial"/>
              <w:color w:val="0000FF"/>
              <w:sz w:val="20"/>
            </w:rPr>
          </w:pPr>
          <w:r w:rsidRPr="004A22A9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4A22A9" w:rsidRPr="004A22A9" w:rsidRDefault="004A22A9" w:rsidP="004A22A9">
      <w:pPr>
        <w:ind w:left="284"/>
        <w:rPr>
          <w:rFonts w:ascii="Arial" w:hAnsi="Arial" w:cs="Arial"/>
          <w:color w:val="0000FF"/>
          <w:sz w:val="20"/>
        </w:rPr>
      </w:pPr>
    </w:p>
    <w:p w:rsidR="004A22A9" w:rsidRPr="004A22A9" w:rsidRDefault="004A22A9" w:rsidP="00865D5E">
      <w:pPr>
        <w:keepNext/>
        <w:keepLines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spacing w:after="120"/>
        <w:ind w:left="357" w:hanging="357"/>
        <w:rPr>
          <w:sz w:val="20"/>
        </w:rPr>
      </w:pPr>
      <w:r w:rsidRPr="004A22A9">
        <w:rPr>
          <w:sz w:val="20"/>
        </w:rPr>
        <w:t xml:space="preserve">Welke knelpunten/risico’s kunnen of zijn ontstaan en hoe worden of zijn deze voorkomen of aangepakt? </w:t>
      </w:r>
    </w:p>
    <w:sdt>
      <w:sdtPr>
        <w:rPr>
          <w:rFonts w:ascii="Arial" w:hAnsi="Arial" w:cs="Arial"/>
          <w:color w:val="0000FF"/>
          <w:sz w:val="20"/>
        </w:rPr>
        <w:id w:val="1468012234"/>
        <w:placeholder>
          <w:docPart w:val="38FC6A09C85E4AFFA2C95157AE939577"/>
        </w:placeholder>
      </w:sdtPr>
      <w:sdtEndPr/>
      <w:sdtContent>
        <w:p w:rsidR="004A22A9" w:rsidRPr="004A22A9" w:rsidRDefault="004A22A9" w:rsidP="00865D5E">
          <w:pPr>
            <w:keepNext/>
            <w:keepLines/>
            <w:ind w:left="284" w:firstLine="73"/>
            <w:rPr>
              <w:rFonts w:ascii="Arial" w:hAnsi="Arial" w:cs="Arial"/>
              <w:color w:val="0000FF"/>
              <w:sz w:val="20"/>
            </w:rPr>
          </w:pPr>
          <w:r w:rsidRPr="004A22A9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4A22A9" w:rsidRPr="004A22A9" w:rsidRDefault="004A22A9" w:rsidP="004A22A9">
      <w:pPr>
        <w:ind w:left="284"/>
        <w:rPr>
          <w:rFonts w:ascii="Arial" w:hAnsi="Arial" w:cs="Arial"/>
          <w:color w:val="0000FF"/>
          <w:sz w:val="20"/>
        </w:rPr>
      </w:pPr>
    </w:p>
    <w:p w:rsidR="004A22A9" w:rsidRPr="003A5ABC" w:rsidRDefault="004A22A9" w:rsidP="00A06F16">
      <w:pPr>
        <w:keepNext/>
        <w:keepLines/>
        <w:numPr>
          <w:ilvl w:val="1"/>
          <w:numId w:val="1"/>
        </w:numPr>
        <w:tabs>
          <w:tab w:val="clear" w:pos="1440"/>
          <w:tab w:val="num" w:pos="360"/>
        </w:tabs>
        <w:suppressAutoHyphens/>
        <w:autoSpaceDE/>
        <w:autoSpaceDN/>
        <w:ind w:left="357" w:hanging="357"/>
        <w:rPr>
          <w:sz w:val="18"/>
          <w:szCs w:val="18"/>
        </w:rPr>
      </w:pPr>
      <w:r w:rsidRPr="00C33860">
        <w:rPr>
          <w:sz w:val="20"/>
        </w:rPr>
        <w:t>Wat is de voortgang van het project</w:t>
      </w:r>
      <w:r w:rsidR="003A5ABC">
        <w:rPr>
          <w:sz w:val="20"/>
        </w:rPr>
        <w:t xml:space="preserve"> ten opzichte van de planning? 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1088"/>
        <w:gridCol w:w="1233"/>
        <w:gridCol w:w="1159"/>
        <w:gridCol w:w="1088"/>
        <w:gridCol w:w="1233"/>
        <w:gridCol w:w="1159"/>
      </w:tblGrid>
      <w:tr w:rsidR="004A22A9" w:rsidRPr="004A22A9" w:rsidTr="004A22A9">
        <w:tc>
          <w:tcPr>
            <w:tcW w:w="2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4A22A9" w:rsidRPr="00E3771E" w:rsidRDefault="004A22A9" w:rsidP="00A06F16">
            <w:pPr>
              <w:keepNext/>
              <w:keepLines/>
              <w:suppressAutoHyphens/>
              <w:rPr>
                <w:rFonts w:cs="Arial"/>
                <w:bCs/>
                <w:i/>
                <w:sz w:val="14"/>
                <w:szCs w:val="14"/>
              </w:rPr>
            </w:pPr>
            <w:r w:rsidRPr="00E3771E">
              <w:rPr>
                <w:rFonts w:cs="Arial"/>
                <w:bCs/>
                <w:i/>
                <w:sz w:val="14"/>
                <w:szCs w:val="14"/>
              </w:rPr>
              <w:t>Fasering / activiteiten / mijlpalen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A22A9" w:rsidRPr="00E3771E" w:rsidRDefault="004A22A9" w:rsidP="00A06F16">
            <w:pPr>
              <w:keepNext/>
              <w:keepLines/>
              <w:suppressAutoHyphens/>
              <w:ind w:left="-85" w:right="-85"/>
              <w:jc w:val="center"/>
              <w:rPr>
                <w:rFonts w:cs="Arial"/>
                <w:bCs/>
                <w:i/>
                <w:sz w:val="14"/>
                <w:szCs w:val="14"/>
              </w:rPr>
            </w:pPr>
            <w:r w:rsidRPr="00E3771E">
              <w:rPr>
                <w:rFonts w:cs="Arial"/>
                <w:bCs/>
                <w:i/>
                <w:sz w:val="14"/>
                <w:szCs w:val="14"/>
              </w:rPr>
              <w:t>Geplande startdatum bij subsidie-aanvraag</w:t>
            </w:r>
          </w:p>
          <w:p w:rsidR="004A22A9" w:rsidRPr="00E3771E" w:rsidRDefault="004A22A9" w:rsidP="00A06F16">
            <w:pPr>
              <w:keepNext/>
              <w:keepLines/>
              <w:suppressAutoHyphens/>
              <w:ind w:left="-85" w:right="-85"/>
              <w:jc w:val="center"/>
              <w:rPr>
                <w:rFonts w:cs="Arial"/>
                <w:bCs/>
                <w:i/>
                <w:sz w:val="14"/>
                <w:szCs w:val="14"/>
              </w:rPr>
            </w:pPr>
            <w:r w:rsidRPr="00E3771E">
              <w:rPr>
                <w:rFonts w:cs="Arial"/>
                <w:bCs/>
                <w:i/>
                <w:sz w:val="14"/>
                <w:szCs w:val="14"/>
              </w:rPr>
              <w:t>(</w:t>
            </w:r>
            <w:r w:rsidR="000D54AA">
              <w:rPr>
                <w:rFonts w:cs="Arial"/>
                <w:bCs/>
                <w:i/>
                <w:sz w:val="14"/>
                <w:szCs w:val="14"/>
              </w:rPr>
              <w:t>d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>d-m</w:t>
            </w:r>
            <w:r w:rsidR="000D54AA">
              <w:rPr>
                <w:rFonts w:cs="Arial"/>
                <w:bCs/>
                <w:i/>
                <w:sz w:val="14"/>
                <w:szCs w:val="14"/>
              </w:rPr>
              <w:t>m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>-</w:t>
            </w:r>
            <w:r w:rsidR="000D54AA">
              <w:rPr>
                <w:rFonts w:cs="Arial"/>
                <w:bCs/>
                <w:i/>
                <w:sz w:val="14"/>
                <w:szCs w:val="14"/>
              </w:rPr>
              <w:t>jj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>jj)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A22A9" w:rsidRPr="00E3771E" w:rsidRDefault="004A22A9" w:rsidP="00A06F16">
            <w:pPr>
              <w:keepNext/>
              <w:keepLines/>
              <w:suppressAutoHyphens/>
              <w:ind w:left="-85" w:right="-85"/>
              <w:jc w:val="center"/>
              <w:rPr>
                <w:rFonts w:cs="Arial"/>
                <w:bCs/>
                <w:i/>
                <w:sz w:val="14"/>
                <w:szCs w:val="14"/>
              </w:rPr>
            </w:pPr>
            <w:r w:rsidRPr="00E3771E">
              <w:rPr>
                <w:rFonts w:cs="Arial"/>
                <w:bCs/>
                <w:i/>
                <w:sz w:val="14"/>
                <w:szCs w:val="14"/>
              </w:rPr>
              <w:t>Gewijzigde geplande startdatum a</w:t>
            </w:r>
            <w:r w:rsidR="00E3771E" w:rsidRPr="00E3771E">
              <w:rPr>
                <w:rFonts w:cs="Arial"/>
                <w:bCs/>
                <w:i/>
                <w:sz w:val="14"/>
                <w:szCs w:val="14"/>
              </w:rPr>
              <w:t>.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>g</w:t>
            </w:r>
            <w:r w:rsidR="00E3771E" w:rsidRPr="00E3771E">
              <w:rPr>
                <w:rFonts w:cs="Arial"/>
                <w:bCs/>
                <w:i/>
                <w:sz w:val="14"/>
                <w:szCs w:val="14"/>
              </w:rPr>
              <w:t>.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>v</w:t>
            </w:r>
            <w:r w:rsidR="00E3771E" w:rsidRPr="00E3771E">
              <w:rPr>
                <w:rFonts w:cs="Arial"/>
                <w:bCs/>
                <w:i/>
                <w:sz w:val="14"/>
                <w:szCs w:val="14"/>
              </w:rPr>
              <w:t>.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 xml:space="preserve"> vertraging</w:t>
            </w:r>
          </w:p>
          <w:p w:rsidR="004A22A9" w:rsidRPr="00E3771E" w:rsidRDefault="004A22A9" w:rsidP="00A06F16">
            <w:pPr>
              <w:keepNext/>
              <w:keepLines/>
              <w:suppressAutoHyphens/>
              <w:ind w:left="-85" w:right="-85"/>
              <w:jc w:val="center"/>
              <w:rPr>
                <w:rFonts w:cs="Arial"/>
                <w:bCs/>
                <w:i/>
                <w:sz w:val="14"/>
                <w:szCs w:val="14"/>
              </w:rPr>
            </w:pPr>
            <w:r w:rsidRPr="00E3771E">
              <w:rPr>
                <w:rFonts w:cs="Arial"/>
                <w:bCs/>
                <w:i/>
                <w:sz w:val="14"/>
                <w:szCs w:val="14"/>
              </w:rPr>
              <w:t>(</w:t>
            </w:r>
            <w:r w:rsidR="000D54AA">
              <w:rPr>
                <w:rFonts w:cs="Arial"/>
                <w:bCs/>
                <w:i/>
                <w:sz w:val="14"/>
                <w:szCs w:val="14"/>
              </w:rPr>
              <w:t>d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>d-m</w:t>
            </w:r>
            <w:r w:rsidR="000D54AA">
              <w:rPr>
                <w:rFonts w:cs="Arial"/>
                <w:bCs/>
                <w:i/>
                <w:sz w:val="14"/>
                <w:szCs w:val="14"/>
              </w:rPr>
              <w:t>m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>-</w:t>
            </w:r>
            <w:r w:rsidR="000D54AA">
              <w:rPr>
                <w:rFonts w:cs="Arial"/>
                <w:bCs/>
                <w:i/>
                <w:sz w:val="14"/>
                <w:szCs w:val="14"/>
              </w:rPr>
              <w:t>jj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>jj)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4A22A9" w:rsidRPr="00E3771E" w:rsidRDefault="004A22A9" w:rsidP="00A06F16">
            <w:pPr>
              <w:keepNext/>
              <w:keepLines/>
              <w:suppressAutoHyphens/>
              <w:ind w:left="-85" w:right="-85"/>
              <w:jc w:val="center"/>
              <w:rPr>
                <w:rFonts w:cs="Arial"/>
                <w:bCs/>
                <w:i/>
                <w:sz w:val="14"/>
                <w:szCs w:val="14"/>
              </w:rPr>
            </w:pPr>
            <w:r w:rsidRPr="00E3771E">
              <w:rPr>
                <w:rFonts w:cs="Arial"/>
                <w:bCs/>
                <w:i/>
                <w:sz w:val="14"/>
                <w:szCs w:val="14"/>
              </w:rPr>
              <w:t>Gerealiseerde werkelijke startdatum</w:t>
            </w:r>
          </w:p>
          <w:p w:rsidR="004A22A9" w:rsidRPr="00E3771E" w:rsidRDefault="004A22A9" w:rsidP="00A06F16">
            <w:pPr>
              <w:keepNext/>
              <w:keepLines/>
              <w:suppressAutoHyphens/>
              <w:ind w:left="-85" w:right="-85"/>
              <w:jc w:val="center"/>
              <w:rPr>
                <w:rFonts w:cs="Arial"/>
                <w:bCs/>
                <w:i/>
                <w:sz w:val="14"/>
                <w:szCs w:val="14"/>
              </w:rPr>
            </w:pPr>
            <w:r w:rsidRPr="00E3771E">
              <w:rPr>
                <w:rFonts w:cs="Arial"/>
                <w:bCs/>
                <w:i/>
                <w:sz w:val="14"/>
                <w:szCs w:val="14"/>
              </w:rPr>
              <w:t>(</w:t>
            </w:r>
            <w:r w:rsidR="000D54AA">
              <w:rPr>
                <w:rFonts w:cs="Arial"/>
                <w:bCs/>
                <w:i/>
                <w:sz w:val="14"/>
                <w:szCs w:val="14"/>
              </w:rPr>
              <w:t>d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>d-</w:t>
            </w:r>
            <w:r w:rsidR="000D54AA">
              <w:rPr>
                <w:rFonts w:cs="Arial"/>
                <w:bCs/>
                <w:i/>
                <w:sz w:val="14"/>
                <w:szCs w:val="14"/>
              </w:rPr>
              <w:t>m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>m-</w:t>
            </w:r>
            <w:r w:rsidR="000D54AA">
              <w:rPr>
                <w:rFonts w:cs="Arial"/>
                <w:bCs/>
                <w:i/>
                <w:sz w:val="14"/>
                <w:szCs w:val="14"/>
              </w:rPr>
              <w:t>jj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>jj)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A22A9" w:rsidRPr="00E3771E" w:rsidRDefault="004A22A9" w:rsidP="00A06F16">
            <w:pPr>
              <w:keepNext/>
              <w:keepLines/>
              <w:suppressAutoHyphens/>
              <w:ind w:left="-85" w:right="-85"/>
              <w:jc w:val="center"/>
              <w:rPr>
                <w:rFonts w:cs="Arial"/>
                <w:bCs/>
                <w:i/>
                <w:sz w:val="14"/>
                <w:szCs w:val="14"/>
              </w:rPr>
            </w:pPr>
            <w:r w:rsidRPr="00E3771E">
              <w:rPr>
                <w:rFonts w:cs="Arial"/>
                <w:bCs/>
                <w:i/>
                <w:sz w:val="14"/>
                <w:szCs w:val="14"/>
              </w:rPr>
              <w:t>Geplande einddatum bij subsidie-aanvraag</w:t>
            </w:r>
          </w:p>
          <w:p w:rsidR="004A22A9" w:rsidRPr="00E3771E" w:rsidRDefault="004A22A9" w:rsidP="00A06F16">
            <w:pPr>
              <w:keepNext/>
              <w:keepLines/>
              <w:suppressAutoHyphens/>
              <w:ind w:left="-85" w:right="-85"/>
              <w:jc w:val="center"/>
              <w:rPr>
                <w:rFonts w:cs="Arial"/>
                <w:bCs/>
                <w:i/>
                <w:sz w:val="14"/>
                <w:szCs w:val="14"/>
              </w:rPr>
            </w:pPr>
            <w:r w:rsidRPr="00E3771E">
              <w:rPr>
                <w:rFonts w:cs="Arial"/>
                <w:bCs/>
                <w:i/>
                <w:sz w:val="14"/>
                <w:szCs w:val="14"/>
              </w:rPr>
              <w:t>(</w:t>
            </w:r>
            <w:r w:rsidR="000D54AA">
              <w:rPr>
                <w:rFonts w:cs="Arial"/>
                <w:bCs/>
                <w:i/>
                <w:sz w:val="14"/>
                <w:szCs w:val="14"/>
              </w:rPr>
              <w:t>d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>d-m</w:t>
            </w:r>
            <w:r w:rsidR="000D54AA">
              <w:rPr>
                <w:rFonts w:cs="Arial"/>
                <w:bCs/>
                <w:i/>
                <w:sz w:val="14"/>
                <w:szCs w:val="14"/>
              </w:rPr>
              <w:t>m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>-</w:t>
            </w:r>
            <w:r w:rsidR="000D54AA">
              <w:rPr>
                <w:rFonts w:cs="Arial"/>
                <w:bCs/>
                <w:i/>
                <w:sz w:val="14"/>
                <w:szCs w:val="14"/>
              </w:rPr>
              <w:t>jj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>jj)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A22A9" w:rsidRPr="00E3771E" w:rsidRDefault="004A22A9" w:rsidP="00A06F16">
            <w:pPr>
              <w:keepNext/>
              <w:keepLines/>
              <w:suppressAutoHyphens/>
              <w:ind w:left="-85" w:right="-85"/>
              <w:jc w:val="center"/>
              <w:rPr>
                <w:rFonts w:cs="Arial"/>
                <w:bCs/>
                <w:i/>
                <w:sz w:val="14"/>
                <w:szCs w:val="14"/>
              </w:rPr>
            </w:pPr>
            <w:r w:rsidRPr="00E3771E">
              <w:rPr>
                <w:rFonts w:cs="Arial"/>
                <w:bCs/>
                <w:i/>
                <w:sz w:val="14"/>
                <w:szCs w:val="14"/>
              </w:rPr>
              <w:t>Gewijzigde geplande einddatum a</w:t>
            </w:r>
            <w:r w:rsidR="00E3771E" w:rsidRPr="00E3771E">
              <w:rPr>
                <w:rFonts w:cs="Arial"/>
                <w:bCs/>
                <w:i/>
                <w:sz w:val="14"/>
                <w:szCs w:val="14"/>
              </w:rPr>
              <w:t>.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>g</w:t>
            </w:r>
            <w:r w:rsidR="00E3771E" w:rsidRPr="00E3771E">
              <w:rPr>
                <w:rFonts w:cs="Arial"/>
                <w:bCs/>
                <w:i/>
                <w:sz w:val="14"/>
                <w:szCs w:val="14"/>
              </w:rPr>
              <w:t>.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>v</w:t>
            </w:r>
            <w:r w:rsidR="00E3771E" w:rsidRPr="00E3771E">
              <w:rPr>
                <w:rFonts w:cs="Arial"/>
                <w:bCs/>
                <w:i/>
                <w:sz w:val="14"/>
                <w:szCs w:val="14"/>
              </w:rPr>
              <w:t>.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 xml:space="preserve"> vertraging</w:t>
            </w:r>
          </w:p>
          <w:p w:rsidR="004A22A9" w:rsidRPr="00E3771E" w:rsidRDefault="004A22A9" w:rsidP="00A06F16">
            <w:pPr>
              <w:keepNext/>
              <w:keepLines/>
              <w:suppressAutoHyphens/>
              <w:ind w:left="-85" w:right="-85"/>
              <w:jc w:val="center"/>
              <w:rPr>
                <w:rFonts w:cs="Arial"/>
                <w:bCs/>
                <w:i/>
                <w:sz w:val="14"/>
                <w:szCs w:val="14"/>
              </w:rPr>
            </w:pPr>
            <w:r w:rsidRPr="00E3771E">
              <w:rPr>
                <w:rFonts w:cs="Arial"/>
                <w:bCs/>
                <w:i/>
                <w:sz w:val="14"/>
                <w:szCs w:val="14"/>
              </w:rPr>
              <w:t>(</w:t>
            </w:r>
            <w:r w:rsidR="000D54AA">
              <w:rPr>
                <w:rFonts w:cs="Arial"/>
                <w:bCs/>
                <w:i/>
                <w:sz w:val="14"/>
                <w:szCs w:val="14"/>
              </w:rPr>
              <w:t>d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>d-m</w:t>
            </w:r>
            <w:r w:rsidR="000D54AA">
              <w:rPr>
                <w:rFonts w:cs="Arial"/>
                <w:bCs/>
                <w:i/>
                <w:sz w:val="14"/>
                <w:szCs w:val="14"/>
              </w:rPr>
              <w:t>m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>-</w:t>
            </w:r>
            <w:r w:rsidR="000D54AA">
              <w:rPr>
                <w:rFonts w:cs="Arial"/>
                <w:bCs/>
                <w:i/>
                <w:sz w:val="14"/>
                <w:szCs w:val="14"/>
              </w:rPr>
              <w:t>jj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>jj)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4A22A9" w:rsidRPr="00E3771E" w:rsidRDefault="004A22A9" w:rsidP="00A06F16">
            <w:pPr>
              <w:keepNext/>
              <w:keepLines/>
              <w:suppressAutoHyphens/>
              <w:ind w:left="-85" w:right="-85"/>
              <w:jc w:val="center"/>
              <w:rPr>
                <w:rFonts w:cs="Arial"/>
                <w:bCs/>
                <w:i/>
                <w:sz w:val="14"/>
                <w:szCs w:val="14"/>
              </w:rPr>
            </w:pPr>
            <w:r w:rsidRPr="00E3771E">
              <w:rPr>
                <w:rFonts w:cs="Arial"/>
                <w:bCs/>
                <w:i/>
                <w:sz w:val="14"/>
                <w:szCs w:val="14"/>
              </w:rPr>
              <w:t>Gerealiseerde werkelijke einddatum</w:t>
            </w:r>
          </w:p>
          <w:p w:rsidR="004A22A9" w:rsidRPr="00E3771E" w:rsidRDefault="004A22A9" w:rsidP="00A06F16">
            <w:pPr>
              <w:keepNext/>
              <w:keepLines/>
              <w:suppressAutoHyphens/>
              <w:ind w:left="-85" w:right="-85"/>
              <w:jc w:val="center"/>
              <w:rPr>
                <w:rFonts w:cs="Arial"/>
                <w:bCs/>
                <w:i/>
                <w:sz w:val="14"/>
                <w:szCs w:val="14"/>
              </w:rPr>
            </w:pPr>
            <w:r w:rsidRPr="00E3771E">
              <w:rPr>
                <w:rFonts w:cs="Arial"/>
                <w:bCs/>
                <w:i/>
                <w:sz w:val="14"/>
                <w:szCs w:val="14"/>
              </w:rPr>
              <w:t>(</w:t>
            </w:r>
            <w:r w:rsidR="000D54AA">
              <w:rPr>
                <w:rFonts w:cs="Arial"/>
                <w:bCs/>
                <w:i/>
                <w:sz w:val="14"/>
                <w:szCs w:val="14"/>
              </w:rPr>
              <w:t>d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>d-m</w:t>
            </w:r>
            <w:r w:rsidR="000D54AA">
              <w:rPr>
                <w:rFonts w:cs="Arial"/>
                <w:bCs/>
                <w:i/>
                <w:sz w:val="14"/>
                <w:szCs w:val="14"/>
              </w:rPr>
              <w:t>m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>-jj</w:t>
            </w:r>
            <w:r w:rsidR="000D54AA">
              <w:rPr>
                <w:rFonts w:cs="Arial"/>
                <w:bCs/>
                <w:i/>
                <w:sz w:val="14"/>
                <w:szCs w:val="14"/>
              </w:rPr>
              <w:t>jj</w:t>
            </w:r>
            <w:r w:rsidRPr="00E3771E">
              <w:rPr>
                <w:rFonts w:cs="Arial"/>
                <w:bCs/>
                <w:i/>
                <w:sz w:val="14"/>
                <w:szCs w:val="14"/>
              </w:rPr>
              <w:t>)</w:t>
            </w:r>
          </w:p>
        </w:tc>
      </w:tr>
      <w:tr w:rsidR="004A22A9" w:rsidRPr="004A22A9" w:rsidTr="004A22A9">
        <w:trPr>
          <w:trHeight w:val="283"/>
        </w:trPr>
        <w:tc>
          <w:tcPr>
            <w:tcW w:w="27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-2047972833"/>
              <w:placeholder>
                <w:docPart w:val="3F1D75150F4047478273BC861E234F76"/>
              </w:placeholder>
            </w:sdtPr>
            <w:sdtEndPr/>
            <w:sdtContent>
              <w:p w:rsidR="004A22A9" w:rsidRPr="00022D5A" w:rsidRDefault="004A22A9" w:rsidP="00A06F16">
                <w:pPr>
                  <w:keepNext/>
                  <w:keepLines/>
                  <w:suppressAutoHyphens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2002542157"/>
              <w:placeholder>
                <w:docPart w:val="3F1D75150F4047478273BC861E234F76"/>
              </w:placeholder>
            </w:sdtPr>
            <w:sdtEndPr/>
            <w:sdtContent>
              <w:p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931623485"/>
              <w:placeholder>
                <w:docPart w:val="781320E3E172456FA7981820F6BCA976"/>
              </w:placeholder>
            </w:sdtPr>
            <w:sdtEndPr/>
            <w:sdtContent>
              <w:p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334565914"/>
              <w:placeholder>
                <w:docPart w:val="00AC45EE3764480D91C493312F3D12C0"/>
              </w:placeholder>
            </w:sdtPr>
            <w:sdtEndPr/>
            <w:sdtContent>
              <w:p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-2061933834"/>
              <w:placeholder>
                <w:docPart w:val="3C948BDC70DB48E3A47641FD33A1E8AC"/>
              </w:placeholder>
            </w:sdtPr>
            <w:sdtEndPr/>
            <w:sdtContent>
              <w:p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294025659"/>
              <w:placeholder>
                <w:docPart w:val="5D01DB77A8E843A8B21604DAE0C62829"/>
              </w:placeholder>
            </w:sdtPr>
            <w:sdtEndPr/>
            <w:sdtContent>
              <w:p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816148670"/>
              <w:placeholder>
                <w:docPart w:val="3F99E5925981472CB4BD97308F6CA07A"/>
              </w:placeholder>
            </w:sdtPr>
            <w:sdtEndPr/>
            <w:sdtContent>
              <w:p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</w:tr>
      <w:tr w:rsidR="004A22A9" w:rsidRPr="004A22A9" w:rsidTr="004A22A9">
        <w:trPr>
          <w:trHeight w:val="283"/>
        </w:trPr>
        <w:tc>
          <w:tcPr>
            <w:tcW w:w="2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836417030"/>
              <w:placeholder>
                <w:docPart w:val="3F4C100EDC6B4E61A71E086CE0B83781"/>
              </w:placeholder>
            </w:sdtPr>
            <w:sdtEndPr/>
            <w:sdtContent>
              <w:p w:rsidR="004A22A9" w:rsidRPr="00022D5A" w:rsidRDefault="004A22A9" w:rsidP="00A06F16">
                <w:pPr>
                  <w:keepNext/>
                  <w:keepLines/>
                  <w:suppressAutoHyphens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2081947837"/>
              <w:placeholder>
                <w:docPart w:val="0647F4162ADA4C5CBE2BFAE7C6245321"/>
              </w:placeholder>
            </w:sdtPr>
            <w:sdtEndPr/>
            <w:sdtContent>
              <w:p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-632635761"/>
              <w:placeholder>
                <w:docPart w:val="7583256434D548F3823F33FF9465EEFF"/>
              </w:placeholder>
            </w:sdtPr>
            <w:sdtEndPr/>
            <w:sdtContent>
              <w:p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-415246846"/>
              <w:placeholder>
                <w:docPart w:val="E0E55FBFAD364777976BA0CDE803BE5A"/>
              </w:placeholder>
            </w:sdtPr>
            <w:sdtEndPr/>
            <w:sdtContent>
              <w:p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737053002"/>
              <w:placeholder>
                <w:docPart w:val="23ED2AE6CF4E46479BECDFE0BAD53422"/>
              </w:placeholder>
            </w:sdtPr>
            <w:sdtEndPr/>
            <w:sdtContent>
              <w:p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520497252"/>
              <w:placeholder>
                <w:docPart w:val="D342E8ECAB504CBAA983D991C9B1AAD1"/>
              </w:placeholder>
            </w:sdtPr>
            <w:sdtEndPr/>
            <w:sdtContent>
              <w:p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-1009363318"/>
              <w:placeholder>
                <w:docPart w:val="BE1E048565C74CEE912A7BEA024D657A"/>
              </w:placeholder>
            </w:sdtPr>
            <w:sdtEndPr/>
            <w:sdtContent>
              <w:p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</w:tr>
      <w:tr w:rsidR="004A22A9" w:rsidRPr="004A22A9" w:rsidTr="004A22A9">
        <w:trPr>
          <w:trHeight w:val="283"/>
        </w:trPr>
        <w:tc>
          <w:tcPr>
            <w:tcW w:w="2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440182683"/>
              <w:placeholder>
                <w:docPart w:val="400F5FA0648941EE90D9B8255BA78431"/>
              </w:placeholder>
            </w:sdtPr>
            <w:sdtEndPr/>
            <w:sdtContent>
              <w:p w:rsidR="004A22A9" w:rsidRPr="00022D5A" w:rsidRDefault="004A22A9" w:rsidP="00A06F16">
                <w:pPr>
                  <w:keepNext/>
                  <w:keepLines/>
                  <w:suppressAutoHyphens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837196688"/>
              <w:placeholder>
                <w:docPart w:val="C2AB76FBAAB140DCBD7217214AAFE32C"/>
              </w:placeholder>
            </w:sdtPr>
            <w:sdtEndPr/>
            <w:sdtContent>
              <w:p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996527123"/>
              <w:placeholder>
                <w:docPart w:val="A7BB32943D5F48559E0E6E76C7FC7E7D"/>
              </w:placeholder>
            </w:sdtPr>
            <w:sdtEndPr/>
            <w:sdtContent>
              <w:p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-576359159"/>
              <w:placeholder>
                <w:docPart w:val="D77F0026CE614B5DB857E4141852BCE8"/>
              </w:placeholder>
            </w:sdtPr>
            <w:sdtEndPr/>
            <w:sdtContent>
              <w:p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224487754"/>
              <w:placeholder>
                <w:docPart w:val="43A464379E774CD19D99032CC54E03A3"/>
              </w:placeholder>
            </w:sdtPr>
            <w:sdtEndPr/>
            <w:sdtContent>
              <w:p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628588728"/>
              <w:placeholder>
                <w:docPart w:val="FBD8D9DD78D24AEF9B7852AA6DD63727"/>
              </w:placeholder>
            </w:sdtPr>
            <w:sdtEndPr/>
            <w:sdtContent>
              <w:p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800876511"/>
              <w:placeholder>
                <w:docPart w:val="2F8202EC7D8D4A589C142C83A5623EA5"/>
              </w:placeholder>
            </w:sdtPr>
            <w:sdtEndPr/>
            <w:sdtContent>
              <w:p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</w:tr>
      <w:tr w:rsidR="004A22A9" w:rsidRPr="004A22A9" w:rsidTr="004A22A9">
        <w:trPr>
          <w:trHeight w:val="283"/>
        </w:trPr>
        <w:tc>
          <w:tcPr>
            <w:tcW w:w="2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952371650"/>
              <w:placeholder>
                <w:docPart w:val="D2A078A9C42C4361AA482410221080D8"/>
              </w:placeholder>
            </w:sdtPr>
            <w:sdtEndPr/>
            <w:sdtContent>
              <w:p w:rsidR="004A22A9" w:rsidRPr="00022D5A" w:rsidRDefault="004A22A9" w:rsidP="00A06F16">
                <w:pPr>
                  <w:keepNext/>
                  <w:keepLines/>
                  <w:suppressAutoHyphens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-791132163"/>
              <w:placeholder>
                <w:docPart w:val="0B02B3F0F8ED4799AEDAA2C57C315CB3"/>
              </w:placeholder>
            </w:sdtPr>
            <w:sdtEndPr/>
            <w:sdtContent>
              <w:p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768968198"/>
              <w:placeholder>
                <w:docPart w:val="117D61069DE842AF904FDBE1F01A0350"/>
              </w:placeholder>
            </w:sdtPr>
            <w:sdtEndPr/>
            <w:sdtContent>
              <w:p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-754048755"/>
              <w:placeholder>
                <w:docPart w:val="52DE034F1FE449D28ADBA83878EA5988"/>
              </w:placeholder>
            </w:sdtPr>
            <w:sdtEndPr/>
            <w:sdtContent>
              <w:p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775061485"/>
              <w:placeholder>
                <w:docPart w:val="0B77663FF42344AA8F07AC6585AE28B9"/>
              </w:placeholder>
            </w:sdtPr>
            <w:sdtEndPr/>
            <w:sdtContent>
              <w:p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-92246771"/>
              <w:placeholder>
                <w:docPart w:val="2EF0443F970D4EB4B80B3A5907812B7C"/>
              </w:placeholder>
            </w:sdtPr>
            <w:sdtEndPr/>
            <w:sdtContent>
              <w:p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531315174"/>
              <w:placeholder>
                <w:docPart w:val="C1F250408C6D4EAEBE07D7B472C8397F"/>
              </w:placeholder>
            </w:sdtPr>
            <w:sdtEndPr/>
            <w:sdtContent>
              <w:p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</w:tr>
      <w:tr w:rsidR="004A22A9" w:rsidRPr="004A22A9" w:rsidTr="004A22A9">
        <w:trPr>
          <w:trHeight w:val="283"/>
        </w:trPr>
        <w:tc>
          <w:tcPr>
            <w:tcW w:w="27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470324248"/>
              <w:placeholder>
                <w:docPart w:val="51BFDC9EABA840C48AB544AA9A8D7D03"/>
              </w:placeholder>
            </w:sdtPr>
            <w:sdtEndPr/>
            <w:sdtContent>
              <w:p w:rsidR="004A22A9" w:rsidRPr="00022D5A" w:rsidRDefault="004A22A9" w:rsidP="00A06F16">
                <w:pPr>
                  <w:keepNext/>
                  <w:keepLines/>
                  <w:suppressAutoHyphens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-1723365842"/>
              <w:placeholder>
                <w:docPart w:val="91379A36B67B4DB897ACC3D42ABC410E"/>
              </w:placeholder>
            </w:sdtPr>
            <w:sdtEndPr/>
            <w:sdtContent>
              <w:p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-1817874081"/>
              <w:placeholder>
                <w:docPart w:val="438A08D6FA6F4418B5941E38DB2841D4"/>
              </w:placeholder>
            </w:sdtPr>
            <w:sdtEndPr/>
            <w:sdtContent>
              <w:p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74384551"/>
              <w:placeholder>
                <w:docPart w:val="975D8F3EAF054363ABF9399632958153"/>
              </w:placeholder>
            </w:sdtPr>
            <w:sdtEndPr/>
            <w:sdtContent>
              <w:p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737440395"/>
              <w:placeholder>
                <w:docPart w:val="BF08D5C193D449C3B0DD0BF57AC140AF"/>
              </w:placeholder>
            </w:sdtPr>
            <w:sdtEndPr/>
            <w:sdtContent>
              <w:p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-859510521"/>
              <w:placeholder>
                <w:docPart w:val="1E893B56CD8D4B8F8CB47C4F158C13E5"/>
              </w:placeholder>
            </w:sdtPr>
            <w:sdtEndPr/>
            <w:sdtContent>
              <w:p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521682119"/>
              <w:placeholder>
                <w:docPart w:val="BC5C61AE369A48C992C75F3CF924DB37"/>
              </w:placeholder>
            </w:sdtPr>
            <w:sdtEndPr/>
            <w:sdtContent>
              <w:p w:rsidR="004A22A9" w:rsidRPr="00022D5A" w:rsidRDefault="004A22A9" w:rsidP="00A06F16">
                <w:pPr>
                  <w:keepNext/>
                  <w:keepLines/>
                  <w:suppressAutoHyphens/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 w:rsidRPr="00022D5A"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</w:tr>
    </w:tbl>
    <w:p w:rsidR="00C33860" w:rsidRDefault="00C33860" w:rsidP="00A06F16">
      <w:pPr>
        <w:keepNext/>
        <w:keepLines/>
        <w:suppressAutoHyphens/>
        <w:autoSpaceDE/>
        <w:autoSpaceDN/>
        <w:ind w:left="357"/>
        <w:rPr>
          <w:i/>
          <w:sz w:val="18"/>
          <w:szCs w:val="18"/>
        </w:rPr>
      </w:pPr>
      <w:r w:rsidRPr="00C33860">
        <w:rPr>
          <w:i/>
          <w:sz w:val="18"/>
          <w:szCs w:val="18"/>
        </w:rPr>
        <w:t>Let op:</w:t>
      </w:r>
    </w:p>
    <w:p w:rsidR="003A5ABC" w:rsidRPr="003A5ABC" w:rsidRDefault="003A5ABC" w:rsidP="00A06F16">
      <w:pPr>
        <w:pStyle w:val="Lijstalinea"/>
        <w:keepNext/>
        <w:keepLines/>
        <w:numPr>
          <w:ilvl w:val="0"/>
          <w:numId w:val="16"/>
        </w:numPr>
        <w:suppressAutoHyphens/>
        <w:autoSpaceDE/>
        <w:autoSpaceDN/>
        <w:rPr>
          <w:sz w:val="18"/>
          <w:szCs w:val="18"/>
        </w:rPr>
      </w:pPr>
      <w:r w:rsidRPr="00C33860">
        <w:rPr>
          <w:i/>
          <w:sz w:val="18"/>
          <w:szCs w:val="18"/>
        </w:rPr>
        <w:t>Zijn er afwijkingen die de doorlooptijd beïnvloeden? Vergeet hiervoor dan niet om tijdig een melding te doen! Zie hiervoor deel B van dit formulier.</w:t>
      </w:r>
    </w:p>
    <w:p w:rsidR="003A5ABC" w:rsidRPr="003A5ABC" w:rsidRDefault="003A5ABC" w:rsidP="00A06F16">
      <w:pPr>
        <w:pStyle w:val="Lijstalinea"/>
        <w:keepLines/>
        <w:numPr>
          <w:ilvl w:val="0"/>
          <w:numId w:val="16"/>
        </w:numPr>
        <w:suppressAutoHyphens/>
        <w:autoSpaceDE/>
        <w:autoSpaceDN/>
        <w:rPr>
          <w:sz w:val="18"/>
          <w:szCs w:val="18"/>
        </w:rPr>
      </w:pPr>
      <w:r w:rsidRPr="003A5ABC">
        <w:rPr>
          <w:i/>
          <w:sz w:val="18"/>
          <w:szCs w:val="18"/>
        </w:rPr>
        <w:t>De</w:t>
      </w:r>
      <w:r w:rsidRPr="003A5ABC">
        <w:rPr>
          <w:sz w:val="18"/>
          <w:szCs w:val="18"/>
        </w:rPr>
        <w:t xml:space="preserve"> </w:t>
      </w:r>
      <w:r w:rsidRPr="003A5ABC">
        <w:rPr>
          <w:i/>
          <w:sz w:val="18"/>
          <w:szCs w:val="18"/>
          <w:u w:val="single"/>
        </w:rPr>
        <w:t>gerealiseerde werkelijke</w:t>
      </w:r>
      <w:r w:rsidRPr="003A5ABC">
        <w:rPr>
          <w:sz w:val="18"/>
          <w:szCs w:val="18"/>
        </w:rPr>
        <w:t xml:space="preserve"> </w:t>
      </w:r>
      <w:r w:rsidRPr="003A5ABC">
        <w:rPr>
          <w:i/>
          <w:sz w:val="18"/>
          <w:szCs w:val="18"/>
        </w:rPr>
        <w:t>start- en einddata kunnen niet in de toekomst liggen.</w:t>
      </w:r>
    </w:p>
    <w:p w:rsidR="003A5ABC" w:rsidRPr="003A5ABC" w:rsidRDefault="003A5ABC" w:rsidP="003A5ABC">
      <w:pPr>
        <w:keepNext/>
        <w:suppressAutoHyphens/>
        <w:autoSpaceDE/>
        <w:autoSpaceDN/>
        <w:ind w:left="360"/>
        <w:rPr>
          <w:sz w:val="18"/>
          <w:szCs w:val="18"/>
        </w:rPr>
      </w:pPr>
    </w:p>
    <w:p w:rsidR="004A22A9" w:rsidRPr="004A22A9" w:rsidRDefault="004A22A9" w:rsidP="003A5ABC">
      <w:pPr>
        <w:keepNext/>
        <w:numPr>
          <w:ilvl w:val="1"/>
          <w:numId w:val="1"/>
        </w:numPr>
        <w:tabs>
          <w:tab w:val="clear" w:pos="1440"/>
          <w:tab w:val="num" w:pos="360"/>
        </w:tabs>
        <w:suppressAutoHyphens/>
        <w:autoSpaceDE/>
        <w:autoSpaceDN/>
        <w:spacing w:before="120" w:after="120"/>
        <w:ind w:left="357" w:hanging="357"/>
        <w:rPr>
          <w:sz w:val="20"/>
        </w:rPr>
      </w:pPr>
      <w:r w:rsidRPr="004A22A9">
        <w:rPr>
          <w:sz w:val="20"/>
        </w:rPr>
        <w:t>Wat zijn uw verwachtingen over het verdere verloop van het project (doorlooptijd, realisatie doelen, etc.)</w:t>
      </w:r>
      <w:r w:rsidR="003A5ABC">
        <w:rPr>
          <w:sz w:val="20"/>
        </w:rPr>
        <w:t>?</w:t>
      </w:r>
    </w:p>
    <w:sdt>
      <w:sdtPr>
        <w:rPr>
          <w:rFonts w:ascii="Arial" w:hAnsi="Arial" w:cs="Arial"/>
          <w:color w:val="0000FF"/>
          <w:sz w:val="20"/>
        </w:rPr>
        <w:id w:val="1208213987"/>
        <w:placeholder>
          <w:docPart w:val="3B4011938B4242A893E3F1A5AC352849"/>
        </w:placeholder>
      </w:sdtPr>
      <w:sdtEndPr/>
      <w:sdtContent>
        <w:p w:rsidR="004A22A9" w:rsidRPr="004A22A9" w:rsidRDefault="004A22A9" w:rsidP="003A5ABC">
          <w:pPr>
            <w:keepNext/>
            <w:suppressAutoHyphens/>
            <w:ind w:left="284" w:firstLine="73"/>
            <w:rPr>
              <w:rFonts w:ascii="Arial" w:hAnsi="Arial" w:cs="Arial"/>
              <w:color w:val="0000FF"/>
              <w:sz w:val="20"/>
            </w:rPr>
          </w:pPr>
          <w:r w:rsidRPr="004A22A9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4A22A9" w:rsidRPr="004A22A9" w:rsidRDefault="004A22A9" w:rsidP="004A22A9">
      <w:pPr>
        <w:ind w:left="284"/>
        <w:rPr>
          <w:rFonts w:ascii="Arial" w:hAnsi="Arial" w:cs="Arial"/>
          <w:color w:val="0000FF"/>
          <w:sz w:val="20"/>
        </w:rPr>
      </w:pPr>
    </w:p>
    <w:p w:rsidR="004A22A9" w:rsidRPr="004A22A9" w:rsidRDefault="004A22A9" w:rsidP="003A5ABC">
      <w:pPr>
        <w:keepNext/>
        <w:numPr>
          <w:ilvl w:val="1"/>
          <w:numId w:val="1"/>
        </w:numPr>
        <w:tabs>
          <w:tab w:val="clear" w:pos="1440"/>
          <w:tab w:val="num" w:pos="360"/>
        </w:tabs>
        <w:suppressAutoHyphens/>
        <w:autoSpaceDE/>
        <w:autoSpaceDN/>
        <w:spacing w:after="120"/>
        <w:ind w:left="357" w:hanging="357"/>
        <w:rPr>
          <w:sz w:val="20"/>
        </w:rPr>
      </w:pPr>
      <w:r w:rsidRPr="004A22A9">
        <w:rPr>
          <w:sz w:val="20"/>
        </w:rPr>
        <w:t>Heeft er voorlichting en/of publiciteit plaatsgevonden over uw project/activiteiten?</w:t>
      </w:r>
    </w:p>
    <w:p w:rsidR="00442D3F" w:rsidRDefault="004A22A9" w:rsidP="003A5ABC">
      <w:pPr>
        <w:keepNext/>
        <w:tabs>
          <w:tab w:val="left" w:pos="567"/>
          <w:tab w:val="left" w:pos="851"/>
          <w:tab w:val="left" w:pos="1701"/>
          <w:tab w:val="left" w:pos="1985"/>
        </w:tabs>
        <w:suppressAutoHyphens/>
        <w:spacing w:after="120"/>
        <w:ind w:left="284"/>
        <w:rPr>
          <w:sz w:val="20"/>
        </w:rPr>
      </w:pPr>
      <w:r w:rsidRPr="004A22A9">
        <w:rPr>
          <w:sz w:val="20"/>
        </w:rPr>
        <w:tab/>
      </w:r>
      <w:sdt>
        <w:sdtPr>
          <w:rPr>
            <w:sz w:val="20"/>
          </w:rPr>
          <w:id w:val="180520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22A9">
            <w:rPr>
              <w:rFonts w:eastAsia="MS Gothic" w:hint="eastAsia"/>
              <w:sz w:val="20"/>
            </w:rPr>
            <w:t>☐</w:t>
          </w:r>
        </w:sdtContent>
      </w:sdt>
      <w:r w:rsidRPr="004A22A9">
        <w:rPr>
          <w:sz w:val="20"/>
        </w:rPr>
        <w:tab/>
        <w:t>ja</w:t>
      </w:r>
      <w:r w:rsidRPr="004A22A9">
        <w:rPr>
          <w:sz w:val="20"/>
        </w:rPr>
        <w:tab/>
      </w:r>
      <w:sdt>
        <w:sdtPr>
          <w:rPr>
            <w:color w:val="0000CC"/>
            <w:sz w:val="20"/>
          </w:rPr>
          <w:id w:val="-70724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22A9">
            <w:rPr>
              <w:rFonts w:eastAsia="MS Gothic" w:hint="eastAsia"/>
              <w:color w:val="0000CC"/>
              <w:sz w:val="20"/>
            </w:rPr>
            <w:t>☐</w:t>
          </w:r>
        </w:sdtContent>
      </w:sdt>
      <w:r w:rsidR="00442D3F">
        <w:rPr>
          <w:sz w:val="20"/>
        </w:rPr>
        <w:tab/>
        <w:t>nee</w:t>
      </w:r>
    </w:p>
    <w:p w:rsidR="004A22A9" w:rsidRPr="004A22A9" w:rsidRDefault="004A22A9" w:rsidP="003A5ABC">
      <w:pPr>
        <w:keepNext/>
        <w:tabs>
          <w:tab w:val="left" w:pos="567"/>
          <w:tab w:val="left" w:pos="851"/>
          <w:tab w:val="left" w:pos="1701"/>
          <w:tab w:val="left" w:pos="1985"/>
        </w:tabs>
        <w:suppressAutoHyphens/>
        <w:spacing w:after="120"/>
        <w:ind w:left="284"/>
        <w:rPr>
          <w:i/>
          <w:sz w:val="20"/>
        </w:rPr>
      </w:pPr>
      <w:r w:rsidRPr="004A22A9">
        <w:rPr>
          <w:b/>
          <w:sz w:val="20"/>
        </w:rPr>
        <w:t>Zo ja:</w:t>
      </w:r>
      <w:r w:rsidRPr="004A22A9">
        <w:rPr>
          <w:sz w:val="20"/>
        </w:rPr>
        <w:t xml:space="preserve"> op welke wijze heeft u hierbij tot uitdrukking gebracht dat uw project (mede) tot stand is gekomen met financiële steun van de provincie Noord-Holland?</w:t>
      </w:r>
      <w:r w:rsidRPr="004A22A9">
        <w:rPr>
          <w:sz w:val="20"/>
        </w:rPr>
        <w:br/>
      </w:r>
      <w:r w:rsidRPr="004A22A9">
        <w:rPr>
          <w:i/>
          <w:sz w:val="20"/>
        </w:rPr>
        <w:t>Voeg zo mogelijk kopieën bij van persberichten, nieuwsbrieven, e.d.</w:t>
      </w:r>
    </w:p>
    <w:sdt>
      <w:sdtPr>
        <w:rPr>
          <w:rFonts w:ascii="Arial" w:hAnsi="Arial" w:cs="Arial"/>
          <w:color w:val="0000FF"/>
          <w:sz w:val="20"/>
        </w:rPr>
        <w:id w:val="-939445404"/>
        <w:placeholder>
          <w:docPart w:val="066CC492FA434A02A1F7BA68CB56A9EA"/>
        </w:placeholder>
      </w:sdtPr>
      <w:sdtEndPr/>
      <w:sdtContent>
        <w:p w:rsidR="004A22A9" w:rsidRPr="004A22A9" w:rsidRDefault="004A22A9" w:rsidP="003A5ABC">
          <w:pPr>
            <w:keepNext/>
            <w:suppressAutoHyphens/>
            <w:ind w:left="284" w:firstLine="73"/>
            <w:rPr>
              <w:rFonts w:ascii="Arial" w:hAnsi="Arial" w:cs="Arial"/>
              <w:color w:val="0000FF"/>
              <w:sz w:val="20"/>
            </w:rPr>
          </w:pPr>
          <w:r w:rsidRPr="004A22A9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4A22A9" w:rsidRPr="004A22A9" w:rsidRDefault="004A22A9" w:rsidP="004A22A9">
      <w:pPr>
        <w:ind w:left="284"/>
        <w:rPr>
          <w:rFonts w:ascii="Arial" w:hAnsi="Arial" w:cs="Arial"/>
          <w:color w:val="0000FF"/>
          <w:sz w:val="20"/>
        </w:rPr>
      </w:pPr>
    </w:p>
    <w:p w:rsidR="004A22A9" w:rsidRPr="004A22A9" w:rsidRDefault="004A22A9" w:rsidP="003A5ABC">
      <w:pPr>
        <w:keepNext/>
        <w:numPr>
          <w:ilvl w:val="1"/>
          <w:numId w:val="1"/>
        </w:numPr>
        <w:tabs>
          <w:tab w:val="clear" w:pos="1440"/>
          <w:tab w:val="num" w:pos="360"/>
        </w:tabs>
        <w:suppressAutoHyphens/>
        <w:autoSpaceDE/>
        <w:autoSpaceDN/>
        <w:spacing w:after="120"/>
        <w:ind w:left="357" w:hanging="357"/>
        <w:rPr>
          <w:sz w:val="20"/>
        </w:rPr>
      </w:pPr>
      <w:r w:rsidRPr="004A22A9">
        <w:rPr>
          <w:sz w:val="20"/>
        </w:rPr>
        <w:t xml:space="preserve">Overige relevante informatie over de voortgang van het project: </w:t>
      </w:r>
    </w:p>
    <w:sdt>
      <w:sdtPr>
        <w:rPr>
          <w:rFonts w:ascii="Arial" w:hAnsi="Arial" w:cs="Arial"/>
          <w:color w:val="0000FF"/>
          <w:sz w:val="20"/>
        </w:rPr>
        <w:id w:val="1452362356"/>
        <w:placeholder>
          <w:docPart w:val="D5EB57417C564CC19D9257E918435E47"/>
        </w:placeholder>
      </w:sdtPr>
      <w:sdtEndPr/>
      <w:sdtContent>
        <w:p w:rsidR="004A22A9" w:rsidRPr="004A22A9" w:rsidRDefault="004A22A9" w:rsidP="003A5ABC">
          <w:pPr>
            <w:keepNext/>
            <w:suppressAutoHyphens/>
            <w:ind w:left="284" w:firstLine="73"/>
            <w:rPr>
              <w:rFonts w:ascii="Arial" w:hAnsi="Arial" w:cs="Arial"/>
              <w:color w:val="0000FF"/>
              <w:sz w:val="20"/>
            </w:rPr>
          </w:pPr>
          <w:r w:rsidRPr="004A22A9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4A22A9" w:rsidRPr="004A22A9" w:rsidRDefault="004A22A9" w:rsidP="004A22A9">
      <w:pPr>
        <w:ind w:left="284"/>
        <w:rPr>
          <w:rFonts w:ascii="Arial" w:hAnsi="Arial" w:cs="Arial"/>
          <w:color w:val="0000FF"/>
          <w:sz w:val="20"/>
        </w:rPr>
      </w:pPr>
    </w:p>
    <w:p w:rsidR="004A22A9" w:rsidRPr="004A22A9" w:rsidRDefault="004A22A9" w:rsidP="004A22A9">
      <w:pPr>
        <w:widowControl w:val="0"/>
        <w:suppressAutoHyphens/>
        <w:autoSpaceDE/>
        <w:autoSpaceDN/>
        <w:rPr>
          <w:sz w:val="22"/>
          <w:szCs w:val="22"/>
        </w:rPr>
      </w:pPr>
    </w:p>
    <w:p w:rsidR="004A22A9" w:rsidRPr="004A22A9" w:rsidRDefault="004A22A9" w:rsidP="004A22A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</w:p>
    <w:p w:rsidR="004A22A9" w:rsidRPr="004A22A9" w:rsidRDefault="00E3771E" w:rsidP="00E377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="004A22A9" w:rsidRPr="004A22A9">
        <w:rPr>
          <w:b/>
          <w:sz w:val="24"/>
          <w:szCs w:val="24"/>
        </w:rPr>
        <w:t>Melding wijziging(en)</w:t>
      </w:r>
    </w:p>
    <w:p w:rsidR="004A22A9" w:rsidRPr="004A22A9" w:rsidRDefault="004A22A9" w:rsidP="006647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</w:p>
    <w:p w:rsidR="004A22A9" w:rsidRPr="004A22A9" w:rsidRDefault="004A22A9" w:rsidP="006647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</w:rPr>
      </w:pPr>
      <w:r w:rsidRPr="004A22A9">
        <w:rPr>
          <w:b/>
          <w:sz w:val="20"/>
        </w:rPr>
        <w:t>Let op:</w:t>
      </w:r>
      <w:r w:rsidRPr="004A22A9">
        <w:rPr>
          <w:sz w:val="20"/>
        </w:rPr>
        <w:t xml:space="preserve"> </w:t>
      </w:r>
    </w:p>
    <w:p w:rsidR="004A22A9" w:rsidRPr="004A22A9" w:rsidRDefault="004A22A9" w:rsidP="006647A3">
      <w:pPr>
        <w:keepNext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 w:hanging="142"/>
        <w:contextualSpacing/>
        <w:rPr>
          <w:sz w:val="20"/>
        </w:rPr>
      </w:pPr>
      <w:r w:rsidRPr="004A22A9">
        <w:rPr>
          <w:sz w:val="20"/>
        </w:rPr>
        <w:t xml:space="preserve">Wijzigingen in de planning van de activiteiten of het (geheel of gedeeltelijk) stopzetten van (deel)activiteiten dient u </w:t>
      </w:r>
      <w:r w:rsidRPr="004A22A9">
        <w:rPr>
          <w:b/>
          <w:i/>
          <w:sz w:val="20"/>
        </w:rPr>
        <w:t xml:space="preserve">zo snel mogelijk maar uiterlijk binnen </w:t>
      </w:r>
      <w:r w:rsidR="000D54AA">
        <w:rPr>
          <w:b/>
          <w:i/>
          <w:sz w:val="20"/>
        </w:rPr>
        <w:t>twee</w:t>
      </w:r>
      <w:r w:rsidRPr="004A22A9">
        <w:rPr>
          <w:b/>
          <w:i/>
          <w:sz w:val="20"/>
        </w:rPr>
        <w:t xml:space="preserve"> maanden</w:t>
      </w:r>
      <w:r w:rsidRPr="004A22A9">
        <w:rPr>
          <w:b/>
          <w:sz w:val="20"/>
        </w:rPr>
        <w:t xml:space="preserve"> </w:t>
      </w:r>
      <w:r w:rsidRPr="004A22A9">
        <w:rPr>
          <w:sz w:val="20"/>
        </w:rPr>
        <w:t xml:space="preserve">aan ons te melden. </w:t>
      </w:r>
    </w:p>
    <w:p w:rsidR="004A22A9" w:rsidRPr="004A22A9" w:rsidRDefault="004A22A9" w:rsidP="006647A3">
      <w:pPr>
        <w:keepNext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 w:hanging="142"/>
        <w:contextualSpacing/>
        <w:rPr>
          <w:sz w:val="20"/>
        </w:rPr>
      </w:pPr>
      <w:r w:rsidRPr="004A22A9">
        <w:rPr>
          <w:sz w:val="20"/>
        </w:rPr>
        <w:t xml:space="preserve">Een wijziging van de inhoud van de activiteiten, het overschrijden van de begroting met (meer dan) 10%, of een (kleinere) afwijking die wel voor uitvoeringsproblemen zorgt, moet u </w:t>
      </w:r>
      <w:r w:rsidRPr="004A22A9">
        <w:rPr>
          <w:b/>
          <w:i/>
          <w:sz w:val="20"/>
        </w:rPr>
        <w:t>vooraf</w:t>
      </w:r>
      <w:r w:rsidRPr="004A22A9">
        <w:rPr>
          <w:sz w:val="20"/>
        </w:rPr>
        <w:t xml:space="preserve"> aan ons melden. </w:t>
      </w:r>
    </w:p>
    <w:p w:rsidR="004A22A9" w:rsidRPr="004A22A9" w:rsidRDefault="004A22A9" w:rsidP="006647A3">
      <w:pPr>
        <w:keepNext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 w:hanging="142"/>
        <w:contextualSpacing/>
        <w:rPr>
          <w:sz w:val="20"/>
        </w:rPr>
      </w:pPr>
      <w:r w:rsidRPr="004A22A9">
        <w:rPr>
          <w:sz w:val="20"/>
        </w:rPr>
        <w:t>Te laat melden van wijzigingen kan een verlaging van de subsidie tot gevolg hebben.</w:t>
      </w:r>
    </w:p>
    <w:p w:rsidR="004A22A9" w:rsidRPr="004A22A9" w:rsidRDefault="004A22A9" w:rsidP="006647A3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 w:hanging="142"/>
        <w:contextualSpacing/>
        <w:rPr>
          <w:sz w:val="20"/>
        </w:rPr>
      </w:pPr>
      <w:r w:rsidRPr="004A22A9">
        <w:rPr>
          <w:sz w:val="20"/>
        </w:rPr>
        <w:t>De provincie zal na ontvangst van de melding een besluit nemen of zij met de wijziging(en) kan instemmen, en</w:t>
      </w:r>
      <w:r w:rsidR="003A5ABC">
        <w:rPr>
          <w:sz w:val="20"/>
        </w:rPr>
        <w:t xml:space="preserve"> of dit gevolgen heeft voor (de </w:t>
      </w:r>
      <w:r w:rsidRPr="004A22A9">
        <w:rPr>
          <w:sz w:val="20"/>
        </w:rPr>
        <w:t xml:space="preserve">hoogte van) de subsidie. </w:t>
      </w:r>
    </w:p>
    <w:p w:rsidR="004A22A9" w:rsidRPr="004A22A9" w:rsidRDefault="004A22A9" w:rsidP="004A22A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</w:p>
    <w:p w:rsidR="006134AC" w:rsidRDefault="006134AC" w:rsidP="006134AC">
      <w:pPr>
        <w:keepNext/>
        <w:tabs>
          <w:tab w:val="left" w:pos="142"/>
        </w:tabs>
        <w:suppressAutoHyphens/>
        <w:rPr>
          <w:b/>
          <w:sz w:val="20"/>
        </w:rPr>
      </w:pPr>
    </w:p>
    <w:p w:rsidR="004A22A9" w:rsidRPr="004A22A9" w:rsidRDefault="004A22A9" w:rsidP="00795F4A">
      <w:pPr>
        <w:keepNext/>
        <w:numPr>
          <w:ilvl w:val="0"/>
          <w:numId w:val="4"/>
        </w:numPr>
        <w:tabs>
          <w:tab w:val="left" w:pos="142"/>
        </w:tabs>
        <w:ind w:left="142" w:hanging="142"/>
        <w:rPr>
          <w:b/>
          <w:sz w:val="20"/>
        </w:rPr>
      </w:pPr>
      <w:r w:rsidRPr="004A22A9">
        <w:rPr>
          <w:b/>
          <w:sz w:val="20"/>
        </w:rPr>
        <w:t xml:space="preserve">Dit betreft een voorgenomen wijziging die </w:t>
      </w:r>
      <w:r w:rsidRPr="004A22A9">
        <w:rPr>
          <w:b/>
          <w:i/>
          <w:sz w:val="20"/>
        </w:rPr>
        <w:t>vooraf</w:t>
      </w:r>
      <w:r w:rsidRPr="004A22A9">
        <w:rPr>
          <w:b/>
          <w:sz w:val="20"/>
        </w:rPr>
        <w:t xml:space="preserve"> moet worden gemeld:</w:t>
      </w:r>
    </w:p>
    <w:p w:rsidR="004A22A9" w:rsidRPr="004A22A9" w:rsidRDefault="00224A92" w:rsidP="00795F4A">
      <w:pPr>
        <w:keepNext/>
        <w:tabs>
          <w:tab w:val="left" w:pos="567"/>
        </w:tabs>
        <w:spacing w:before="120"/>
        <w:ind w:left="284"/>
        <w:outlineLvl w:val="0"/>
        <w:rPr>
          <w:iCs/>
          <w:sz w:val="20"/>
        </w:rPr>
      </w:pPr>
      <w:sdt>
        <w:sdtPr>
          <w:rPr>
            <w:color w:val="0000CC"/>
            <w:sz w:val="20"/>
          </w:rPr>
          <w:id w:val="161579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2A9" w:rsidRPr="004A22A9">
            <w:rPr>
              <w:rFonts w:eastAsia="MS Gothic" w:hint="eastAsia"/>
              <w:color w:val="0000CC"/>
              <w:sz w:val="20"/>
            </w:rPr>
            <w:t>☐</w:t>
          </w:r>
        </w:sdtContent>
      </w:sdt>
      <w:r w:rsidR="004A22A9" w:rsidRPr="004A22A9">
        <w:rPr>
          <w:color w:val="0000CC"/>
          <w:sz w:val="20"/>
        </w:rPr>
        <w:tab/>
      </w:r>
      <w:r w:rsidR="004A22A9" w:rsidRPr="004A22A9">
        <w:rPr>
          <w:b/>
          <w:iCs/>
          <w:sz w:val="20"/>
        </w:rPr>
        <w:t>in de doelstelling en/of resultaten</w:t>
      </w:r>
      <w:r w:rsidR="004A22A9" w:rsidRPr="004A22A9">
        <w:rPr>
          <w:iCs/>
          <w:sz w:val="20"/>
        </w:rPr>
        <w:t xml:space="preserve"> van de activiteiten (vul deel B1 in)</w:t>
      </w:r>
    </w:p>
    <w:p w:rsidR="004A22A9" w:rsidRPr="004A22A9" w:rsidRDefault="00224A92" w:rsidP="00795F4A">
      <w:pPr>
        <w:keepNext/>
        <w:tabs>
          <w:tab w:val="left" w:pos="567"/>
        </w:tabs>
        <w:spacing w:before="120"/>
        <w:ind w:left="284"/>
        <w:outlineLvl w:val="0"/>
        <w:rPr>
          <w:noProof/>
          <w:sz w:val="20"/>
        </w:rPr>
      </w:pPr>
      <w:sdt>
        <w:sdtPr>
          <w:rPr>
            <w:color w:val="0000CC"/>
            <w:sz w:val="20"/>
          </w:rPr>
          <w:id w:val="154840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2A9" w:rsidRPr="004A22A9">
            <w:rPr>
              <w:rFonts w:eastAsia="MS Gothic" w:hint="eastAsia"/>
              <w:color w:val="0000CC"/>
              <w:sz w:val="20"/>
            </w:rPr>
            <w:t>☐</w:t>
          </w:r>
        </w:sdtContent>
      </w:sdt>
      <w:r w:rsidR="004A22A9" w:rsidRPr="004A22A9">
        <w:rPr>
          <w:color w:val="0000CC"/>
          <w:sz w:val="20"/>
        </w:rPr>
        <w:tab/>
      </w:r>
      <w:r w:rsidR="004A22A9" w:rsidRPr="004A22A9">
        <w:rPr>
          <w:b/>
          <w:iCs/>
          <w:sz w:val="20"/>
        </w:rPr>
        <w:t>in de</w:t>
      </w:r>
      <w:r w:rsidR="004A22A9" w:rsidRPr="004A22A9">
        <w:rPr>
          <w:b/>
          <w:sz w:val="20"/>
        </w:rPr>
        <w:t xml:space="preserve"> begroting</w:t>
      </w:r>
      <w:r w:rsidR="004A22A9" w:rsidRPr="004A22A9">
        <w:rPr>
          <w:sz w:val="20"/>
        </w:rPr>
        <w:t xml:space="preserve"> van de activiteiten </w:t>
      </w:r>
      <w:r w:rsidR="004A22A9" w:rsidRPr="004A22A9">
        <w:rPr>
          <w:iCs/>
          <w:sz w:val="20"/>
        </w:rPr>
        <w:t>(vul deel B2 in)</w:t>
      </w:r>
    </w:p>
    <w:p w:rsidR="004A22A9" w:rsidRPr="004A22A9" w:rsidRDefault="004A22A9" w:rsidP="00795F4A">
      <w:pPr>
        <w:keepNext/>
        <w:numPr>
          <w:ilvl w:val="0"/>
          <w:numId w:val="4"/>
        </w:numPr>
        <w:tabs>
          <w:tab w:val="left" w:pos="142"/>
        </w:tabs>
        <w:spacing w:before="240" w:after="120"/>
        <w:ind w:left="142" w:hanging="142"/>
        <w:rPr>
          <w:b/>
          <w:iCs/>
          <w:sz w:val="20"/>
        </w:rPr>
      </w:pPr>
      <w:r w:rsidRPr="004A22A9">
        <w:rPr>
          <w:b/>
          <w:iCs/>
          <w:sz w:val="20"/>
        </w:rPr>
        <w:t xml:space="preserve">Dit </w:t>
      </w:r>
      <w:r w:rsidRPr="004A22A9">
        <w:rPr>
          <w:b/>
          <w:sz w:val="20"/>
        </w:rPr>
        <w:t>betreft</w:t>
      </w:r>
      <w:r w:rsidRPr="004A22A9">
        <w:rPr>
          <w:b/>
          <w:iCs/>
          <w:sz w:val="20"/>
        </w:rPr>
        <w:t xml:space="preserve"> een wijziging die zo snel mogelijk maar </w:t>
      </w:r>
      <w:r w:rsidRPr="004A22A9">
        <w:rPr>
          <w:b/>
          <w:i/>
          <w:iCs/>
          <w:sz w:val="20"/>
        </w:rPr>
        <w:t xml:space="preserve">uiterlijk binnen </w:t>
      </w:r>
      <w:r w:rsidR="000D54AA">
        <w:rPr>
          <w:b/>
          <w:i/>
          <w:iCs/>
          <w:sz w:val="20"/>
        </w:rPr>
        <w:t>twee</w:t>
      </w:r>
      <w:r w:rsidRPr="004A22A9">
        <w:rPr>
          <w:b/>
          <w:i/>
          <w:iCs/>
          <w:sz w:val="20"/>
        </w:rPr>
        <w:t xml:space="preserve"> maanden</w:t>
      </w:r>
      <w:r w:rsidRPr="004A22A9">
        <w:rPr>
          <w:b/>
          <w:iCs/>
          <w:sz w:val="20"/>
        </w:rPr>
        <w:t xml:space="preserve"> moet </w:t>
      </w:r>
      <w:r w:rsidRPr="004A22A9">
        <w:rPr>
          <w:b/>
          <w:sz w:val="20"/>
        </w:rPr>
        <w:t>worden</w:t>
      </w:r>
      <w:r w:rsidRPr="004A22A9">
        <w:rPr>
          <w:b/>
          <w:iCs/>
          <w:sz w:val="20"/>
        </w:rPr>
        <w:t xml:space="preserve"> gemeld:</w:t>
      </w:r>
    </w:p>
    <w:p w:rsidR="004A22A9" w:rsidRPr="004A22A9" w:rsidRDefault="00224A92" w:rsidP="00795F4A">
      <w:pPr>
        <w:keepNext/>
        <w:tabs>
          <w:tab w:val="left" w:pos="567"/>
        </w:tabs>
        <w:spacing w:before="120"/>
        <w:ind w:left="284"/>
        <w:outlineLvl w:val="0"/>
        <w:rPr>
          <w:iCs/>
          <w:sz w:val="20"/>
        </w:rPr>
      </w:pPr>
      <w:sdt>
        <w:sdtPr>
          <w:rPr>
            <w:color w:val="0000CC"/>
            <w:sz w:val="20"/>
          </w:rPr>
          <w:id w:val="18163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2A9" w:rsidRPr="004A22A9">
            <w:rPr>
              <w:rFonts w:eastAsia="MS Gothic" w:hint="eastAsia"/>
              <w:color w:val="0000CC"/>
              <w:sz w:val="20"/>
            </w:rPr>
            <w:t>☐</w:t>
          </w:r>
        </w:sdtContent>
      </w:sdt>
      <w:r w:rsidR="004A22A9" w:rsidRPr="004A22A9">
        <w:rPr>
          <w:color w:val="0000CC"/>
          <w:sz w:val="20"/>
        </w:rPr>
        <w:tab/>
      </w:r>
      <w:r w:rsidR="004A22A9" w:rsidRPr="004A22A9">
        <w:rPr>
          <w:b/>
          <w:iCs/>
          <w:sz w:val="20"/>
        </w:rPr>
        <w:t xml:space="preserve">in de planning/voortgang </w:t>
      </w:r>
      <w:r w:rsidR="004A22A9" w:rsidRPr="004A22A9">
        <w:rPr>
          <w:iCs/>
          <w:sz w:val="20"/>
        </w:rPr>
        <w:t>of (deels) stopzetten van de activiteiten (vul deel B3 in)</w:t>
      </w:r>
    </w:p>
    <w:p w:rsidR="004A22A9" w:rsidRPr="004A22A9" w:rsidRDefault="004A22A9" w:rsidP="00795F4A">
      <w:pPr>
        <w:keepNext/>
        <w:numPr>
          <w:ilvl w:val="0"/>
          <w:numId w:val="4"/>
        </w:numPr>
        <w:tabs>
          <w:tab w:val="left" w:pos="142"/>
        </w:tabs>
        <w:spacing w:before="240" w:after="120"/>
        <w:ind w:left="142" w:hanging="142"/>
        <w:rPr>
          <w:b/>
          <w:iCs/>
          <w:sz w:val="20"/>
        </w:rPr>
      </w:pPr>
      <w:r w:rsidRPr="004A22A9">
        <w:rPr>
          <w:b/>
          <w:iCs/>
          <w:sz w:val="20"/>
        </w:rPr>
        <w:t xml:space="preserve">Dit </w:t>
      </w:r>
      <w:r w:rsidRPr="004A22A9">
        <w:rPr>
          <w:b/>
          <w:sz w:val="20"/>
        </w:rPr>
        <w:t>betreft</w:t>
      </w:r>
      <w:r w:rsidRPr="004A22A9">
        <w:rPr>
          <w:b/>
          <w:iCs/>
          <w:sz w:val="20"/>
        </w:rPr>
        <w:t xml:space="preserve"> een andere wijziging:</w:t>
      </w:r>
    </w:p>
    <w:p w:rsidR="004A22A9" w:rsidRPr="004A22A9" w:rsidRDefault="00224A92" w:rsidP="00795F4A">
      <w:pPr>
        <w:keepNext/>
        <w:tabs>
          <w:tab w:val="left" w:pos="567"/>
        </w:tabs>
        <w:spacing w:before="120"/>
        <w:ind w:left="284"/>
        <w:outlineLvl w:val="0"/>
        <w:rPr>
          <w:iCs/>
          <w:sz w:val="20"/>
        </w:rPr>
      </w:pPr>
      <w:sdt>
        <w:sdtPr>
          <w:rPr>
            <w:color w:val="0000CC"/>
            <w:sz w:val="20"/>
          </w:rPr>
          <w:id w:val="160359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2A9" w:rsidRPr="004A22A9">
            <w:rPr>
              <w:rFonts w:eastAsia="MS Gothic" w:hint="eastAsia"/>
              <w:color w:val="0000CC"/>
              <w:sz w:val="20"/>
            </w:rPr>
            <w:t>☐</w:t>
          </w:r>
        </w:sdtContent>
      </w:sdt>
      <w:r w:rsidR="004A22A9" w:rsidRPr="004A22A9">
        <w:rPr>
          <w:color w:val="0000CC"/>
          <w:sz w:val="20"/>
        </w:rPr>
        <w:tab/>
      </w:r>
      <w:r w:rsidR="004A22A9" w:rsidRPr="004A22A9">
        <w:rPr>
          <w:b/>
          <w:iCs/>
          <w:sz w:val="20"/>
        </w:rPr>
        <w:t>wijziging rekeningnummer</w:t>
      </w:r>
      <w:r w:rsidR="004A22A9" w:rsidRPr="004A22A9">
        <w:rPr>
          <w:iCs/>
          <w:sz w:val="20"/>
        </w:rPr>
        <w:t xml:space="preserve"> (vul deel B4 in)</w:t>
      </w:r>
    </w:p>
    <w:p w:rsidR="004A22A9" w:rsidRDefault="00224A92" w:rsidP="00795F4A">
      <w:pPr>
        <w:tabs>
          <w:tab w:val="left" w:pos="567"/>
        </w:tabs>
        <w:spacing w:before="120"/>
        <w:ind w:left="284"/>
        <w:outlineLvl w:val="0"/>
        <w:rPr>
          <w:iCs/>
          <w:sz w:val="20"/>
        </w:rPr>
      </w:pPr>
      <w:sdt>
        <w:sdtPr>
          <w:rPr>
            <w:color w:val="0000CC"/>
            <w:sz w:val="20"/>
          </w:rPr>
          <w:id w:val="-79559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2A9" w:rsidRPr="004A22A9">
            <w:rPr>
              <w:rFonts w:eastAsia="MS Gothic" w:hint="eastAsia"/>
              <w:color w:val="0000CC"/>
              <w:sz w:val="20"/>
            </w:rPr>
            <w:t>☐</w:t>
          </w:r>
        </w:sdtContent>
      </w:sdt>
      <w:r w:rsidR="004A22A9" w:rsidRPr="004A22A9">
        <w:rPr>
          <w:color w:val="0000CC"/>
          <w:sz w:val="20"/>
        </w:rPr>
        <w:tab/>
      </w:r>
      <w:r w:rsidR="004A22A9" w:rsidRPr="004A22A9">
        <w:rPr>
          <w:b/>
          <w:iCs/>
          <w:sz w:val="20"/>
        </w:rPr>
        <w:t>andere wijziging(en)</w:t>
      </w:r>
      <w:r w:rsidR="004A22A9" w:rsidRPr="004A22A9">
        <w:rPr>
          <w:iCs/>
          <w:sz w:val="20"/>
        </w:rPr>
        <w:t xml:space="preserve"> (vul deel B5 in)</w:t>
      </w:r>
    </w:p>
    <w:p w:rsidR="00CA1124" w:rsidRDefault="00CA1124" w:rsidP="00830B9C">
      <w:pPr>
        <w:keepNext/>
        <w:tabs>
          <w:tab w:val="left" w:pos="567"/>
        </w:tabs>
        <w:suppressAutoHyphens/>
        <w:spacing w:before="120"/>
        <w:outlineLvl w:val="0"/>
        <w:rPr>
          <w:iCs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A1124" w:rsidRPr="003F17C2" w:rsidTr="00E6474F">
        <w:trPr>
          <w:trHeight w:val="454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CA1124" w:rsidRPr="003F17C2" w:rsidRDefault="00CA1124" w:rsidP="009073C1">
            <w:pPr>
              <w:keepNext/>
              <w:suppressAutoHyphens/>
              <w:outlineLvl w:val="0"/>
              <w:rPr>
                <w:i/>
                <w:sz w:val="24"/>
                <w:szCs w:val="24"/>
              </w:rPr>
            </w:pPr>
            <w:r w:rsidRPr="00CA1124">
              <w:rPr>
                <w:b/>
                <w:sz w:val="24"/>
                <w:szCs w:val="24"/>
              </w:rPr>
              <w:t>B1 - Voorgenomen wijziging in de doelstelling en/of resultaten</w:t>
            </w:r>
          </w:p>
        </w:tc>
      </w:tr>
    </w:tbl>
    <w:p w:rsidR="004A22A9" w:rsidRPr="004A22A9" w:rsidRDefault="004A22A9" w:rsidP="009073C1">
      <w:pPr>
        <w:keepNext/>
        <w:numPr>
          <w:ilvl w:val="0"/>
          <w:numId w:val="2"/>
        </w:numPr>
        <w:tabs>
          <w:tab w:val="left" w:pos="284"/>
        </w:tabs>
        <w:suppressAutoHyphens/>
        <w:autoSpaceDE/>
        <w:autoSpaceDN/>
        <w:spacing w:before="120" w:after="120"/>
        <w:ind w:left="284" w:hanging="284"/>
        <w:rPr>
          <w:sz w:val="20"/>
        </w:rPr>
      </w:pPr>
      <w:r w:rsidRPr="004A22A9">
        <w:rPr>
          <w:sz w:val="20"/>
        </w:rPr>
        <w:t xml:space="preserve">Wat was oorspronkelijk het </w:t>
      </w:r>
      <w:r w:rsidRPr="004A22A9">
        <w:rPr>
          <w:b/>
          <w:sz w:val="20"/>
        </w:rPr>
        <w:t>doel</w:t>
      </w:r>
      <w:r w:rsidRPr="004A22A9">
        <w:rPr>
          <w:sz w:val="20"/>
        </w:rPr>
        <w:t xml:space="preserve"> van het project?</w:t>
      </w:r>
    </w:p>
    <w:sdt>
      <w:sdtPr>
        <w:rPr>
          <w:rFonts w:ascii="Arial" w:hAnsi="Arial" w:cs="Arial"/>
          <w:color w:val="0000FF"/>
          <w:sz w:val="20"/>
        </w:rPr>
        <w:id w:val="-610196603"/>
        <w:placeholder>
          <w:docPart w:val="C04DC3759FBA4ED9BAF39B0181E2655E"/>
        </w:placeholder>
      </w:sdtPr>
      <w:sdtEndPr/>
      <w:sdtContent>
        <w:p w:rsidR="004A22A9" w:rsidRPr="004A22A9" w:rsidRDefault="004A22A9" w:rsidP="009073C1">
          <w:pPr>
            <w:keepNext/>
            <w:ind w:left="284"/>
            <w:rPr>
              <w:rFonts w:ascii="Arial" w:hAnsi="Arial" w:cs="Arial"/>
              <w:color w:val="0000FF"/>
              <w:sz w:val="20"/>
            </w:rPr>
          </w:pPr>
          <w:r w:rsidRPr="004A22A9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4A22A9" w:rsidRPr="004A22A9" w:rsidRDefault="004A22A9" w:rsidP="004A22A9">
      <w:pPr>
        <w:ind w:left="284"/>
        <w:rPr>
          <w:rFonts w:ascii="Arial" w:hAnsi="Arial" w:cs="Arial"/>
          <w:color w:val="0000FF"/>
          <w:sz w:val="20"/>
        </w:rPr>
      </w:pPr>
    </w:p>
    <w:p w:rsidR="004A22A9" w:rsidRPr="004A22A9" w:rsidRDefault="004A22A9" w:rsidP="009073C1">
      <w:pPr>
        <w:keepNext/>
        <w:numPr>
          <w:ilvl w:val="0"/>
          <w:numId w:val="2"/>
        </w:numPr>
        <w:tabs>
          <w:tab w:val="left" w:pos="284"/>
        </w:tabs>
        <w:autoSpaceDE/>
        <w:autoSpaceDN/>
        <w:spacing w:after="120"/>
        <w:ind w:left="284" w:hanging="284"/>
        <w:rPr>
          <w:sz w:val="20"/>
        </w:rPr>
      </w:pPr>
      <w:r w:rsidRPr="004A22A9">
        <w:rPr>
          <w:sz w:val="20"/>
        </w:rPr>
        <w:t xml:space="preserve">Op </w:t>
      </w:r>
      <w:r w:rsidRPr="004A22A9">
        <w:rPr>
          <w:b/>
          <w:sz w:val="20"/>
        </w:rPr>
        <w:t>welke punten</w:t>
      </w:r>
      <w:r w:rsidRPr="004A22A9">
        <w:rPr>
          <w:sz w:val="20"/>
        </w:rPr>
        <w:t xml:space="preserve"> wilt u het doel aanpassen of bijstellen?</w:t>
      </w:r>
    </w:p>
    <w:sdt>
      <w:sdtPr>
        <w:rPr>
          <w:rFonts w:ascii="Arial" w:hAnsi="Arial" w:cs="Arial"/>
          <w:color w:val="0000FF"/>
          <w:sz w:val="20"/>
        </w:rPr>
        <w:id w:val="-661399310"/>
        <w:placeholder>
          <w:docPart w:val="2EE97BFF5C5A4B9CBF3A3BDE4D594CED"/>
        </w:placeholder>
      </w:sdtPr>
      <w:sdtEndPr/>
      <w:sdtContent>
        <w:p w:rsidR="004A22A9" w:rsidRPr="004A22A9" w:rsidRDefault="004A22A9" w:rsidP="009073C1">
          <w:pPr>
            <w:keepNext/>
            <w:ind w:left="284"/>
            <w:rPr>
              <w:rFonts w:ascii="Arial" w:hAnsi="Arial" w:cs="Arial"/>
              <w:color w:val="0000FF"/>
              <w:sz w:val="20"/>
            </w:rPr>
          </w:pPr>
          <w:r w:rsidRPr="004A22A9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4A22A9" w:rsidRPr="004A22A9" w:rsidRDefault="004A22A9" w:rsidP="004A22A9">
      <w:pPr>
        <w:ind w:left="284"/>
        <w:rPr>
          <w:rFonts w:ascii="Arial" w:hAnsi="Arial" w:cs="Arial"/>
          <w:color w:val="0000FF"/>
          <w:sz w:val="20"/>
        </w:rPr>
      </w:pPr>
    </w:p>
    <w:p w:rsidR="004A22A9" w:rsidRPr="004A22A9" w:rsidRDefault="004A22A9" w:rsidP="009073C1">
      <w:pPr>
        <w:keepNext/>
        <w:numPr>
          <w:ilvl w:val="0"/>
          <w:numId w:val="2"/>
        </w:numPr>
        <w:tabs>
          <w:tab w:val="left" w:pos="284"/>
        </w:tabs>
        <w:autoSpaceDE/>
        <w:autoSpaceDN/>
        <w:spacing w:after="120"/>
        <w:ind w:left="284" w:hanging="284"/>
        <w:rPr>
          <w:sz w:val="20"/>
        </w:rPr>
      </w:pPr>
      <w:r w:rsidRPr="004A22A9">
        <w:rPr>
          <w:b/>
          <w:sz w:val="20"/>
        </w:rPr>
        <w:t>Waarom</w:t>
      </w:r>
      <w:r w:rsidRPr="004A22A9">
        <w:rPr>
          <w:sz w:val="20"/>
        </w:rPr>
        <w:t xml:space="preserve"> wilt u het doel op deze punten aanpassen of bijstellen?</w:t>
      </w:r>
    </w:p>
    <w:sdt>
      <w:sdtPr>
        <w:rPr>
          <w:rFonts w:ascii="Arial" w:hAnsi="Arial" w:cs="Arial"/>
          <w:color w:val="0000FF"/>
          <w:sz w:val="20"/>
        </w:rPr>
        <w:id w:val="1075329716"/>
        <w:placeholder>
          <w:docPart w:val="B7F1A33A88FC4D1C82C6428B551D9AAE"/>
        </w:placeholder>
      </w:sdtPr>
      <w:sdtEndPr/>
      <w:sdtContent>
        <w:p w:rsidR="004A22A9" w:rsidRPr="004A22A9" w:rsidRDefault="004A22A9" w:rsidP="009073C1">
          <w:pPr>
            <w:keepNext/>
            <w:ind w:left="284"/>
            <w:rPr>
              <w:rFonts w:ascii="Arial" w:hAnsi="Arial" w:cs="Arial"/>
              <w:color w:val="0000FF"/>
              <w:sz w:val="20"/>
            </w:rPr>
          </w:pPr>
          <w:r w:rsidRPr="004A22A9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4A22A9" w:rsidRPr="004A22A9" w:rsidRDefault="004A22A9" w:rsidP="004A22A9">
      <w:pPr>
        <w:ind w:left="284"/>
        <w:rPr>
          <w:rFonts w:ascii="Arial" w:hAnsi="Arial" w:cs="Arial"/>
          <w:color w:val="0000FF"/>
          <w:sz w:val="20"/>
        </w:rPr>
      </w:pPr>
    </w:p>
    <w:p w:rsidR="004A22A9" w:rsidRPr="004A22A9" w:rsidRDefault="004A22A9" w:rsidP="009073C1">
      <w:pPr>
        <w:keepNext/>
        <w:numPr>
          <w:ilvl w:val="0"/>
          <w:numId w:val="2"/>
        </w:numPr>
        <w:tabs>
          <w:tab w:val="left" w:pos="284"/>
        </w:tabs>
        <w:autoSpaceDE/>
        <w:autoSpaceDN/>
        <w:spacing w:after="120"/>
        <w:ind w:left="284" w:hanging="284"/>
        <w:rPr>
          <w:sz w:val="20"/>
        </w:rPr>
      </w:pPr>
      <w:r w:rsidRPr="004A22A9">
        <w:rPr>
          <w:sz w:val="20"/>
        </w:rPr>
        <w:t xml:space="preserve">Wat waren oorspronkelijk de beoogde </w:t>
      </w:r>
      <w:r w:rsidRPr="004A22A9">
        <w:rPr>
          <w:b/>
          <w:sz w:val="20"/>
        </w:rPr>
        <w:t>resultaten</w:t>
      </w:r>
      <w:r w:rsidRPr="004A22A9">
        <w:rPr>
          <w:sz w:val="20"/>
        </w:rPr>
        <w:t xml:space="preserve"> van het project?</w:t>
      </w:r>
    </w:p>
    <w:sdt>
      <w:sdtPr>
        <w:rPr>
          <w:rFonts w:ascii="Arial" w:hAnsi="Arial" w:cs="Arial"/>
          <w:color w:val="0000FF"/>
          <w:sz w:val="20"/>
        </w:rPr>
        <w:id w:val="1478499486"/>
        <w:placeholder>
          <w:docPart w:val="59E9BBA8D2434B69A611231CCC7B76E3"/>
        </w:placeholder>
      </w:sdtPr>
      <w:sdtEndPr/>
      <w:sdtContent>
        <w:p w:rsidR="004A22A9" w:rsidRPr="004A22A9" w:rsidRDefault="004A22A9" w:rsidP="009073C1">
          <w:pPr>
            <w:keepNext/>
            <w:ind w:left="284"/>
            <w:rPr>
              <w:rFonts w:ascii="Arial" w:hAnsi="Arial" w:cs="Arial"/>
              <w:color w:val="0000FF"/>
              <w:sz w:val="20"/>
            </w:rPr>
          </w:pPr>
          <w:r w:rsidRPr="004A22A9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4A22A9" w:rsidRPr="004A22A9" w:rsidRDefault="004A22A9" w:rsidP="004A22A9">
      <w:pPr>
        <w:ind w:left="284"/>
        <w:rPr>
          <w:rFonts w:ascii="Arial" w:hAnsi="Arial" w:cs="Arial"/>
          <w:color w:val="0000FF"/>
          <w:sz w:val="20"/>
        </w:rPr>
      </w:pPr>
    </w:p>
    <w:p w:rsidR="004A22A9" w:rsidRPr="004A22A9" w:rsidRDefault="004A22A9" w:rsidP="009073C1">
      <w:pPr>
        <w:keepNext/>
        <w:numPr>
          <w:ilvl w:val="0"/>
          <w:numId w:val="2"/>
        </w:numPr>
        <w:tabs>
          <w:tab w:val="left" w:pos="284"/>
        </w:tabs>
        <w:autoSpaceDE/>
        <w:autoSpaceDN/>
        <w:spacing w:after="120"/>
        <w:ind w:left="284" w:hanging="284"/>
        <w:rPr>
          <w:sz w:val="20"/>
        </w:rPr>
      </w:pPr>
      <w:r w:rsidRPr="004A22A9">
        <w:rPr>
          <w:sz w:val="20"/>
        </w:rPr>
        <w:t xml:space="preserve">Op </w:t>
      </w:r>
      <w:r w:rsidRPr="004A22A9">
        <w:rPr>
          <w:b/>
          <w:sz w:val="20"/>
        </w:rPr>
        <w:t>welke punten</w:t>
      </w:r>
      <w:r w:rsidRPr="004A22A9">
        <w:rPr>
          <w:sz w:val="20"/>
        </w:rPr>
        <w:t xml:space="preserve"> wilt u de resultaten aanpassen of bijstellen?</w:t>
      </w:r>
    </w:p>
    <w:sdt>
      <w:sdtPr>
        <w:rPr>
          <w:rFonts w:ascii="Arial" w:hAnsi="Arial" w:cs="Arial"/>
          <w:color w:val="0000FF"/>
          <w:sz w:val="20"/>
        </w:rPr>
        <w:id w:val="827633625"/>
        <w:placeholder>
          <w:docPart w:val="51656ED4ABAD47F9BAD002F715A5E287"/>
        </w:placeholder>
      </w:sdtPr>
      <w:sdtEndPr/>
      <w:sdtContent>
        <w:p w:rsidR="004A22A9" w:rsidRPr="004A22A9" w:rsidRDefault="004A22A9" w:rsidP="009073C1">
          <w:pPr>
            <w:keepNext/>
            <w:ind w:left="284"/>
            <w:rPr>
              <w:rFonts w:ascii="Arial" w:hAnsi="Arial" w:cs="Arial"/>
              <w:color w:val="0000FF"/>
              <w:sz w:val="20"/>
            </w:rPr>
          </w:pPr>
          <w:r w:rsidRPr="004A22A9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4A22A9" w:rsidRPr="004A22A9" w:rsidRDefault="004A22A9" w:rsidP="004A22A9">
      <w:pPr>
        <w:ind w:left="284"/>
        <w:rPr>
          <w:rFonts w:ascii="Arial" w:hAnsi="Arial" w:cs="Arial"/>
          <w:color w:val="0000FF"/>
          <w:sz w:val="20"/>
        </w:rPr>
      </w:pPr>
    </w:p>
    <w:p w:rsidR="004A22A9" w:rsidRPr="004A22A9" w:rsidRDefault="004A22A9" w:rsidP="009073C1">
      <w:pPr>
        <w:keepNext/>
        <w:numPr>
          <w:ilvl w:val="0"/>
          <w:numId w:val="2"/>
        </w:numPr>
        <w:tabs>
          <w:tab w:val="left" w:pos="284"/>
        </w:tabs>
        <w:autoSpaceDE/>
        <w:autoSpaceDN/>
        <w:spacing w:after="120"/>
        <w:ind w:left="284" w:hanging="284"/>
        <w:rPr>
          <w:sz w:val="20"/>
        </w:rPr>
      </w:pPr>
      <w:r w:rsidRPr="004A22A9">
        <w:rPr>
          <w:b/>
          <w:sz w:val="20"/>
        </w:rPr>
        <w:t>Waarom</w:t>
      </w:r>
      <w:r w:rsidRPr="004A22A9">
        <w:rPr>
          <w:sz w:val="20"/>
        </w:rPr>
        <w:t xml:space="preserve"> wilt u de beoogde resultaten op deze punten aanpassen of bijstellen?</w:t>
      </w:r>
    </w:p>
    <w:sdt>
      <w:sdtPr>
        <w:rPr>
          <w:rFonts w:ascii="Arial" w:hAnsi="Arial" w:cs="Arial"/>
          <w:color w:val="0000FF"/>
          <w:sz w:val="20"/>
        </w:rPr>
        <w:id w:val="-1223354906"/>
        <w:placeholder>
          <w:docPart w:val="4AE3F46A1B2749E1B87D082203BEFBF7"/>
        </w:placeholder>
      </w:sdtPr>
      <w:sdtEndPr/>
      <w:sdtContent>
        <w:p w:rsidR="004A22A9" w:rsidRPr="004A22A9" w:rsidRDefault="004A22A9" w:rsidP="009073C1">
          <w:pPr>
            <w:keepNext/>
            <w:ind w:left="284"/>
            <w:rPr>
              <w:rFonts w:ascii="Arial" w:hAnsi="Arial" w:cs="Arial"/>
              <w:color w:val="0000FF"/>
              <w:sz w:val="20"/>
            </w:rPr>
          </w:pPr>
          <w:r w:rsidRPr="004A22A9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2E32EF" w:rsidRDefault="002E32EF" w:rsidP="002E32EF">
      <w:pPr>
        <w:rPr>
          <w:rFonts w:ascii="Arial" w:hAnsi="Arial" w:cs="Arial"/>
          <w:color w:val="0000FF"/>
          <w:sz w:val="20"/>
        </w:rPr>
      </w:pPr>
    </w:p>
    <w:p w:rsidR="002E32EF" w:rsidRDefault="002E32EF" w:rsidP="002E32EF">
      <w:pPr>
        <w:rPr>
          <w:rFonts w:ascii="Arial" w:hAnsi="Arial" w:cs="Arial"/>
          <w:color w:val="0000FF"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E32EF" w:rsidRPr="003F17C2" w:rsidTr="00E6474F">
        <w:trPr>
          <w:trHeight w:val="454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2E32EF" w:rsidRPr="002E32EF" w:rsidRDefault="002E32EF" w:rsidP="009073C1">
            <w:pPr>
              <w:keepNext/>
              <w:keepLines/>
              <w:suppressAutoHyphens/>
              <w:outlineLvl w:val="0"/>
              <w:rPr>
                <w:b/>
                <w:sz w:val="24"/>
                <w:szCs w:val="24"/>
              </w:rPr>
            </w:pPr>
            <w:r w:rsidRPr="002E32EF">
              <w:rPr>
                <w:b/>
                <w:sz w:val="24"/>
                <w:szCs w:val="24"/>
              </w:rPr>
              <w:t>B2 - Voorgenomen wijziging begroting</w:t>
            </w:r>
          </w:p>
        </w:tc>
      </w:tr>
    </w:tbl>
    <w:p w:rsidR="002E32EF" w:rsidRPr="004A22A9" w:rsidRDefault="002E32EF" w:rsidP="009073C1">
      <w:pPr>
        <w:keepNext/>
        <w:keepLines/>
        <w:suppressAutoHyphens/>
        <w:rPr>
          <w:rFonts w:ascii="Arial" w:hAnsi="Arial" w:cs="Arial"/>
          <w:color w:val="0000FF"/>
          <w:sz w:val="20"/>
        </w:rPr>
      </w:pPr>
    </w:p>
    <w:p w:rsidR="004A22A9" w:rsidRPr="004A22A9" w:rsidRDefault="004A22A9" w:rsidP="009073C1">
      <w:pPr>
        <w:keepNext/>
        <w:keepLines/>
        <w:numPr>
          <w:ilvl w:val="0"/>
          <w:numId w:val="9"/>
        </w:numPr>
        <w:tabs>
          <w:tab w:val="left" w:pos="284"/>
        </w:tabs>
        <w:suppressAutoHyphens/>
        <w:autoSpaceDE/>
        <w:autoSpaceDN/>
        <w:spacing w:after="120"/>
        <w:ind w:left="284" w:hanging="284"/>
        <w:rPr>
          <w:sz w:val="20"/>
        </w:rPr>
      </w:pPr>
      <w:r w:rsidRPr="004A22A9">
        <w:rPr>
          <w:sz w:val="20"/>
        </w:rPr>
        <w:t xml:space="preserve">Wat is de oorzaak van de (grote) afwijking(en) ten opzichte van de oorspronkelijke financiële planning van het project? </w:t>
      </w:r>
    </w:p>
    <w:sdt>
      <w:sdtPr>
        <w:rPr>
          <w:rFonts w:ascii="Arial" w:hAnsi="Arial" w:cs="Arial"/>
          <w:color w:val="0000FF"/>
          <w:sz w:val="20"/>
        </w:rPr>
        <w:id w:val="-371306818"/>
        <w:placeholder>
          <w:docPart w:val="2D201B45A60D4CE49F8692239A69AF8B"/>
        </w:placeholder>
      </w:sdtPr>
      <w:sdtEndPr/>
      <w:sdtContent>
        <w:p w:rsidR="004A22A9" w:rsidRPr="004A22A9" w:rsidRDefault="004A22A9" w:rsidP="009073C1">
          <w:pPr>
            <w:keepNext/>
            <w:keepLines/>
            <w:spacing w:after="120"/>
            <w:ind w:left="284"/>
            <w:rPr>
              <w:rFonts w:ascii="Arial" w:hAnsi="Arial" w:cs="Arial"/>
              <w:color w:val="0000FF"/>
              <w:sz w:val="20"/>
            </w:rPr>
          </w:pPr>
          <w:r w:rsidRPr="004A22A9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4A22A9" w:rsidRPr="004A22A9" w:rsidRDefault="004A22A9" w:rsidP="004A22A9">
      <w:pPr>
        <w:ind w:left="284"/>
        <w:rPr>
          <w:rFonts w:ascii="Arial" w:hAnsi="Arial" w:cs="Arial"/>
          <w:color w:val="0000FF"/>
          <w:sz w:val="20"/>
        </w:rPr>
      </w:pPr>
    </w:p>
    <w:p w:rsidR="004A22A9" w:rsidRPr="004A22A9" w:rsidRDefault="004A22A9" w:rsidP="009073C1">
      <w:pPr>
        <w:keepNext/>
        <w:numPr>
          <w:ilvl w:val="0"/>
          <w:numId w:val="9"/>
        </w:numPr>
        <w:tabs>
          <w:tab w:val="left" w:pos="284"/>
        </w:tabs>
        <w:autoSpaceDE/>
        <w:autoSpaceDN/>
        <w:spacing w:after="120"/>
        <w:ind w:left="284" w:hanging="284"/>
        <w:rPr>
          <w:sz w:val="20"/>
        </w:rPr>
      </w:pPr>
      <w:r w:rsidRPr="004A22A9">
        <w:rPr>
          <w:sz w:val="20"/>
        </w:rPr>
        <w:t>Hoe bent u van plan deze afwijking</w:t>
      </w:r>
      <w:r w:rsidR="00937B31">
        <w:rPr>
          <w:sz w:val="20"/>
        </w:rPr>
        <w:t>(</w:t>
      </w:r>
      <w:r w:rsidRPr="004A22A9">
        <w:rPr>
          <w:sz w:val="20"/>
        </w:rPr>
        <w:t>en</w:t>
      </w:r>
      <w:r w:rsidR="00937B31">
        <w:rPr>
          <w:sz w:val="20"/>
        </w:rPr>
        <w:t>)</w:t>
      </w:r>
      <w:r w:rsidRPr="004A22A9">
        <w:rPr>
          <w:sz w:val="20"/>
        </w:rPr>
        <w:t xml:space="preserve"> op te vangen? </w:t>
      </w:r>
    </w:p>
    <w:sdt>
      <w:sdtPr>
        <w:rPr>
          <w:rFonts w:ascii="Arial" w:hAnsi="Arial" w:cs="Arial"/>
          <w:color w:val="0000FF"/>
          <w:sz w:val="20"/>
        </w:rPr>
        <w:id w:val="1442488652"/>
        <w:placeholder>
          <w:docPart w:val="AEC68FCC0A77470E9663FEB485F3E56F"/>
        </w:placeholder>
      </w:sdtPr>
      <w:sdtEndPr/>
      <w:sdtContent>
        <w:p w:rsidR="004A22A9" w:rsidRPr="004A22A9" w:rsidRDefault="004A22A9" w:rsidP="009073C1">
          <w:pPr>
            <w:keepNext/>
            <w:ind w:left="284"/>
            <w:rPr>
              <w:rFonts w:ascii="Arial" w:hAnsi="Arial" w:cs="Arial"/>
              <w:color w:val="0000FF"/>
              <w:sz w:val="20"/>
            </w:rPr>
          </w:pPr>
          <w:r w:rsidRPr="004A22A9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4A22A9" w:rsidRPr="004A22A9" w:rsidRDefault="004A22A9" w:rsidP="004A22A9">
      <w:pPr>
        <w:ind w:left="284"/>
        <w:rPr>
          <w:rFonts w:ascii="Arial" w:hAnsi="Arial" w:cs="Arial"/>
          <w:color w:val="0000FF"/>
          <w:sz w:val="20"/>
        </w:rPr>
      </w:pPr>
    </w:p>
    <w:p w:rsidR="004A22A9" w:rsidRPr="004A22A9" w:rsidRDefault="004A22A9" w:rsidP="00923669">
      <w:pPr>
        <w:keepNext/>
        <w:numPr>
          <w:ilvl w:val="0"/>
          <w:numId w:val="9"/>
        </w:numPr>
        <w:tabs>
          <w:tab w:val="left" w:pos="284"/>
        </w:tabs>
        <w:autoSpaceDE/>
        <w:autoSpaceDN/>
        <w:spacing w:after="120"/>
        <w:ind w:left="284" w:hanging="284"/>
        <w:rPr>
          <w:sz w:val="20"/>
        </w:rPr>
      </w:pPr>
      <w:r w:rsidRPr="004A22A9">
        <w:rPr>
          <w:sz w:val="20"/>
        </w:rPr>
        <w:lastRenderedPageBreak/>
        <w:t>Geef in onderstaande tabel de wijzigingen in de begroting aan (ten opzichte van de begroting waarop de subsidieverlening is gebaseerd). U kunt ook de gevraagde gegevens in een aparte bijlage meesturen.</w:t>
      </w:r>
    </w:p>
    <w:p w:rsidR="004A22A9" w:rsidRPr="004A22A9" w:rsidRDefault="004A22A9" w:rsidP="00923669">
      <w:pPr>
        <w:keepNext/>
        <w:numPr>
          <w:ilvl w:val="0"/>
          <w:numId w:val="3"/>
        </w:numPr>
        <w:spacing w:before="120"/>
        <w:ind w:left="289" w:hanging="210"/>
        <w:rPr>
          <w:b/>
          <w:sz w:val="22"/>
          <w:szCs w:val="22"/>
        </w:rPr>
      </w:pPr>
      <w:r w:rsidRPr="004A22A9">
        <w:rPr>
          <w:b/>
          <w:sz w:val="22"/>
          <w:szCs w:val="22"/>
        </w:rPr>
        <w:t>Kosten</w:t>
      </w:r>
    </w:p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1"/>
        <w:gridCol w:w="2050"/>
        <w:gridCol w:w="2050"/>
      </w:tblGrid>
      <w:tr w:rsidR="004A22A9" w:rsidRPr="004A22A9" w:rsidTr="004A22A9">
        <w:tc>
          <w:tcPr>
            <w:tcW w:w="28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A22A9" w:rsidRPr="004A22A9" w:rsidRDefault="000D54AA" w:rsidP="00923669">
            <w:pPr>
              <w:keepNext/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4A22A9" w:rsidRPr="004A22A9">
              <w:rPr>
                <w:b/>
                <w:sz w:val="20"/>
              </w:rPr>
              <w:t>Onderdeel</w:t>
            </w:r>
          </w:p>
        </w:tc>
        <w:tc>
          <w:tcPr>
            <w:tcW w:w="10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A22A9" w:rsidRPr="004A22A9" w:rsidRDefault="004A22A9" w:rsidP="00923669">
            <w:pPr>
              <w:keepNext/>
              <w:spacing w:before="40" w:after="40"/>
              <w:ind w:left="113"/>
              <w:rPr>
                <w:b/>
                <w:sz w:val="20"/>
              </w:rPr>
            </w:pPr>
            <w:r w:rsidRPr="004A22A9">
              <w:rPr>
                <w:b/>
                <w:sz w:val="20"/>
              </w:rPr>
              <w:t>Geplande kosten</w:t>
            </w:r>
          </w:p>
        </w:tc>
        <w:tc>
          <w:tcPr>
            <w:tcW w:w="10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A22A9" w:rsidRPr="004A22A9" w:rsidRDefault="004A22A9" w:rsidP="00923669">
            <w:pPr>
              <w:keepNext/>
              <w:spacing w:before="40" w:after="40"/>
              <w:ind w:left="113"/>
              <w:rPr>
                <w:b/>
                <w:sz w:val="20"/>
              </w:rPr>
            </w:pPr>
            <w:r w:rsidRPr="004A22A9">
              <w:rPr>
                <w:b/>
                <w:sz w:val="20"/>
              </w:rPr>
              <w:t>Gewijzigde kosten</w:t>
            </w:r>
          </w:p>
        </w:tc>
      </w:tr>
      <w:tr w:rsidR="004A22A9" w:rsidRPr="004A22A9" w:rsidTr="004A22A9">
        <w:trPr>
          <w:trHeight w:val="283"/>
        </w:trPr>
        <w:tc>
          <w:tcPr>
            <w:tcW w:w="281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CC"/>
                <w:sz w:val="20"/>
              </w:rPr>
              <w:id w:val="571944219"/>
              <w:placeholder>
                <w:docPart w:val="6E0594942E184A6A82BC3EC5391C3081"/>
              </w:placeholder>
            </w:sdtPr>
            <w:sdtEndPr/>
            <w:sdtContent>
              <w:p w:rsidR="004A22A9" w:rsidRPr="004A22A9" w:rsidRDefault="004A22A9" w:rsidP="00923669">
                <w:pPr>
                  <w:keepNext/>
                  <w:ind w:left="57"/>
                  <w:rPr>
                    <w:rFonts w:ascii="Arial" w:hAnsi="Arial" w:cs="Arial"/>
                    <w:color w:val="0000CC"/>
                    <w:sz w:val="20"/>
                  </w:rPr>
                </w:pPr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Activiteit A …</w:t>
                </w:r>
              </w:p>
            </w:sdtContent>
          </w:sdt>
        </w:tc>
        <w:tc>
          <w:tcPr>
            <w:tcW w:w="109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48496349"/>
                <w:placeholder>
                  <w:docPart w:val="6E0594942E184A6A82BC3EC5391C3081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5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901023866"/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4A22A9" w:rsidRPr="004A22A9" w:rsidTr="004A22A9">
        <w:trPr>
          <w:trHeight w:val="283"/>
        </w:trPr>
        <w:tc>
          <w:tcPr>
            <w:tcW w:w="28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CC"/>
                <w:sz w:val="20"/>
              </w:rPr>
              <w:id w:val="76477885"/>
              <w:placeholder>
                <w:docPart w:val="6E0594942E184A6A82BC3EC5391C3081"/>
              </w:placeholder>
            </w:sdtPr>
            <w:sdtEndPr/>
            <w:sdtContent>
              <w:p w:rsidR="004A22A9" w:rsidRPr="004A22A9" w:rsidRDefault="004A22A9" w:rsidP="00923669">
                <w:pPr>
                  <w:keepNext/>
                  <w:ind w:left="57"/>
                  <w:rPr>
                    <w:rFonts w:ascii="Arial" w:hAnsi="Arial" w:cs="Arial"/>
                    <w:color w:val="0000CC"/>
                    <w:sz w:val="20"/>
                  </w:rPr>
                </w:pPr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Activiteit B …</w:t>
                </w:r>
              </w:p>
            </w:sdtContent>
          </w:sdt>
        </w:tc>
        <w:tc>
          <w:tcPr>
            <w:tcW w:w="1095" w:type="pct"/>
            <w:shd w:val="clear" w:color="auto" w:fill="auto"/>
            <w:vAlign w:val="center"/>
          </w:tcPr>
          <w:p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-681275306"/>
                <w:placeholder>
                  <w:docPart w:val="6E0594942E184A6A82BC3EC5391C3081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442880582"/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4A22A9" w:rsidRPr="004A22A9" w:rsidTr="004A22A9">
        <w:trPr>
          <w:trHeight w:val="283"/>
        </w:trPr>
        <w:tc>
          <w:tcPr>
            <w:tcW w:w="28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CC"/>
                <w:sz w:val="20"/>
              </w:rPr>
              <w:id w:val="1361547843"/>
              <w:placeholder>
                <w:docPart w:val="6E0594942E184A6A82BC3EC5391C3081"/>
              </w:placeholder>
            </w:sdtPr>
            <w:sdtEndPr/>
            <w:sdtContent>
              <w:p w:rsidR="004A22A9" w:rsidRPr="004A22A9" w:rsidRDefault="004A22A9" w:rsidP="00923669">
                <w:pPr>
                  <w:keepNext/>
                  <w:ind w:left="57"/>
                  <w:rPr>
                    <w:rFonts w:ascii="Arial" w:hAnsi="Arial" w:cs="Arial"/>
                    <w:color w:val="0000CC"/>
                    <w:sz w:val="20"/>
                  </w:rPr>
                </w:pPr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Activiteit C …</w:t>
                </w:r>
              </w:p>
            </w:sdtContent>
          </w:sdt>
        </w:tc>
        <w:tc>
          <w:tcPr>
            <w:tcW w:w="1095" w:type="pct"/>
            <w:shd w:val="clear" w:color="auto" w:fill="auto"/>
            <w:vAlign w:val="center"/>
          </w:tcPr>
          <w:p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1555891010"/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-1777779451"/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4A22A9" w:rsidRPr="004A22A9" w:rsidTr="004A22A9">
        <w:trPr>
          <w:trHeight w:val="283"/>
        </w:trPr>
        <w:tc>
          <w:tcPr>
            <w:tcW w:w="28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CC"/>
                <w:sz w:val="20"/>
              </w:rPr>
              <w:id w:val="-2139249599"/>
              <w:placeholder>
                <w:docPart w:val="6E0594942E184A6A82BC3EC5391C3081"/>
              </w:placeholder>
            </w:sdtPr>
            <w:sdtEndPr/>
            <w:sdtContent>
              <w:p w:rsidR="004A22A9" w:rsidRPr="004A22A9" w:rsidRDefault="004A22A9" w:rsidP="00923669">
                <w:pPr>
                  <w:keepNext/>
                  <w:ind w:left="57"/>
                  <w:rPr>
                    <w:rFonts w:ascii="Arial" w:hAnsi="Arial" w:cs="Arial"/>
                    <w:color w:val="0000CC"/>
                    <w:sz w:val="20"/>
                  </w:rPr>
                </w:pPr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Et cetera</w:t>
                </w:r>
              </w:p>
            </w:sdtContent>
          </w:sdt>
        </w:tc>
        <w:tc>
          <w:tcPr>
            <w:tcW w:w="1095" w:type="pct"/>
            <w:shd w:val="clear" w:color="auto" w:fill="auto"/>
            <w:vAlign w:val="center"/>
          </w:tcPr>
          <w:p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2106003694"/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96525701"/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4A22A9" w:rsidRPr="004A22A9" w:rsidTr="004A22A9">
        <w:trPr>
          <w:trHeight w:val="283"/>
        </w:trPr>
        <w:tc>
          <w:tcPr>
            <w:tcW w:w="2810" w:type="pct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-401596524"/>
              <w:placeholder>
                <w:docPart w:val="6E0594942E184A6A82BC3EC5391C3081"/>
              </w:placeholder>
            </w:sdtPr>
            <w:sdtEndPr/>
            <w:sdtContent>
              <w:p w:rsidR="004A22A9" w:rsidRPr="004A22A9" w:rsidRDefault="004A22A9" w:rsidP="00923669">
                <w:pPr>
                  <w:keepNext/>
                  <w:ind w:left="57"/>
                  <w:rPr>
                    <w:rFonts w:ascii="Arial" w:hAnsi="Arial" w:cs="Arial"/>
                    <w:color w:val="0000CC"/>
                    <w:sz w:val="20"/>
                  </w:rPr>
                </w:pPr>
                <w:r w:rsidRPr="004A22A9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109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-1166003412"/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5" w:type="pct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1809896203"/>
                <w:placeholder>
                  <w:docPart w:val="6E0594942E184A6A82BC3EC5391C3081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4A22A9" w:rsidRPr="004A22A9" w:rsidTr="004A22A9">
        <w:trPr>
          <w:trHeight w:val="317"/>
        </w:trPr>
        <w:tc>
          <w:tcPr>
            <w:tcW w:w="281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22A9" w:rsidRPr="004A22A9" w:rsidRDefault="000D54AA" w:rsidP="00923669">
            <w:pPr>
              <w:keepNext/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4A22A9" w:rsidRPr="004A22A9">
              <w:rPr>
                <w:b/>
                <w:sz w:val="20"/>
              </w:rPr>
              <w:t>Totale kosten</w:t>
            </w:r>
          </w:p>
        </w:tc>
        <w:tc>
          <w:tcPr>
            <w:tcW w:w="1095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b/>
                <w:color w:val="0000CC"/>
                <w:sz w:val="20"/>
              </w:rPr>
            </w:pPr>
            <w:r w:rsidRPr="004A22A9">
              <w:rPr>
                <w:rFonts w:ascii="Arial" w:hAnsi="Arial" w:cs="Arial"/>
                <w:b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b/>
                  <w:color w:val="0000CC"/>
                  <w:sz w:val="20"/>
                </w:rPr>
                <w:id w:val="1116569598"/>
              </w:sdtPr>
              <w:sdtEndPr/>
              <w:sdtContent>
                <w:r w:rsidRPr="004A22A9">
                  <w:rPr>
                    <w:rFonts w:ascii="Arial" w:hAnsi="Arial" w:cs="Arial"/>
                    <w:b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5" w:type="pct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b/>
                <w:color w:val="0000CC"/>
                <w:sz w:val="20"/>
              </w:rPr>
            </w:pPr>
            <w:r w:rsidRPr="004A22A9">
              <w:rPr>
                <w:rFonts w:ascii="Arial" w:hAnsi="Arial" w:cs="Arial"/>
                <w:b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b/>
                  <w:color w:val="0000CC"/>
                  <w:sz w:val="20"/>
                </w:rPr>
                <w:id w:val="1288780042"/>
                <w:placeholder>
                  <w:docPart w:val="6E0594942E184A6A82BC3EC5391C3081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b/>
                    <w:color w:val="0000CC"/>
                    <w:sz w:val="20"/>
                  </w:rPr>
                  <w:t>…</w:t>
                </w:r>
              </w:sdtContent>
            </w:sdt>
          </w:p>
        </w:tc>
      </w:tr>
    </w:tbl>
    <w:p w:rsidR="00F371AC" w:rsidRDefault="00F371AC" w:rsidP="00923669">
      <w:pPr>
        <w:keepNext/>
        <w:rPr>
          <w:b/>
          <w:sz w:val="22"/>
          <w:szCs w:val="22"/>
        </w:rPr>
      </w:pPr>
    </w:p>
    <w:p w:rsidR="004A22A9" w:rsidRPr="004A22A9" w:rsidRDefault="004A22A9" w:rsidP="00923669">
      <w:pPr>
        <w:keepNext/>
        <w:numPr>
          <w:ilvl w:val="0"/>
          <w:numId w:val="3"/>
        </w:numPr>
        <w:ind w:left="289" w:hanging="210"/>
        <w:rPr>
          <w:b/>
          <w:sz w:val="22"/>
          <w:szCs w:val="22"/>
        </w:rPr>
      </w:pPr>
      <w:r w:rsidRPr="004A22A9">
        <w:rPr>
          <w:b/>
          <w:sz w:val="22"/>
          <w:szCs w:val="22"/>
        </w:rPr>
        <w:t>Financiering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8"/>
        <w:gridCol w:w="2051"/>
        <w:gridCol w:w="2051"/>
      </w:tblGrid>
      <w:tr w:rsidR="004A22A9" w:rsidRPr="004A22A9" w:rsidTr="004A22A9">
        <w:trPr>
          <w:trHeight w:val="510"/>
        </w:trPr>
        <w:tc>
          <w:tcPr>
            <w:tcW w:w="2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A22A9" w:rsidRPr="004A22A9" w:rsidRDefault="000D54AA" w:rsidP="00923669">
            <w:pPr>
              <w:keepNext/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4A22A9" w:rsidRPr="004A22A9">
              <w:rPr>
                <w:b/>
                <w:sz w:val="20"/>
              </w:rPr>
              <w:t>Naam</w:t>
            </w:r>
          </w:p>
        </w:tc>
        <w:tc>
          <w:tcPr>
            <w:tcW w:w="10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A22A9" w:rsidRPr="004A22A9" w:rsidRDefault="000D54AA" w:rsidP="00923669">
            <w:pPr>
              <w:keepNext/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4A22A9" w:rsidRPr="004A22A9">
              <w:rPr>
                <w:b/>
                <w:sz w:val="20"/>
              </w:rPr>
              <w:t xml:space="preserve">Geplande </w:t>
            </w:r>
            <w:r>
              <w:rPr>
                <w:b/>
                <w:sz w:val="20"/>
              </w:rPr>
              <w:br/>
              <w:t xml:space="preserve"> </w:t>
            </w:r>
            <w:r w:rsidR="004A22A9" w:rsidRPr="004A22A9">
              <w:rPr>
                <w:b/>
                <w:sz w:val="20"/>
              </w:rPr>
              <w:t>bijdrage/subsidie</w:t>
            </w:r>
          </w:p>
        </w:tc>
        <w:tc>
          <w:tcPr>
            <w:tcW w:w="10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A22A9" w:rsidRPr="004A22A9" w:rsidRDefault="004A22A9" w:rsidP="00923669">
            <w:pPr>
              <w:keepNext/>
              <w:spacing w:before="40" w:after="40"/>
              <w:ind w:left="113"/>
              <w:rPr>
                <w:b/>
                <w:sz w:val="20"/>
              </w:rPr>
            </w:pPr>
            <w:r w:rsidRPr="004A22A9">
              <w:rPr>
                <w:b/>
                <w:sz w:val="20"/>
              </w:rPr>
              <w:t>Gewijzigde bijdrage/subsidie</w:t>
            </w:r>
          </w:p>
        </w:tc>
      </w:tr>
      <w:tr w:rsidR="004A22A9" w:rsidRPr="004A22A9" w:rsidTr="004A22A9">
        <w:tc>
          <w:tcPr>
            <w:tcW w:w="281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A22A9" w:rsidRPr="004A22A9" w:rsidRDefault="000D54AA" w:rsidP="00923669">
            <w:pPr>
              <w:keepNext/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A22A9" w:rsidRPr="004A22A9">
              <w:rPr>
                <w:sz w:val="20"/>
              </w:rPr>
              <w:t>Eigen bijdrage</w:t>
            </w:r>
          </w:p>
        </w:tc>
        <w:tc>
          <w:tcPr>
            <w:tcW w:w="109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22A9" w:rsidRPr="004A22A9" w:rsidRDefault="004A22A9" w:rsidP="00923669">
            <w:pPr>
              <w:keepNext/>
              <w:ind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-604194096"/>
                <w:placeholder>
                  <w:docPart w:val="6E0594942E184A6A82BC3EC5391C3081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1292861274"/>
                <w:placeholder>
                  <w:docPart w:val="6E0594942E184A6A82BC3EC5391C3081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4A22A9" w:rsidRPr="004A22A9" w:rsidTr="004A22A9">
        <w:tc>
          <w:tcPr>
            <w:tcW w:w="2816" w:type="pct"/>
            <w:tcBorders>
              <w:left w:val="single" w:sz="12" w:space="0" w:color="auto"/>
            </w:tcBorders>
            <w:shd w:val="clear" w:color="auto" w:fill="auto"/>
          </w:tcPr>
          <w:p w:rsidR="004A22A9" w:rsidRPr="004A22A9" w:rsidRDefault="000D54AA" w:rsidP="00923669">
            <w:pPr>
              <w:keepNext/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A22A9" w:rsidRPr="004A22A9">
              <w:rPr>
                <w:sz w:val="20"/>
              </w:rPr>
              <w:t xml:space="preserve">Bijdrage gemeente </w:t>
            </w:r>
            <w:sdt>
              <w:sdtPr>
                <w:rPr>
                  <w:rFonts w:ascii="Arial" w:hAnsi="Arial" w:cs="Arial"/>
                  <w:color w:val="0000FF"/>
                  <w:sz w:val="20"/>
                </w:rPr>
                <w:id w:val="1968306197"/>
                <w:placeholder>
                  <w:docPart w:val="6E0594942E184A6A82BC3EC5391C3081"/>
                </w:placeholder>
              </w:sdtPr>
              <w:sdtEndPr/>
              <w:sdtContent>
                <w:r w:rsidR="004A22A9" w:rsidRPr="004A22A9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sdtContent>
            </w:sdt>
          </w:p>
        </w:tc>
        <w:tc>
          <w:tcPr>
            <w:tcW w:w="1092" w:type="pct"/>
            <w:shd w:val="clear" w:color="auto" w:fill="auto"/>
            <w:vAlign w:val="center"/>
          </w:tcPr>
          <w:p w:rsidR="004A22A9" w:rsidRPr="004A22A9" w:rsidRDefault="004A22A9" w:rsidP="00923669">
            <w:pPr>
              <w:keepNext/>
              <w:ind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1778992228"/>
                <w:placeholder>
                  <w:docPart w:val="6E0594942E184A6A82BC3EC5391C3081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-258133690"/>
                <w:placeholder>
                  <w:docPart w:val="6E0594942E184A6A82BC3EC5391C3081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4A22A9" w:rsidRPr="004A22A9" w:rsidTr="004A22A9">
        <w:tc>
          <w:tcPr>
            <w:tcW w:w="2816" w:type="pct"/>
            <w:tcBorders>
              <w:left w:val="single" w:sz="12" w:space="0" w:color="auto"/>
            </w:tcBorders>
            <w:shd w:val="clear" w:color="auto" w:fill="auto"/>
          </w:tcPr>
          <w:p w:rsidR="004A22A9" w:rsidRPr="004A22A9" w:rsidRDefault="000D54AA" w:rsidP="00923669">
            <w:pPr>
              <w:keepNext/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A22A9" w:rsidRPr="004A22A9">
              <w:rPr>
                <w:sz w:val="20"/>
              </w:rPr>
              <w:t xml:space="preserve">Bijdrage derden </w:t>
            </w:r>
            <w:sdt>
              <w:sdtPr>
                <w:rPr>
                  <w:rFonts w:ascii="Arial" w:hAnsi="Arial" w:cs="Arial"/>
                  <w:color w:val="0000FF"/>
                  <w:sz w:val="20"/>
                </w:rPr>
                <w:id w:val="-2117512989"/>
              </w:sdtPr>
              <w:sdtEndPr/>
              <w:sdtContent>
                <w:r w:rsidR="004A22A9" w:rsidRPr="004A22A9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sdtContent>
            </w:sdt>
          </w:p>
        </w:tc>
        <w:tc>
          <w:tcPr>
            <w:tcW w:w="1092" w:type="pct"/>
            <w:shd w:val="clear" w:color="auto" w:fill="auto"/>
            <w:vAlign w:val="center"/>
          </w:tcPr>
          <w:p w:rsidR="004A22A9" w:rsidRPr="004A22A9" w:rsidRDefault="004A22A9" w:rsidP="00923669">
            <w:pPr>
              <w:keepNext/>
              <w:ind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1534151896"/>
                <w:placeholder>
                  <w:docPart w:val="6E0594942E184A6A82BC3EC5391C3081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-184904819"/>
                <w:placeholder>
                  <w:docPart w:val="6E0594942E184A6A82BC3EC5391C3081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4A22A9" w:rsidRPr="004A22A9" w:rsidTr="004A22A9">
        <w:tc>
          <w:tcPr>
            <w:tcW w:w="2816" w:type="pct"/>
            <w:tcBorders>
              <w:left w:val="single" w:sz="12" w:space="0" w:color="auto"/>
            </w:tcBorders>
            <w:shd w:val="clear" w:color="auto" w:fill="auto"/>
          </w:tcPr>
          <w:p w:rsidR="004A22A9" w:rsidRPr="004A22A9" w:rsidRDefault="000D54AA" w:rsidP="00923669">
            <w:pPr>
              <w:keepNext/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A22A9" w:rsidRPr="004A22A9">
              <w:rPr>
                <w:sz w:val="20"/>
              </w:rPr>
              <w:t xml:space="preserve">Overige </w:t>
            </w:r>
            <w:sdt>
              <w:sdtPr>
                <w:rPr>
                  <w:rFonts w:ascii="Arial" w:hAnsi="Arial" w:cs="Arial"/>
                  <w:color w:val="0000FF"/>
                  <w:sz w:val="20"/>
                </w:rPr>
                <w:id w:val="1170139121"/>
              </w:sdtPr>
              <w:sdtEndPr/>
              <w:sdtContent>
                <w:r w:rsidR="004A22A9" w:rsidRPr="004A22A9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sdtContent>
            </w:sdt>
          </w:p>
        </w:tc>
        <w:tc>
          <w:tcPr>
            <w:tcW w:w="1092" w:type="pct"/>
            <w:shd w:val="clear" w:color="auto" w:fill="auto"/>
            <w:vAlign w:val="center"/>
          </w:tcPr>
          <w:p w:rsidR="004A22A9" w:rsidRPr="004A22A9" w:rsidRDefault="004A22A9" w:rsidP="00923669">
            <w:pPr>
              <w:keepNext/>
              <w:ind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1954285042"/>
                <w:placeholder>
                  <w:docPart w:val="6E0594942E184A6A82BC3EC5391C3081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1978951769"/>
                <w:placeholder>
                  <w:docPart w:val="6E0594942E184A6A82BC3EC5391C3081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4A22A9" w:rsidRPr="004A22A9" w:rsidTr="004A22A9">
        <w:tc>
          <w:tcPr>
            <w:tcW w:w="2816" w:type="pct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4A22A9" w:rsidRPr="004A22A9" w:rsidRDefault="00224A92" w:rsidP="00923669">
            <w:pPr>
              <w:keepNext/>
              <w:spacing w:line="280" w:lineRule="exact"/>
              <w:ind w:left="57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FF"/>
                  <w:sz w:val="20"/>
                </w:rPr>
                <w:id w:val="-1560625810"/>
              </w:sdtPr>
              <w:sdtEndPr/>
              <w:sdtContent>
                <w:r w:rsidR="004A22A9" w:rsidRPr="004A22A9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sdtContent>
            </w:sdt>
          </w:p>
        </w:tc>
        <w:tc>
          <w:tcPr>
            <w:tcW w:w="109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22A9" w:rsidRPr="004A22A9" w:rsidRDefault="004A22A9" w:rsidP="00923669">
            <w:pPr>
              <w:keepNext/>
              <w:ind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-804382466"/>
                <w:placeholder>
                  <w:docPart w:val="6E0594942E184A6A82BC3EC5391C3081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2" w:type="pct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1107229987"/>
                <w:placeholder>
                  <w:docPart w:val="6E0594942E184A6A82BC3EC5391C3081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4A22A9" w:rsidRPr="004A22A9" w:rsidTr="004A22A9">
        <w:trPr>
          <w:trHeight w:val="317"/>
        </w:trPr>
        <w:tc>
          <w:tcPr>
            <w:tcW w:w="2816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A22A9" w:rsidRPr="004A22A9" w:rsidRDefault="000D54AA" w:rsidP="00923669">
            <w:pPr>
              <w:keepNext/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4A22A9" w:rsidRPr="004A22A9">
              <w:rPr>
                <w:b/>
                <w:sz w:val="20"/>
              </w:rPr>
              <w:t>Totale financiering</w:t>
            </w:r>
          </w:p>
        </w:tc>
        <w:tc>
          <w:tcPr>
            <w:tcW w:w="1092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22A9" w:rsidRPr="004A22A9" w:rsidRDefault="004A22A9" w:rsidP="00923669">
            <w:pPr>
              <w:keepNext/>
              <w:ind w:right="198"/>
              <w:jc w:val="right"/>
              <w:rPr>
                <w:rFonts w:ascii="Arial" w:hAnsi="Arial" w:cs="Arial"/>
                <w:b/>
                <w:color w:val="0000CC"/>
                <w:sz w:val="20"/>
              </w:rPr>
            </w:pPr>
            <w:r w:rsidRPr="004A22A9">
              <w:rPr>
                <w:rFonts w:ascii="Arial" w:hAnsi="Arial" w:cs="Arial"/>
                <w:b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b/>
                  <w:color w:val="0000CC"/>
                  <w:sz w:val="20"/>
                </w:rPr>
                <w:id w:val="97144819"/>
                <w:placeholder>
                  <w:docPart w:val="6E0594942E184A6A82BC3EC5391C3081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b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2" w:type="pct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2A9" w:rsidRPr="004A22A9" w:rsidRDefault="004A22A9" w:rsidP="00923669">
            <w:pPr>
              <w:keepNext/>
              <w:ind w:left="57" w:right="198"/>
              <w:jc w:val="right"/>
              <w:rPr>
                <w:rFonts w:ascii="Arial" w:hAnsi="Arial" w:cs="Arial"/>
                <w:b/>
                <w:color w:val="0000CC"/>
                <w:sz w:val="20"/>
              </w:rPr>
            </w:pPr>
            <w:r w:rsidRPr="004A22A9">
              <w:rPr>
                <w:rFonts w:ascii="Arial" w:hAnsi="Arial" w:cs="Arial"/>
                <w:b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b/>
                  <w:color w:val="0000CC"/>
                  <w:sz w:val="20"/>
                </w:rPr>
                <w:id w:val="-2094304923"/>
                <w:placeholder>
                  <w:docPart w:val="6E0594942E184A6A82BC3EC5391C3081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b/>
                    <w:color w:val="0000CC"/>
                    <w:sz w:val="20"/>
                  </w:rPr>
                  <w:t>…</w:t>
                </w:r>
              </w:sdtContent>
            </w:sdt>
          </w:p>
        </w:tc>
      </w:tr>
    </w:tbl>
    <w:p w:rsidR="00F371AC" w:rsidRDefault="00F371AC" w:rsidP="00923669">
      <w:pPr>
        <w:keepNext/>
        <w:keepLines/>
        <w:suppressAutoHyphens/>
        <w:ind w:left="289"/>
        <w:rPr>
          <w:b/>
          <w:sz w:val="22"/>
          <w:szCs w:val="22"/>
        </w:rPr>
      </w:pPr>
    </w:p>
    <w:p w:rsidR="004A22A9" w:rsidRPr="004A22A9" w:rsidRDefault="004A22A9" w:rsidP="00923669">
      <w:pPr>
        <w:keepNext/>
        <w:keepLines/>
        <w:numPr>
          <w:ilvl w:val="0"/>
          <w:numId w:val="3"/>
        </w:numPr>
        <w:suppressAutoHyphens/>
        <w:ind w:left="289" w:hanging="210"/>
        <w:rPr>
          <w:b/>
          <w:sz w:val="22"/>
          <w:szCs w:val="22"/>
        </w:rPr>
      </w:pPr>
      <w:r w:rsidRPr="004A22A9">
        <w:rPr>
          <w:b/>
          <w:sz w:val="22"/>
          <w:szCs w:val="22"/>
        </w:rPr>
        <w:t>Totaaloverzicht</w:t>
      </w: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2"/>
        <w:gridCol w:w="2048"/>
        <w:gridCol w:w="2048"/>
      </w:tblGrid>
      <w:tr w:rsidR="004A22A9" w:rsidRPr="004A22A9" w:rsidTr="004A22A9">
        <w:trPr>
          <w:trHeight w:val="317"/>
        </w:trPr>
        <w:tc>
          <w:tcPr>
            <w:tcW w:w="2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A22A9" w:rsidRPr="004A22A9" w:rsidRDefault="004A22A9" w:rsidP="00923669">
            <w:pPr>
              <w:keepNext/>
              <w:keepLines/>
              <w:suppressAutoHyphens/>
              <w:spacing w:line="280" w:lineRule="exact"/>
              <w:ind w:left="113"/>
              <w:rPr>
                <w:b/>
                <w:sz w:val="20"/>
              </w:rPr>
            </w:pPr>
          </w:p>
        </w:tc>
        <w:tc>
          <w:tcPr>
            <w:tcW w:w="10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A22A9" w:rsidRPr="004A22A9" w:rsidRDefault="004A22A9" w:rsidP="00923669">
            <w:pPr>
              <w:keepNext/>
              <w:keepLines/>
              <w:suppressAutoHyphens/>
              <w:spacing w:line="280" w:lineRule="exact"/>
              <w:ind w:left="113"/>
              <w:rPr>
                <w:b/>
                <w:sz w:val="20"/>
              </w:rPr>
            </w:pPr>
            <w:r w:rsidRPr="004A22A9">
              <w:rPr>
                <w:b/>
                <w:sz w:val="20"/>
              </w:rPr>
              <w:t>Gepland bedrag</w:t>
            </w:r>
          </w:p>
        </w:tc>
        <w:tc>
          <w:tcPr>
            <w:tcW w:w="10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A22A9" w:rsidRPr="004A22A9" w:rsidRDefault="004A22A9" w:rsidP="00923669">
            <w:pPr>
              <w:keepNext/>
              <w:keepLines/>
              <w:suppressAutoHyphens/>
              <w:spacing w:line="280" w:lineRule="exact"/>
              <w:ind w:left="113"/>
              <w:rPr>
                <w:b/>
                <w:sz w:val="20"/>
              </w:rPr>
            </w:pPr>
            <w:r w:rsidRPr="004A22A9">
              <w:rPr>
                <w:b/>
                <w:sz w:val="20"/>
              </w:rPr>
              <w:t>Gewijzigd bedrag</w:t>
            </w:r>
          </w:p>
        </w:tc>
      </w:tr>
      <w:tr w:rsidR="004A22A9" w:rsidRPr="004A22A9" w:rsidTr="004A22A9">
        <w:tc>
          <w:tcPr>
            <w:tcW w:w="281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A22A9" w:rsidRPr="004A22A9" w:rsidRDefault="000D54AA" w:rsidP="00923669">
            <w:pPr>
              <w:keepNext/>
              <w:keepLines/>
              <w:suppressAutoHyphens/>
              <w:spacing w:line="28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4A22A9" w:rsidRPr="004A22A9">
              <w:rPr>
                <w:b/>
                <w:sz w:val="20"/>
              </w:rPr>
              <w:t>Totale kosten</w:t>
            </w:r>
          </w:p>
        </w:tc>
        <w:tc>
          <w:tcPr>
            <w:tcW w:w="109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22A9" w:rsidRPr="004A22A9" w:rsidRDefault="004A22A9" w:rsidP="00923669">
            <w:pPr>
              <w:keepNext/>
              <w:keepLines/>
              <w:suppressAutoHyphens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128985210"/>
                <w:placeholder>
                  <w:docPart w:val="6E0594942E184A6A82BC3EC5391C3081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2A9" w:rsidRPr="004A22A9" w:rsidRDefault="004A22A9" w:rsidP="00923669">
            <w:pPr>
              <w:keepNext/>
              <w:keepLines/>
              <w:suppressAutoHyphens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549586445"/>
                <w:placeholder>
                  <w:docPart w:val="6E0594942E184A6A82BC3EC5391C3081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4A22A9" w:rsidRPr="004A22A9" w:rsidTr="004A22A9">
        <w:tc>
          <w:tcPr>
            <w:tcW w:w="2817" w:type="pct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4A22A9" w:rsidRPr="004A22A9" w:rsidRDefault="000D54AA" w:rsidP="00923669">
            <w:pPr>
              <w:keepNext/>
              <w:keepLines/>
              <w:suppressAutoHyphens/>
              <w:spacing w:line="28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4A22A9" w:rsidRPr="004A22A9">
              <w:rPr>
                <w:b/>
                <w:sz w:val="20"/>
              </w:rPr>
              <w:t>Totale financiering</w:t>
            </w:r>
          </w:p>
        </w:tc>
        <w:tc>
          <w:tcPr>
            <w:tcW w:w="109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22A9" w:rsidRPr="004A22A9" w:rsidRDefault="004A22A9" w:rsidP="00923669">
            <w:pPr>
              <w:keepNext/>
              <w:keepLines/>
              <w:suppressAutoHyphens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-1518226994"/>
                <w:placeholder>
                  <w:docPart w:val="6E0594942E184A6A82BC3EC5391C3081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1" w:type="pct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2A9" w:rsidRPr="004A22A9" w:rsidRDefault="004A22A9" w:rsidP="00923669">
            <w:pPr>
              <w:keepNext/>
              <w:keepLines/>
              <w:suppressAutoHyphens/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 w:rsidRPr="004A22A9"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1232815409"/>
                <w:placeholder>
                  <w:docPart w:val="6E0594942E184A6A82BC3EC5391C3081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4A22A9" w:rsidRPr="004A22A9" w:rsidTr="004A22A9">
        <w:tc>
          <w:tcPr>
            <w:tcW w:w="2817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61B36" w:rsidRDefault="000D54AA" w:rsidP="00923669">
            <w:pPr>
              <w:keepNext/>
              <w:keepLines/>
              <w:suppressAutoHyphens/>
              <w:spacing w:before="40" w:after="40"/>
              <w:ind w:right="2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4A22A9" w:rsidRPr="004A22A9">
              <w:rPr>
                <w:b/>
                <w:sz w:val="20"/>
              </w:rPr>
              <w:t>Beoogde subsidie p</w:t>
            </w:r>
            <w:r w:rsidR="00A61B36">
              <w:rPr>
                <w:b/>
                <w:sz w:val="20"/>
              </w:rPr>
              <w:t xml:space="preserve">rovincie </w:t>
            </w:r>
            <w:r w:rsidR="004A22A9" w:rsidRPr="004A22A9">
              <w:rPr>
                <w:b/>
                <w:sz w:val="20"/>
              </w:rPr>
              <w:t>N</w:t>
            </w:r>
            <w:r w:rsidR="00A61B36">
              <w:rPr>
                <w:b/>
                <w:sz w:val="20"/>
              </w:rPr>
              <w:t>oord-</w:t>
            </w:r>
            <w:r w:rsidR="004A22A9" w:rsidRPr="004A22A9">
              <w:rPr>
                <w:b/>
                <w:sz w:val="20"/>
              </w:rPr>
              <w:t>H</w:t>
            </w:r>
            <w:r w:rsidR="00A61B36">
              <w:rPr>
                <w:b/>
                <w:sz w:val="20"/>
              </w:rPr>
              <w:t>olland</w:t>
            </w:r>
            <w:r w:rsidR="004A22A9" w:rsidRPr="004A22A9">
              <w:rPr>
                <w:b/>
                <w:sz w:val="20"/>
              </w:rPr>
              <w:t xml:space="preserve"> </w:t>
            </w:r>
          </w:p>
          <w:p w:rsidR="004A22A9" w:rsidRPr="004A22A9" w:rsidRDefault="000D54AA" w:rsidP="00923669">
            <w:pPr>
              <w:keepNext/>
              <w:keepLines/>
              <w:suppressAutoHyphens/>
              <w:spacing w:before="40" w:after="40"/>
              <w:ind w:right="284"/>
              <w:rPr>
                <w:b/>
                <w:sz w:val="20"/>
              </w:rPr>
            </w:pPr>
            <w:r>
              <w:rPr>
                <w:bCs/>
                <w:i/>
                <w:iCs/>
                <w:color w:val="FF0000"/>
                <w:sz w:val="20"/>
              </w:rPr>
              <w:t xml:space="preserve"> </w:t>
            </w:r>
            <w:r w:rsidR="00A61B36">
              <w:rPr>
                <w:bCs/>
                <w:i/>
                <w:iCs/>
                <w:color w:val="FF0000"/>
                <w:sz w:val="20"/>
              </w:rPr>
              <w:t>NB G</w:t>
            </w:r>
            <w:r w:rsidR="004A22A9" w:rsidRPr="004A22A9">
              <w:rPr>
                <w:bCs/>
                <w:i/>
                <w:iCs/>
                <w:color w:val="FF0000"/>
                <w:sz w:val="20"/>
              </w:rPr>
              <w:t xml:space="preserve">ewijzigd bedrag kan nooit hoger zijn dan </w:t>
            </w:r>
            <w:r>
              <w:rPr>
                <w:bCs/>
                <w:i/>
                <w:iCs/>
                <w:color w:val="FF0000"/>
                <w:sz w:val="20"/>
              </w:rPr>
              <w:br/>
              <w:t xml:space="preserve"> </w:t>
            </w:r>
            <w:r w:rsidR="004A22A9" w:rsidRPr="004A22A9">
              <w:rPr>
                <w:bCs/>
                <w:i/>
                <w:iCs/>
                <w:color w:val="FF0000"/>
                <w:sz w:val="20"/>
              </w:rPr>
              <w:t>verleend bedrag</w:t>
            </w:r>
            <w:r w:rsidR="00A61B36">
              <w:rPr>
                <w:bCs/>
                <w:i/>
                <w:iCs/>
                <w:color w:val="FF0000"/>
                <w:sz w:val="20"/>
              </w:rPr>
              <w:t>.</w:t>
            </w:r>
          </w:p>
        </w:tc>
        <w:tc>
          <w:tcPr>
            <w:tcW w:w="1091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22A9" w:rsidRPr="004A22A9" w:rsidRDefault="004A22A9" w:rsidP="00923669">
            <w:pPr>
              <w:keepNext/>
              <w:keepLines/>
              <w:suppressAutoHyphens/>
              <w:ind w:left="57" w:right="198"/>
              <w:jc w:val="right"/>
              <w:rPr>
                <w:rFonts w:ascii="Arial" w:hAnsi="Arial" w:cs="Arial"/>
                <w:b/>
                <w:color w:val="0000CC"/>
                <w:sz w:val="20"/>
              </w:rPr>
            </w:pPr>
            <w:r w:rsidRPr="004A22A9">
              <w:rPr>
                <w:rFonts w:ascii="Arial" w:hAnsi="Arial" w:cs="Arial"/>
                <w:b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b/>
                  <w:color w:val="0000CC"/>
                  <w:sz w:val="20"/>
                </w:rPr>
                <w:id w:val="-1415006789"/>
                <w:placeholder>
                  <w:docPart w:val="6E0594942E184A6A82BC3EC5391C3081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b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1" w:type="pct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2A9" w:rsidRPr="004A22A9" w:rsidRDefault="004A22A9" w:rsidP="00923669">
            <w:pPr>
              <w:keepNext/>
              <w:keepLines/>
              <w:suppressAutoHyphens/>
              <w:ind w:left="57" w:right="198"/>
              <w:jc w:val="right"/>
              <w:rPr>
                <w:rFonts w:ascii="Arial" w:hAnsi="Arial" w:cs="Arial"/>
                <w:b/>
                <w:color w:val="0000CC"/>
                <w:sz w:val="20"/>
              </w:rPr>
            </w:pPr>
            <w:r w:rsidRPr="004A22A9">
              <w:rPr>
                <w:rFonts w:ascii="Arial" w:hAnsi="Arial" w:cs="Arial"/>
                <w:b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b/>
                  <w:color w:val="0000CC"/>
                  <w:sz w:val="20"/>
                </w:rPr>
                <w:id w:val="230976918"/>
                <w:placeholder>
                  <w:docPart w:val="6E0594942E184A6A82BC3EC5391C3081"/>
                </w:placeholder>
              </w:sdtPr>
              <w:sdtEndPr/>
              <w:sdtContent>
                <w:r w:rsidRPr="004A22A9">
                  <w:rPr>
                    <w:rFonts w:ascii="Arial" w:hAnsi="Arial" w:cs="Arial"/>
                    <w:b/>
                    <w:color w:val="0000CC"/>
                    <w:sz w:val="20"/>
                  </w:rPr>
                  <w:t>…</w:t>
                </w:r>
              </w:sdtContent>
            </w:sdt>
          </w:p>
        </w:tc>
      </w:tr>
    </w:tbl>
    <w:p w:rsidR="006F3220" w:rsidRDefault="006F3220" w:rsidP="0005031E">
      <w:pPr>
        <w:tabs>
          <w:tab w:val="left" w:pos="284"/>
        </w:tabs>
        <w:autoSpaceDE/>
        <w:autoSpaceDN/>
        <w:spacing w:before="120" w:after="120"/>
        <w:rPr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F3220" w:rsidRPr="003F17C2" w:rsidTr="003C509D">
        <w:trPr>
          <w:trHeight w:val="454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6F3220" w:rsidRPr="002E32EF" w:rsidRDefault="006F3220" w:rsidP="003C509D">
            <w:pPr>
              <w:keepNext/>
              <w:keepLines/>
              <w:suppressAutoHyphens/>
              <w:outlineLvl w:val="0"/>
              <w:rPr>
                <w:b/>
                <w:sz w:val="24"/>
                <w:szCs w:val="24"/>
              </w:rPr>
            </w:pPr>
            <w:r w:rsidRPr="006F3220">
              <w:rPr>
                <w:b/>
                <w:sz w:val="24"/>
                <w:szCs w:val="24"/>
              </w:rPr>
              <w:t>B3 - Wijziging in de planning/voortgang van het project</w:t>
            </w:r>
          </w:p>
        </w:tc>
      </w:tr>
    </w:tbl>
    <w:p w:rsidR="006F3220" w:rsidRDefault="006F3220" w:rsidP="006F3220">
      <w:pPr>
        <w:keepNext/>
        <w:tabs>
          <w:tab w:val="left" w:pos="284"/>
        </w:tabs>
        <w:autoSpaceDE/>
        <w:autoSpaceDN/>
        <w:ind w:left="284"/>
        <w:rPr>
          <w:sz w:val="20"/>
        </w:rPr>
      </w:pPr>
    </w:p>
    <w:p w:rsidR="004A22A9" w:rsidRPr="004A22A9" w:rsidRDefault="004A22A9" w:rsidP="008D50C1">
      <w:pPr>
        <w:keepNext/>
        <w:numPr>
          <w:ilvl w:val="0"/>
          <w:numId w:val="10"/>
        </w:numPr>
        <w:tabs>
          <w:tab w:val="left" w:pos="284"/>
        </w:tabs>
        <w:autoSpaceDE/>
        <w:autoSpaceDN/>
        <w:spacing w:after="120"/>
        <w:ind w:left="284" w:hanging="284"/>
        <w:rPr>
          <w:sz w:val="20"/>
        </w:rPr>
      </w:pPr>
      <w:r w:rsidRPr="004A22A9">
        <w:rPr>
          <w:sz w:val="20"/>
        </w:rPr>
        <w:t xml:space="preserve">Wat is de </w:t>
      </w:r>
      <w:r w:rsidRPr="004A22A9">
        <w:rPr>
          <w:b/>
          <w:sz w:val="20"/>
        </w:rPr>
        <w:t>nieuwe begindatum</w:t>
      </w:r>
      <w:r w:rsidRPr="004A22A9">
        <w:rPr>
          <w:sz w:val="20"/>
        </w:rPr>
        <w:t xml:space="preserve"> van het project?</w:t>
      </w:r>
    </w:p>
    <w:sdt>
      <w:sdtPr>
        <w:rPr>
          <w:rFonts w:ascii="Arial" w:hAnsi="Arial" w:cs="Arial"/>
          <w:color w:val="0000FF"/>
          <w:sz w:val="20"/>
        </w:rPr>
        <w:id w:val="1016038069"/>
        <w:placeholder>
          <w:docPart w:val="15BDAAA7F6F34225922DA177B6FE37B5"/>
        </w:placeholder>
      </w:sdtPr>
      <w:sdtEndPr/>
      <w:sdtContent>
        <w:p w:rsidR="004A22A9" w:rsidRPr="004A22A9" w:rsidRDefault="004A22A9" w:rsidP="008D50C1">
          <w:pPr>
            <w:keepNext/>
            <w:spacing w:after="120"/>
            <w:ind w:left="284"/>
            <w:rPr>
              <w:rFonts w:ascii="Arial" w:hAnsi="Arial" w:cs="Arial"/>
              <w:color w:val="0000FF"/>
              <w:sz w:val="20"/>
            </w:rPr>
          </w:pPr>
          <w:r w:rsidRPr="004A22A9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4A22A9" w:rsidRPr="004A22A9" w:rsidRDefault="004A22A9" w:rsidP="004A22A9">
      <w:pPr>
        <w:ind w:left="284"/>
        <w:rPr>
          <w:rFonts w:ascii="Arial" w:hAnsi="Arial" w:cs="Arial"/>
          <w:color w:val="0000FF"/>
          <w:sz w:val="20"/>
        </w:rPr>
      </w:pPr>
    </w:p>
    <w:p w:rsidR="004A22A9" w:rsidRPr="004A22A9" w:rsidRDefault="004A22A9" w:rsidP="008D50C1">
      <w:pPr>
        <w:keepNext/>
        <w:numPr>
          <w:ilvl w:val="0"/>
          <w:numId w:val="10"/>
        </w:numPr>
        <w:tabs>
          <w:tab w:val="left" w:pos="284"/>
        </w:tabs>
        <w:autoSpaceDE/>
        <w:autoSpaceDN/>
        <w:spacing w:after="120"/>
        <w:ind w:left="284" w:hanging="284"/>
        <w:rPr>
          <w:sz w:val="20"/>
        </w:rPr>
      </w:pPr>
      <w:r w:rsidRPr="004A22A9">
        <w:rPr>
          <w:sz w:val="20"/>
        </w:rPr>
        <w:t xml:space="preserve">Wat is de </w:t>
      </w:r>
      <w:r w:rsidRPr="004A22A9">
        <w:rPr>
          <w:b/>
          <w:sz w:val="20"/>
        </w:rPr>
        <w:t xml:space="preserve">nieuwe einddatum </w:t>
      </w:r>
      <w:r w:rsidRPr="004A22A9">
        <w:rPr>
          <w:sz w:val="20"/>
        </w:rPr>
        <w:t>van het project?</w:t>
      </w:r>
    </w:p>
    <w:sdt>
      <w:sdtPr>
        <w:rPr>
          <w:rFonts w:ascii="Arial" w:hAnsi="Arial" w:cs="Arial"/>
          <w:color w:val="0000FF"/>
          <w:sz w:val="20"/>
        </w:rPr>
        <w:id w:val="680781318"/>
        <w:placeholder>
          <w:docPart w:val="69F738013CEB4D74B3A7880919DAD088"/>
        </w:placeholder>
      </w:sdtPr>
      <w:sdtEndPr/>
      <w:sdtContent>
        <w:p w:rsidR="004A22A9" w:rsidRPr="004A22A9" w:rsidRDefault="004A22A9" w:rsidP="008D50C1">
          <w:pPr>
            <w:keepNext/>
            <w:ind w:left="284"/>
            <w:rPr>
              <w:rFonts w:ascii="Arial" w:hAnsi="Arial" w:cs="Arial"/>
              <w:color w:val="0000FF"/>
              <w:sz w:val="20"/>
            </w:rPr>
          </w:pPr>
          <w:r w:rsidRPr="004A22A9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4A22A9" w:rsidRPr="004A22A9" w:rsidRDefault="004A22A9" w:rsidP="004A22A9">
      <w:pPr>
        <w:ind w:left="284"/>
        <w:rPr>
          <w:rFonts w:ascii="Arial" w:hAnsi="Arial" w:cs="Arial"/>
          <w:color w:val="0000FF"/>
          <w:sz w:val="20"/>
        </w:rPr>
      </w:pPr>
    </w:p>
    <w:p w:rsidR="004A22A9" w:rsidRPr="004A22A9" w:rsidRDefault="004A22A9" w:rsidP="008D50C1">
      <w:pPr>
        <w:keepNext/>
        <w:numPr>
          <w:ilvl w:val="0"/>
          <w:numId w:val="10"/>
        </w:numPr>
        <w:tabs>
          <w:tab w:val="left" w:pos="284"/>
        </w:tabs>
        <w:autoSpaceDE/>
        <w:autoSpaceDN/>
        <w:spacing w:after="120"/>
        <w:ind w:left="284" w:hanging="284"/>
        <w:rPr>
          <w:sz w:val="20"/>
        </w:rPr>
      </w:pPr>
      <w:r w:rsidRPr="004A22A9">
        <w:rPr>
          <w:sz w:val="20"/>
        </w:rPr>
        <w:t xml:space="preserve">Wat is de nieuwe </w:t>
      </w:r>
      <w:r w:rsidRPr="004A22A9">
        <w:rPr>
          <w:b/>
          <w:sz w:val="20"/>
        </w:rPr>
        <w:t xml:space="preserve">planning </w:t>
      </w:r>
      <w:r w:rsidRPr="004A22A9">
        <w:rPr>
          <w:sz w:val="20"/>
        </w:rPr>
        <w:t xml:space="preserve">per deelactiviteit? Voeg eventueel een aparte planning als bijlage toe. </w:t>
      </w:r>
    </w:p>
    <w:sdt>
      <w:sdtPr>
        <w:rPr>
          <w:rFonts w:ascii="Arial" w:hAnsi="Arial" w:cs="Arial"/>
          <w:color w:val="0000FF"/>
          <w:sz w:val="20"/>
        </w:rPr>
        <w:id w:val="1529834512"/>
        <w:placeholder>
          <w:docPart w:val="96920C85033746AF9A3E2FC8D90F3EC2"/>
        </w:placeholder>
      </w:sdtPr>
      <w:sdtEndPr/>
      <w:sdtContent>
        <w:p w:rsidR="004A22A9" w:rsidRPr="004A22A9" w:rsidRDefault="004A22A9" w:rsidP="008D50C1">
          <w:pPr>
            <w:keepNext/>
            <w:ind w:left="284"/>
            <w:rPr>
              <w:rFonts w:ascii="Arial" w:hAnsi="Arial" w:cs="Arial"/>
              <w:color w:val="0000FF"/>
              <w:sz w:val="20"/>
            </w:rPr>
          </w:pPr>
          <w:r w:rsidRPr="004A22A9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4A22A9" w:rsidRPr="004A22A9" w:rsidRDefault="004A22A9" w:rsidP="004A22A9">
      <w:pPr>
        <w:ind w:left="284"/>
        <w:rPr>
          <w:rFonts w:ascii="Arial" w:hAnsi="Arial" w:cs="Arial"/>
          <w:color w:val="0000FF"/>
          <w:sz w:val="20"/>
        </w:rPr>
      </w:pPr>
    </w:p>
    <w:p w:rsidR="004A22A9" w:rsidRPr="004A22A9" w:rsidRDefault="004A22A9" w:rsidP="008D50C1">
      <w:pPr>
        <w:keepNext/>
        <w:numPr>
          <w:ilvl w:val="0"/>
          <w:numId w:val="10"/>
        </w:numPr>
        <w:tabs>
          <w:tab w:val="left" w:pos="284"/>
        </w:tabs>
        <w:autoSpaceDE/>
        <w:autoSpaceDN/>
        <w:spacing w:after="120"/>
        <w:ind w:left="284" w:hanging="284"/>
        <w:rPr>
          <w:sz w:val="20"/>
        </w:rPr>
      </w:pPr>
      <w:r w:rsidRPr="004A22A9">
        <w:rPr>
          <w:sz w:val="20"/>
        </w:rPr>
        <w:t xml:space="preserve">Wat is de </w:t>
      </w:r>
      <w:r w:rsidRPr="004A22A9">
        <w:rPr>
          <w:b/>
          <w:sz w:val="20"/>
        </w:rPr>
        <w:t>oorzaak</w:t>
      </w:r>
      <w:r w:rsidRPr="004A22A9">
        <w:rPr>
          <w:sz w:val="20"/>
        </w:rPr>
        <w:t xml:space="preserve"> van de vertraging(en) en hoe wordt het opgelost? </w:t>
      </w:r>
    </w:p>
    <w:sdt>
      <w:sdtPr>
        <w:rPr>
          <w:rFonts w:ascii="Arial" w:hAnsi="Arial" w:cs="Arial"/>
          <w:color w:val="0000FF"/>
          <w:sz w:val="20"/>
        </w:rPr>
        <w:id w:val="998152063"/>
        <w:placeholder>
          <w:docPart w:val="328FE61FE8DF4A41B7AFFC3687BC3FEF"/>
        </w:placeholder>
      </w:sdtPr>
      <w:sdtEndPr/>
      <w:sdtContent>
        <w:p w:rsidR="004A22A9" w:rsidRPr="004A22A9" w:rsidRDefault="004A22A9" w:rsidP="008D50C1">
          <w:pPr>
            <w:keepNext/>
            <w:ind w:left="284"/>
            <w:rPr>
              <w:rFonts w:ascii="Arial" w:hAnsi="Arial" w:cs="Arial"/>
              <w:color w:val="0000FF"/>
              <w:sz w:val="20"/>
            </w:rPr>
          </w:pPr>
          <w:r w:rsidRPr="004A22A9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4A22A9" w:rsidRPr="004A22A9" w:rsidRDefault="004A22A9" w:rsidP="004A22A9">
      <w:pPr>
        <w:ind w:left="284"/>
        <w:rPr>
          <w:rFonts w:ascii="Arial" w:hAnsi="Arial" w:cs="Arial"/>
          <w:color w:val="0000FF"/>
          <w:sz w:val="20"/>
        </w:rPr>
      </w:pPr>
    </w:p>
    <w:p w:rsidR="004A22A9" w:rsidRPr="004A22A9" w:rsidRDefault="004A22A9" w:rsidP="008D50C1">
      <w:pPr>
        <w:keepNext/>
        <w:numPr>
          <w:ilvl w:val="0"/>
          <w:numId w:val="10"/>
        </w:numPr>
        <w:tabs>
          <w:tab w:val="left" w:pos="284"/>
        </w:tabs>
        <w:autoSpaceDE/>
        <w:autoSpaceDN/>
        <w:spacing w:after="120"/>
        <w:ind w:left="284" w:hanging="284"/>
        <w:rPr>
          <w:sz w:val="20"/>
        </w:rPr>
      </w:pPr>
      <w:r w:rsidRPr="004A22A9">
        <w:rPr>
          <w:sz w:val="20"/>
        </w:rPr>
        <w:t>Als het project (gedeeltelijk) wordt stopgezet: zet uiteen wat hiervoor de reden is.</w:t>
      </w:r>
    </w:p>
    <w:sdt>
      <w:sdtPr>
        <w:rPr>
          <w:rFonts w:ascii="Arial" w:hAnsi="Arial" w:cs="Arial"/>
          <w:color w:val="0000FF"/>
          <w:sz w:val="20"/>
        </w:rPr>
        <w:id w:val="2122727839"/>
        <w:placeholder>
          <w:docPart w:val="108F303FD4044573818D75175BC510D3"/>
        </w:placeholder>
      </w:sdtPr>
      <w:sdtEndPr/>
      <w:sdtContent>
        <w:p w:rsidR="004A22A9" w:rsidRDefault="004A22A9" w:rsidP="008D50C1">
          <w:pPr>
            <w:keepNext/>
            <w:ind w:left="284"/>
            <w:rPr>
              <w:rFonts w:ascii="Arial" w:hAnsi="Arial" w:cs="Arial"/>
              <w:color w:val="0000FF"/>
              <w:sz w:val="20"/>
            </w:rPr>
          </w:pPr>
          <w:r w:rsidRPr="004A22A9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8D50C1" w:rsidRDefault="008D50C1" w:rsidP="008D50C1">
      <w:pPr>
        <w:keepNext/>
        <w:rPr>
          <w:rFonts w:ascii="Arial" w:hAnsi="Arial" w:cs="Arial"/>
          <w:color w:val="0000FF"/>
          <w:sz w:val="20"/>
        </w:rPr>
      </w:pPr>
    </w:p>
    <w:p w:rsidR="008D50C1" w:rsidRDefault="008D50C1" w:rsidP="008D50C1">
      <w:pPr>
        <w:keepNext/>
        <w:rPr>
          <w:rFonts w:ascii="Arial" w:hAnsi="Arial" w:cs="Arial"/>
          <w:color w:val="0000FF"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D50C1" w:rsidRPr="003F17C2" w:rsidTr="0082598B">
        <w:trPr>
          <w:trHeight w:val="454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8D50C1" w:rsidRPr="002E32EF" w:rsidRDefault="008D50C1" w:rsidP="008D50C1">
            <w:pPr>
              <w:keepNext/>
              <w:keepLines/>
              <w:suppressAutoHyphens/>
              <w:outlineLvl w:val="0"/>
              <w:rPr>
                <w:b/>
                <w:sz w:val="24"/>
                <w:szCs w:val="24"/>
              </w:rPr>
            </w:pPr>
            <w:r w:rsidRPr="008D50C1">
              <w:rPr>
                <w:b/>
                <w:sz w:val="24"/>
                <w:szCs w:val="24"/>
              </w:rPr>
              <w:t>B4 - Wijziging rekeningnummer</w:t>
            </w:r>
          </w:p>
        </w:tc>
      </w:tr>
    </w:tbl>
    <w:p w:rsidR="004A22A9" w:rsidRPr="004A22A9" w:rsidRDefault="004A22A9" w:rsidP="008D50C1">
      <w:pPr>
        <w:keepNext/>
        <w:ind w:left="284"/>
        <w:rPr>
          <w:rFonts w:ascii="Arial" w:hAnsi="Arial" w:cs="Arial"/>
          <w:color w:val="0000FF"/>
          <w:sz w:val="20"/>
        </w:rPr>
      </w:pPr>
    </w:p>
    <w:p w:rsidR="004A22A9" w:rsidRPr="004A22A9" w:rsidRDefault="004A22A9" w:rsidP="008D50C1">
      <w:pPr>
        <w:keepNext/>
        <w:numPr>
          <w:ilvl w:val="0"/>
          <w:numId w:val="12"/>
        </w:numPr>
        <w:tabs>
          <w:tab w:val="left" w:pos="284"/>
        </w:tabs>
        <w:autoSpaceDE/>
        <w:autoSpaceDN/>
        <w:ind w:left="284" w:hanging="284"/>
        <w:rPr>
          <w:sz w:val="20"/>
        </w:rPr>
      </w:pPr>
      <w:r w:rsidRPr="004A22A9">
        <w:rPr>
          <w:sz w:val="20"/>
        </w:rPr>
        <w:t>Gewijzigd IBAN</w:t>
      </w:r>
      <w:r w:rsidRPr="004A22A9">
        <w:rPr>
          <w:b/>
          <w:sz w:val="20"/>
        </w:rPr>
        <w:t>*</w:t>
      </w:r>
      <w:r w:rsidRPr="004A22A9">
        <w:rPr>
          <w:b/>
          <w:sz w:val="20"/>
          <w:vertAlign w:val="superscript"/>
        </w:rPr>
        <w:t>)</w:t>
      </w:r>
      <w:r w:rsidRPr="004A22A9">
        <w:rPr>
          <w:sz w:val="20"/>
        </w:rPr>
        <w:t xml:space="preserve"> voor uitbetaling subsidiebedragen (voorschotten):</w:t>
      </w:r>
    </w:p>
    <w:sdt>
      <w:sdtPr>
        <w:rPr>
          <w:rFonts w:ascii="Arial" w:hAnsi="Arial" w:cs="Arial"/>
          <w:color w:val="0000FF"/>
          <w:sz w:val="20"/>
        </w:rPr>
        <w:id w:val="1070694325"/>
        <w:placeholder>
          <w:docPart w:val="89D948C7F47F4A92911CFDC11897CDDC"/>
        </w:placeholder>
      </w:sdtPr>
      <w:sdtEndPr/>
      <w:sdtContent>
        <w:p w:rsidR="004A22A9" w:rsidRPr="004A22A9" w:rsidRDefault="004A22A9" w:rsidP="008D50C1">
          <w:pPr>
            <w:keepNext/>
            <w:ind w:left="284"/>
            <w:rPr>
              <w:rFonts w:ascii="Arial" w:hAnsi="Arial" w:cs="Arial"/>
              <w:color w:val="0000FF"/>
              <w:sz w:val="20"/>
            </w:rPr>
          </w:pPr>
          <w:r w:rsidRPr="004A22A9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4A22A9" w:rsidRDefault="004A22A9" w:rsidP="008D50C1">
      <w:pPr>
        <w:keepNext/>
        <w:spacing w:before="120"/>
        <w:ind w:left="284"/>
        <w:rPr>
          <w:rFonts w:cs="Arial"/>
          <w:i/>
          <w:sz w:val="18"/>
          <w:szCs w:val="18"/>
        </w:rPr>
      </w:pPr>
      <w:r w:rsidRPr="004A22A9">
        <w:rPr>
          <w:b/>
          <w:sz w:val="20"/>
        </w:rPr>
        <w:t>*</w:t>
      </w:r>
      <w:r w:rsidRPr="004A22A9">
        <w:rPr>
          <w:b/>
          <w:sz w:val="20"/>
          <w:vertAlign w:val="superscript"/>
        </w:rPr>
        <w:t>)</w:t>
      </w:r>
      <w:r w:rsidR="007C47DD">
        <w:rPr>
          <w:rFonts w:cs="Arial"/>
          <w:i/>
          <w:sz w:val="18"/>
          <w:szCs w:val="18"/>
        </w:rPr>
        <w:t xml:space="preserve"> Als u in de afgelopen twee</w:t>
      </w:r>
      <w:r w:rsidRPr="004A22A9">
        <w:rPr>
          <w:rFonts w:cs="Arial"/>
          <w:i/>
          <w:sz w:val="18"/>
          <w:szCs w:val="18"/>
        </w:rPr>
        <w:t xml:space="preserve"> jaar op dit rekeningnummer geen subsidie van de provincie Noord-Holland heeft ontvangen, voeg dan een kopie van een recent (digitaal) bankafschrift toe, </w:t>
      </w:r>
      <w:r w:rsidRPr="004A22A9">
        <w:rPr>
          <w:rFonts w:cs="Arial"/>
          <w:i/>
          <w:sz w:val="18"/>
          <w:szCs w:val="18"/>
        </w:rPr>
        <w:lastRenderedPageBreak/>
        <w:t>waaruit de relatie tussen u(w organisatie), inclusief adresgegevens, en het rekeningnummer blijkt.</w:t>
      </w:r>
    </w:p>
    <w:p w:rsidR="008D50C1" w:rsidRDefault="008D50C1" w:rsidP="008D50C1">
      <w:pPr>
        <w:rPr>
          <w:rFonts w:ascii="Arial" w:hAnsi="Arial" w:cs="Arial"/>
          <w:color w:val="0000FF"/>
          <w:sz w:val="20"/>
        </w:rPr>
      </w:pPr>
    </w:p>
    <w:p w:rsidR="008D50C1" w:rsidRDefault="008D50C1" w:rsidP="008D50C1">
      <w:pPr>
        <w:rPr>
          <w:rFonts w:ascii="Arial" w:hAnsi="Arial" w:cs="Arial"/>
          <w:color w:val="0000FF"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D50C1" w:rsidRPr="003F17C2" w:rsidTr="0082598B">
        <w:trPr>
          <w:trHeight w:val="454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8D50C1" w:rsidRPr="008D50C1" w:rsidRDefault="008D50C1" w:rsidP="008D50C1">
            <w:pPr>
              <w:keepNext/>
              <w:keepLines/>
              <w:suppressAutoHyphens/>
              <w:outlineLvl w:val="0"/>
              <w:rPr>
                <w:sz w:val="20"/>
              </w:rPr>
            </w:pPr>
            <w:r w:rsidRPr="008D50C1">
              <w:rPr>
                <w:b/>
                <w:sz w:val="24"/>
                <w:szCs w:val="24"/>
              </w:rPr>
              <w:t xml:space="preserve">B5 - Overige wijzigingen </w:t>
            </w:r>
            <w:r w:rsidRPr="008D50C1">
              <w:rPr>
                <w:b/>
                <w:sz w:val="24"/>
                <w:szCs w:val="24"/>
              </w:rPr>
              <w:br/>
            </w:r>
            <w:r w:rsidRPr="008D50C1">
              <w:rPr>
                <w:i/>
                <w:sz w:val="20"/>
              </w:rPr>
              <w:t>(bijvoorbeeld voorgenomen wijzigingen in deelnemende partijen, werkwijze, plaats van uitvoering project, etc.)</w:t>
            </w:r>
          </w:p>
        </w:tc>
      </w:tr>
    </w:tbl>
    <w:p w:rsidR="008D50C1" w:rsidRPr="004A22A9" w:rsidRDefault="008D50C1" w:rsidP="008D50C1">
      <w:pPr>
        <w:keepNext/>
        <w:rPr>
          <w:rFonts w:ascii="Arial" w:hAnsi="Arial" w:cs="Arial"/>
          <w:color w:val="0000FF"/>
          <w:sz w:val="20"/>
        </w:rPr>
      </w:pPr>
    </w:p>
    <w:p w:rsidR="004A22A9" w:rsidRPr="004A22A9" w:rsidRDefault="004A22A9" w:rsidP="008D50C1">
      <w:pPr>
        <w:keepNext/>
        <w:numPr>
          <w:ilvl w:val="0"/>
          <w:numId w:val="13"/>
        </w:numPr>
        <w:tabs>
          <w:tab w:val="left" w:pos="284"/>
        </w:tabs>
        <w:autoSpaceDE/>
        <w:autoSpaceDN/>
        <w:spacing w:after="120"/>
        <w:ind w:left="284" w:hanging="284"/>
        <w:rPr>
          <w:sz w:val="20"/>
        </w:rPr>
      </w:pPr>
      <w:r w:rsidRPr="004A22A9">
        <w:rPr>
          <w:sz w:val="20"/>
        </w:rPr>
        <w:t xml:space="preserve">Benoem de voorgenomen wijziging(en) en onderbouw waarom deze wijziging(en) van belang of noodzakelijk </w:t>
      </w:r>
      <w:r w:rsidR="00E3771E">
        <w:rPr>
          <w:sz w:val="20"/>
        </w:rPr>
        <w:t>is/</w:t>
      </w:r>
      <w:r w:rsidRPr="004A22A9">
        <w:rPr>
          <w:sz w:val="20"/>
        </w:rPr>
        <w:t>zijn voor de goede uitvoering van het project.</w:t>
      </w:r>
    </w:p>
    <w:sdt>
      <w:sdtPr>
        <w:rPr>
          <w:rFonts w:ascii="Arial" w:hAnsi="Arial" w:cs="Arial"/>
          <w:color w:val="0000FF"/>
          <w:sz w:val="20"/>
        </w:rPr>
        <w:id w:val="781151431"/>
        <w:placeholder>
          <w:docPart w:val="2B147857746F45F5993682AC21276982"/>
        </w:placeholder>
      </w:sdtPr>
      <w:sdtEndPr/>
      <w:sdtContent>
        <w:p w:rsidR="004A22A9" w:rsidRPr="004A22A9" w:rsidRDefault="004A22A9" w:rsidP="008D50C1">
          <w:pPr>
            <w:keepNext/>
            <w:spacing w:after="120"/>
            <w:ind w:left="284"/>
            <w:rPr>
              <w:rFonts w:ascii="Arial" w:hAnsi="Arial" w:cs="Arial"/>
              <w:color w:val="0000FF"/>
              <w:sz w:val="20"/>
            </w:rPr>
          </w:pPr>
          <w:r w:rsidRPr="004A22A9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4A22A9" w:rsidRPr="004A22A9" w:rsidRDefault="004A22A9" w:rsidP="004A22A9">
      <w:pPr>
        <w:ind w:left="284"/>
        <w:rPr>
          <w:rFonts w:ascii="Arial" w:hAnsi="Arial" w:cs="Arial"/>
          <w:color w:val="0000FF"/>
          <w:sz w:val="20"/>
        </w:rPr>
      </w:pPr>
    </w:p>
    <w:p w:rsidR="004A22A9" w:rsidRPr="004A22A9" w:rsidRDefault="004A22A9" w:rsidP="004A22A9">
      <w:pPr>
        <w:widowControl w:val="0"/>
        <w:suppressAutoHyphens/>
        <w:autoSpaceDE/>
        <w:autoSpaceDN/>
        <w:rPr>
          <w:sz w:val="22"/>
          <w:szCs w:val="22"/>
        </w:rPr>
      </w:pPr>
    </w:p>
    <w:p w:rsidR="004A22A9" w:rsidRPr="004A22A9" w:rsidRDefault="004A22A9" w:rsidP="004A22A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</w:p>
    <w:p w:rsidR="004A22A9" w:rsidRPr="004A22A9" w:rsidRDefault="008D50C1" w:rsidP="008D50C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C. </w:t>
      </w:r>
      <w:r w:rsidR="004A22A9" w:rsidRPr="004A22A9">
        <w:rPr>
          <w:b/>
          <w:sz w:val="24"/>
          <w:szCs w:val="24"/>
        </w:rPr>
        <w:t>Voorschot</w:t>
      </w:r>
    </w:p>
    <w:p w:rsidR="004A22A9" w:rsidRPr="004A22A9" w:rsidRDefault="004A22A9" w:rsidP="008D50C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</w:p>
    <w:p w:rsidR="004A22A9" w:rsidRPr="004A22A9" w:rsidRDefault="004A22A9" w:rsidP="008D50C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</w:rPr>
      </w:pPr>
      <w:r w:rsidRPr="004A22A9">
        <w:rPr>
          <w:b/>
          <w:sz w:val="20"/>
        </w:rPr>
        <w:t>Let op:</w:t>
      </w:r>
      <w:r w:rsidRPr="004A22A9">
        <w:rPr>
          <w:sz w:val="20"/>
        </w:rPr>
        <w:t xml:space="preserve"> </w:t>
      </w:r>
    </w:p>
    <w:p w:rsidR="004A22A9" w:rsidRPr="004A22A9" w:rsidRDefault="004A22A9" w:rsidP="008D50C1">
      <w:pPr>
        <w:keepNext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 w:hanging="142"/>
        <w:contextualSpacing/>
        <w:rPr>
          <w:sz w:val="16"/>
          <w:szCs w:val="16"/>
        </w:rPr>
      </w:pPr>
      <w:r w:rsidRPr="004A22A9">
        <w:rPr>
          <w:i/>
          <w:sz w:val="20"/>
        </w:rPr>
        <w:t>Een voorschot kan in meerdere termijnen worden uitbetaald, bijvoorbeeld o.b.v. kasritme</w:t>
      </w:r>
      <w:r w:rsidR="008D50C1">
        <w:rPr>
          <w:i/>
          <w:sz w:val="20"/>
        </w:rPr>
        <w:t>.</w:t>
      </w:r>
    </w:p>
    <w:p w:rsidR="004A22A9" w:rsidRPr="004A22A9" w:rsidRDefault="004A22A9" w:rsidP="008D50C1">
      <w:pPr>
        <w:keepNext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 w:hanging="142"/>
        <w:contextualSpacing/>
        <w:rPr>
          <w:sz w:val="16"/>
          <w:szCs w:val="16"/>
        </w:rPr>
      </w:pPr>
      <w:r w:rsidRPr="004A22A9">
        <w:rPr>
          <w:i/>
          <w:sz w:val="20"/>
        </w:rPr>
        <w:t xml:space="preserve">De voortgang van het project kan van invloed zijn op onze beslissing om een (hoger) voorschot te verlenen. </w:t>
      </w:r>
      <w:r w:rsidRPr="004A22A9">
        <w:rPr>
          <w:b/>
          <w:i/>
          <w:sz w:val="20"/>
        </w:rPr>
        <w:t xml:space="preserve">Wij verzoeken u daarom om ook het deel </w:t>
      </w:r>
      <w:r w:rsidR="00E3771E">
        <w:rPr>
          <w:b/>
          <w:i/>
          <w:sz w:val="20"/>
        </w:rPr>
        <w:t>‘</w:t>
      </w:r>
      <w:r w:rsidRPr="004A22A9">
        <w:rPr>
          <w:b/>
          <w:i/>
          <w:sz w:val="20"/>
        </w:rPr>
        <w:t>voortgangsrapportage</w:t>
      </w:r>
      <w:r w:rsidR="00E3771E">
        <w:rPr>
          <w:b/>
          <w:i/>
          <w:sz w:val="20"/>
        </w:rPr>
        <w:t>’ (deel A)</w:t>
      </w:r>
      <w:r w:rsidRPr="004A22A9">
        <w:rPr>
          <w:b/>
          <w:i/>
          <w:sz w:val="20"/>
        </w:rPr>
        <w:t xml:space="preserve"> van dit formulier in te vullen.</w:t>
      </w:r>
    </w:p>
    <w:p w:rsidR="004A22A9" w:rsidRPr="004A22A9" w:rsidRDefault="004A22A9" w:rsidP="008D50C1">
      <w:pPr>
        <w:keepNext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 w:hanging="142"/>
        <w:contextualSpacing/>
        <w:rPr>
          <w:sz w:val="16"/>
          <w:szCs w:val="16"/>
        </w:rPr>
      </w:pPr>
      <w:r w:rsidRPr="004A22A9">
        <w:rPr>
          <w:i/>
          <w:sz w:val="20"/>
        </w:rPr>
        <w:t>In totaal wordt normaliter maximaal 80% van het verleende subsidiebedrag als voorschot verleend/uitbetaald.</w:t>
      </w:r>
    </w:p>
    <w:p w:rsidR="004A22A9" w:rsidRPr="004A22A9" w:rsidRDefault="004A22A9" w:rsidP="008D50C1">
      <w:pPr>
        <w:keepNext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 w:hanging="142"/>
        <w:contextualSpacing/>
        <w:rPr>
          <w:sz w:val="16"/>
          <w:szCs w:val="16"/>
        </w:rPr>
      </w:pPr>
      <w:r w:rsidRPr="004A22A9">
        <w:rPr>
          <w:i/>
          <w:sz w:val="20"/>
        </w:rPr>
        <w:t xml:space="preserve">Voorschotten worden overgemaakt op het IBAN dat bij de subsidieaanvraag is opgegeven. </w:t>
      </w:r>
      <w:r w:rsidRPr="004A22A9">
        <w:rPr>
          <w:b/>
          <w:i/>
          <w:sz w:val="20"/>
        </w:rPr>
        <w:t>Wilt u uitbetaling op een ander IBAN?</w:t>
      </w:r>
      <w:r w:rsidRPr="004A22A9">
        <w:rPr>
          <w:i/>
          <w:sz w:val="20"/>
        </w:rPr>
        <w:t xml:space="preserve"> Vul dan ‘wijziging rekeningnummer’ in onder B4.</w:t>
      </w:r>
    </w:p>
    <w:p w:rsidR="004A22A9" w:rsidRPr="004A22A9" w:rsidRDefault="004A22A9" w:rsidP="008D50C1">
      <w:pPr>
        <w:keepNext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 w:hanging="142"/>
        <w:contextualSpacing/>
        <w:rPr>
          <w:sz w:val="16"/>
          <w:szCs w:val="16"/>
        </w:rPr>
      </w:pPr>
      <w:r w:rsidRPr="004A22A9">
        <w:rPr>
          <w:i/>
          <w:sz w:val="20"/>
        </w:rPr>
        <w:t xml:space="preserve">Heeft u op het te gebruiken IBAN in de afgelopen twee jaar géén subsidie van de provincie Noord-Holland ontvangen? Voeg dan (nogmaals) </w:t>
      </w:r>
      <w:r w:rsidRPr="004A22A9">
        <w:rPr>
          <w:rFonts w:cs="Arial"/>
          <w:i/>
          <w:sz w:val="20"/>
        </w:rPr>
        <w:t>een kopie van een recent (digitaal) bankafschrift toe, waaruit de relatie tussen u(w organisatie), inclusief adresgegevens, en het rekeningnummer blijkt.</w:t>
      </w:r>
    </w:p>
    <w:p w:rsidR="004A22A9" w:rsidRPr="004A22A9" w:rsidRDefault="004A22A9" w:rsidP="004A22A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i/>
          <w:sz w:val="16"/>
          <w:szCs w:val="16"/>
        </w:rPr>
      </w:pPr>
    </w:p>
    <w:p w:rsidR="004A22A9" w:rsidRPr="004A22A9" w:rsidRDefault="008D50C1" w:rsidP="008D50C1">
      <w:pPr>
        <w:keepNext/>
        <w:numPr>
          <w:ilvl w:val="0"/>
          <w:numId w:val="14"/>
        </w:numPr>
        <w:tabs>
          <w:tab w:val="left" w:pos="284"/>
        </w:tabs>
        <w:autoSpaceDE/>
        <w:autoSpaceDN/>
        <w:spacing w:before="120" w:after="120"/>
        <w:ind w:left="284" w:hanging="284"/>
        <w:rPr>
          <w:sz w:val="20"/>
        </w:rPr>
      </w:pPr>
      <w:r>
        <w:rPr>
          <w:sz w:val="20"/>
        </w:rPr>
        <w:t>Vink aan wat van toepassing is:</w:t>
      </w:r>
    </w:p>
    <w:p w:rsidR="004A22A9" w:rsidRPr="004A22A9" w:rsidRDefault="00224A92" w:rsidP="008D50C1">
      <w:pPr>
        <w:keepNext/>
        <w:tabs>
          <w:tab w:val="left" w:pos="709"/>
        </w:tabs>
        <w:spacing w:before="120" w:after="120"/>
        <w:ind w:left="709" w:hanging="425"/>
        <w:rPr>
          <w:noProof/>
          <w:sz w:val="20"/>
        </w:rPr>
      </w:pPr>
      <w:sdt>
        <w:sdtPr>
          <w:rPr>
            <w:noProof/>
            <w:sz w:val="20"/>
          </w:rPr>
          <w:id w:val="214685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2A9" w:rsidRPr="004A22A9">
            <w:rPr>
              <w:rFonts w:eastAsia="MS Gothic" w:hint="eastAsia"/>
              <w:noProof/>
              <w:sz w:val="20"/>
            </w:rPr>
            <w:t>☐</w:t>
          </w:r>
        </w:sdtContent>
      </w:sdt>
      <w:r w:rsidR="004A22A9" w:rsidRPr="004A22A9">
        <w:rPr>
          <w:noProof/>
          <w:sz w:val="20"/>
        </w:rPr>
        <w:tab/>
        <w:t xml:space="preserve">Er is nog geen voorschot verleend en u vraagt nu </w:t>
      </w:r>
      <w:r w:rsidR="004A22A9" w:rsidRPr="004A22A9">
        <w:rPr>
          <w:noProof/>
          <w:sz w:val="20"/>
          <w:u w:val="single"/>
        </w:rPr>
        <w:t>een eerste</w:t>
      </w:r>
      <w:r w:rsidR="004A22A9" w:rsidRPr="004A22A9">
        <w:rPr>
          <w:noProof/>
          <w:sz w:val="20"/>
        </w:rPr>
        <w:t xml:space="preserve"> voorschot aan van:</w:t>
      </w:r>
      <w:r w:rsidR="004A22A9" w:rsidRPr="004A22A9">
        <w:rPr>
          <w:noProof/>
          <w:sz w:val="20"/>
        </w:rPr>
        <w:br/>
      </w:r>
      <w:sdt>
        <w:sdtPr>
          <w:rPr>
            <w:rFonts w:ascii="Arial" w:hAnsi="Arial" w:cs="Arial"/>
            <w:color w:val="0000FF"/>
            <w:sz w:val="20"/>
          </w:rPr>
          <w:id w:val="-507675453"/>
          <w:placeholder>
            <w:docPart w:val="94E0DC6A273F4E83A31A4369CF765FFD"/>
          </w:placeholder>
        </w:sdtPr>
        <w:sdtEndPr/>
        <w:sdtContent>
          <w:r w:rsidR="004A22A9" w:rsidRPr="004A22A9">
            <w:rPr>
              <w:rFonts w:ascii="Arial" w:hAnsi="Arial" w:cs="Arial"/>
              <w:color w:val="0000FF"/>
              <w:sz w:val="20"/>
            </w:rPr>
            <w:t>€ …</w:t>
          </w:r>
        </w:sdtContent>
      </w:sdt>
      <w:r w:rsidR="004A22A9" w:rsidRPr="004A22A9">
        <w:rPr>
          <w:rFonts w:ascii="Arial" w:hAnsi="Arial" w:cs="Arial"/>
          <w:color w:val="0000FF"/>
          <w:sz w:val="20"/>
        </w:rPr>
        <w:t xml:space="preserve"> </w:t>
      </w:r>
    </w:p>
    <w:p w:rsidR="004A22A9" w:rsidRPr="004A22A9" w:rsidRDefault="00224A92" w:rsidP="008D50C1">
      <w:pPr>
        <w:keepNext/>
        <w:tabs>
          <w:tab w:val="left" w:pos="709"/>
        </w:tabs>
        <w:spacing w:before="120" w:after="120"/>
        <w:ind w:left="709" w:hanging="425"/>
        <w:rPr>
          <w:noProof/>
          <w:sz w:val="20"/>
        </w:rPr>
      </w:pPr>
      <w:sdt>
        <w:sdtPr>
          <w:rPr>
            <w:noProof/>
            <w:sz w:val="20"/>
          </w:rPr>
          <w:id w:val="17284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2A9" w:rsidRPr="004A22A9">
            <w:rPr>
              <w:rFonts w:eastAsia="MS Gothic" w:hint="eastAsia"/>
              <w:noProof/>
              <w:sz w:val="20"/>
            </w:rPr>
            <w:t>☐</w:t>
          </w:r>
        </w:sdtContent>
      </w:sdt>
      <w:r w:rsidR="004A22A9" w:rsidRPr="004A22A9">
        <w:rPr>
          <w:noProof/>
          <w:sz w:val="20"/>
        </w:rPr>
        <w:tab/>
        <w:t xml:space="preserve">U vraagt nu een </w:t>
      </w:r>
      <w:r w:rsidR="004A22A9" w:rsidRPr="004A22A9">
        <w:rPr>
          <w:noProof/>
          <w:sz w:val="20"/>
          <w:u w:val="single"/>
        </w:rPr>
        <w:t>aanvullend</w:t>
      </w:r>
      <w:r w:rsidR="004A22A9" w:rsidRPr="004A22A9">
        <w:rPr>
          <w:noProof/>
          <w:sz w:val="20"/>
        </w:rPr>
        <w:t xml:space="preserve"> voorschot aan van:</w:t>
      </w:r>
      <w:r w:rsidR="004A22A9" w:rsidRPr="004A22A9">
        <w:rPr>
          <w:noProof/>
          <w:sz w:val="20"/>
        </w:rPr>
        <w:br/>
      </w:r>
      <w:sdt>
        <w:sdtPr>
          <w:rPr>
            <w:rFonts w:ascii="Arial" w:hAnsi="Arial" w:cs="Arial"/>
            <w:color w:val="0000FF"/>
            <w:sz w:val="20"/>
          </w:rPr>
          <w:id w:val="-1131023596"/>
          <w:placeholder>
            <w:docPart w:val="9A40A40EABF54009A9D46372F23A4DD6"/>
          </w:placeholder>
        </w:sdtPr>
        <w:sdtEndPr/>
        <w:sdtContent>
          <w:r w:rsidR="004A22A9" w:rsidRPr="004A22A9">
            <w:rPr>
              <w:rFonts w:ascii="Arial" w:hAnsi="Arial" w:cs="Arial"/>
              <w:color w:val="0000FF"/>
              <w:sz w:val="20"/>
            </w:rPr>
            <w:t>€ …</w:t>
          </w:r>
        </w:sdtContent>
      </w:sdt>
    </w:p>
    <w:p w:rsidR="004A22A9" w:rsidRPr="004A22A9" w:rsidRDefault="00224A92" w:rsidP="008D50C1">
      <w:pPr>
        <w:keepNext/>
        <w:tabs>
          <w:tab w:val="left" w:pos="709"/>
        </w:tabs>
        <w:spacing w:before="120" w:after="120"/>
        <w:ind w:left="709" w:hanging="425"/>
        <w:rPr>
          <w:sz w:val="20"/>
        </w:rPr>
      </w:pPr>
      <w:sdt>
        <w:sdtPr>
          <w:rPr>
            <w:noProof/>
            <w:sz w:val="20"/>
          </w:rPr>
          <w:id w:val="168363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2A9" w:rsidRPr="004A22A9">
            <w:rPr>
              <w:rFonts w:eastAsia="MS Gothic" w:hint="eastAsia"/>
              <w:noProof/>
              <w:sz w:val="20"/>
            </w:rPr>
            <w:t>☐</w:t>
          </w:r>
        </w:sdtContent>
      </w:sdt>
      <w:r w:rsidR="004A22A9" w:rsidRPr="004A22A9">
        <w:rPr>
          <w:noProof/>
          <w:sz w:val="20"/>
        </w:rPr>
        <w:tab/>
        <w:t xml:space="preserve">U wilt de nog geplande voorschotbetalingen (op basis van kasritme en zoals vastgelegd in de subsidiebeschikking) </w:t>
      </w:r>
      <w:r w:rsidR="004A22A9" w:rsidRPr="004A22A9">
        <w:rPr>
          <w:noProof/>
          <w:sz w:val="20"/>
          <w:u w:val="single"/>
        </w:rPr>
        <w:t>wijzigen</w:t>
      </w:r>
      <w:r w:rsidR="004A22A9" w:rsidRPr="004A22A9">
        <w:rPr>
          <w:noProof/>
          <w:sz w:val="20"/>
        </w:rPr>
        <w:t>.</w:t>
      </w:r>
    </w:p>
    <w:p w:rsidR="004A22A9" w:rsidRPr="004A22A9" w:rsidRDefault="004A22A9" w:rsidP="004A22A9">
      <w:pPr>
        <w:ind w:left="284"/>
        <w:rPr>
          <w:rFonts w:ascii="Arial" w:hAnsi="Arial" w:cs="Arial"/>
          <w:color w:val="0000FF"/>
          <w:sz w:val="20"/>
        </w:rPr>
      </w:pPr>
    </w:p>
    <w:p w:rsidR="00E3771E" w:rsidRDefault="004A22A9" w:rsidP="00E3771E">
      <w:pPr>
        <w:keepNext/>
        <w:keepLines/>
        <w:numPr>
          <w:ilvl w:val="0"/>
          <w:numId w:val="14"/>
        </w:numPr>
        <w:tabs>
          <w:tab w:val="left" w:pos="284"/>
        </w:tabs>
        <w:autoSpaceDE/>
        <w:autoSpaceDN/>
        <w:ind w:left="284" w:hanging="284"/>
        <w:rPr>
          <w:sz w:val="20"/>
        </w:rPr>
      </w:pPr>
      <w:r w:rsidRPr="003957A6">
        <w:rPr>
          <w:sz w:val="20"/>
        </w:rPr>
        <w:t>De voortgang van uw project moet het gevraagde (aanvullend</w:t>
      </w:r>
      <w:r w:rsidR="008D50C1" w:rsidRPr="003957A6">
        <w:rPr>
          <w:sz w:val="20"/>
        </w:rPr>
        <w:t>e</w:t>
      </w:r>
      <w:r w:rsidRPr="003957A6">
        <w:rPr>
          <w:sz w:val="20"/>
        </w:rPr>
        <w:t>) voorschot of de gevraagde wijziging van kasritme rechtvaardigen. V</w:t>
      </w:r>
      <w:r w:rsidRPr="004A22A9">
        <w:rPr>
          <w:sz w:val="20"/>
        </w:rPr>
        <w:t xml:space="preserve">ul daarom ook het deel </w:t>
      </w:r>
      <w:r w:rsidR="00E3771E">
        <w:rPr>
          <w:sz w:val="20"/>
        </w:rPr>
        <w:t>‘</w:t>
      </w:r>
      <w:r w:rsidRPr="004A22A9">
        <w:rPr>
          <w:sz w:val="20"/>
        </w:rPr>
        <w:t>voortgangsrapportage</w:t>
      </w:r>
      <w:r w:rsidR="00E3771E">
        <w:rPr>
          <w:sz w:val="20"/>
        </w:rPr>
        <w:t>’ (deel A)</w:t>
      </w:r>
      <w:r w:rsidRPr="004A22A9">
        <w:rPr>
          <w:sz w:val="20"/>
        </w:rPr>
        <w:t xml:space="preserve"> van dit formulier in. </w:t>
      </w:r>
      <w:r w:rsidRPr="004A22A9">
        <w:rPr>
          <w:sz w:val="20"/>
        </w:rPr>
        <w:br/>
      </w:r>
    </w:p>
    <w:p w:rsidR="004A22A9" w:rsidRPr="004A22A9" w:rsidRDefault="004A22A9" w:rsidP="00E3771E">
      <w:pPr>
        <w:keepNext/>
        <w:keepLines/>
        <w:tabs>
          <w:tab w:val="left" w:pos="284"/>
        </w:tabs>
        <w:autoSpaceDE/>
        <w:autoSpaceDN/>
        <w:ind w:left="284"/>
        <w:rPr>
          <w:sz w:val="20"/>
        </w:rPr>
      </w:pPr>
      <w:r w:rsidRPr="004A22A9">
        <w:rPr>
          <w:sz w:val="20"/>
        </w:rPr>
        <w:t>Aanvullende informatie ter onderbouwing van de noodzaak van het voorschot of de reden van wijziging van het kasritme:</w:t>
      </w:r>
    </w:p>
    <w:sdt>
      <w:sdtPr>
        <w:rPr>
          <w:rFonts w:ascii="Arial" w:hAnsi="Arial" w:cs="Arial"/>
          <w:color w:val="0000FF"/>
          <w:sz w:val="20"/>
        </w:rPr>
        <w:id w:val="-642269567"/>
        <w:placeholder>
          <w:docPart w:val="36DE81C3C9234C9E831E5170422DB775"/>
        </w:placeholder>
      </w:sdtPr>
      <w:sdtEndPr/>
      <w:sdtContent>
        <w:p w:rsidR="004A22A9" w:rsidRPr="004A22A9" w:rsidRDefault="004A22A9" w:rsidP="00830B9C">
          <w:pPr>
            <w:keepNext/>
            <w:keepLines/>
            <w:ind w:left="284"/>
            <w:rPr>
              <w:rFonts w:ascii="Arial" w:hAnsi="Arial" w:cs="Arial"/>
              <w:color w:val="0000FF"/>
              <w:sz w:val="20"/>
            </w:rPr>
          </w:pPr>
          <w:r w:rsidRPr="004A22A9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4A22A9" w:rsidRPr="004A22A9" w:rsidRDefault="004A22A9" w:rsidP="004A22A9">
      <w:pPr>
        <w:ind w:left="284"/>
        <w:rPr>
          <w:rFonts w:ascii="Arial" w:hAnsi="Arial" w:cs="Arial"/>
          <w:color w:val="0000FF"/>
          <w:sz w:val="20"/>
        </w:rPr>
      </w:pPr>
    </w:p>
    <w:p w:rsidR="00E3771E" w:rsidRDefault="004A22A9" w:rsidP="002F317E">
      <w:pPr>
        <w:keepNext/>
        <w:numPr>
          <w:ilvl w:val="0"/>
          <w:numId w:val="14"/>
        </w:numPr>
        <w:tabs>
          <w:tab w:val="left" w:pos="284"/>
        </w:tabs>
        <w:autoSpaceDE/>
        <w:autoSpaceDN/>
        <w:ind w:left="284" w:hanging="284"/>
        <w:rPr>
          <w:noProof/>
          <w:sz w:val="20"/>
        </w:rPr>
      </w:pPr>
      <w:r w:rsidRPr="004A22A9">
        <w:rPr>
          <w:noProof/>
          <w:sz w:val="20"/>
        </w:rPr>
        <w:t xml:space="preserve">Geef in </w:t>
      </w:r>
      <w:r w:rsidRPr="004A22A9">
        <w:rPr>
          <w:sz w:val="20"/>
        </w:rPr>
        <w:t>onderstaand</w:t>
      </w:r>
      <w:r w:rsidRPr="004A22A9">
        <w:rPr>
          <w:noProof/>
          <w:sz w:val="20"/>
        </w:rPr>
        <w:t xml:space="preserve"> schema in periodes van </w:t>
      </w:r>
      <w:r w:rsidRPr="003957A6">
        <w:rPr>
          <w:noProof/>
          <w:sz w:val="20"/>
        </w:rPr>
        <w:t>drie maanden</w:t>
      </w:r>
      <w:r w:rsidRPr="004A22A9">
        <w:rPr>
          <w:noProof/>
          <w:sz w:val="20"/>
        </w:rPr>
        <w:t xml:space="preserve"> aan welke activiteiten en bijbehorende uitgaven plaats zullen vinden (het zogenaamde kasritme). Hierop bepalen wij het (gewijzigde) kasritme </w:t>
      </w:r>
      <w:r w:rsidRPr="004A22A9">
        <w:rPr>
          <w:noProof/>
          <w:sz w:val="20"/>
        </w:rPr>
        <w:lastRenderedPageBreak/>
        <w:t xml:space="preserve">van de voorschotten. </w:t>
      </w:r>
      <w:r w:rsidRPr="004A22A9">
        <w:rPr>
          <w:noProof/>
          <w:sz w:val="20"/>
        </w:rPr>
        <w:br/>
      </w:r>
      <w:r w:rsidRPr="004A22A9">
        <w:rPr>
          <w:i/>
          <w:sz w:val="20"/>
        </w:rPr>
        <w:t>Onvoldoende ruimte? Voeg een apart overzicht kasritme als bijlage toe.</w:t>
      </w:r>
      <w:r w:rsidRPr="004A22A9">
        <w:rPr>
          <w:i/>
          <w:sz w:val="20"/>
        </w:rPr>
        <w:br/>
      </w:r>
    </w:p>
    <w:p w:rsidR="004A22A9" w:rsidRPr="004A22A9" w:rsidRDefault="008D50C1" w:rsidP="002F317E">
      <w:pPr>
        <w:keepNext/>
        <w:tabs>
          <w:tab w:val="left" w:pos="284"/>
        </w:tabs>
        <w:autoSpaceDE/>
        <w:autoSpaceDN/>
        <w:ind w:left="284"/>
        <w:rPr>
          <w:noProof/>
          <w:sz w:val="20"/>
        </w:rPr>
      </w:pPr>
      <w:r>
        <w:rPr>
          <w:noProof/>
          <w:sz w:val="20"/>
        </w:rPr>
        <w:t>Wij streven er</w:t>
      </w:r>
      <w:r w:rsidR="004A22A9" w:rsidRPr="004A22A9">
        <w:rPr>
          <w:noProof/>
          <w:sz w:val="20"/>
        </w:rPr>
        <w:t>naar om de voorschotten in de eerste twee weken van iedere periode uit te betalen.</w:t>
      </w:r>
    </w:p>
    <w:p w:rsidR="004A22A9" w:rsidRPr="004A22A9" w:rsidRDefault="004A22A9" w:rsidP="002F317E">
      <w:pPr>
        <w:keepNext/>
        <w:ind w:left="709" w:hanging="425"/>
        <w:rPr>
          <w:noProof/>
          <w:sz w:val="20"/>
        </w:rPr>
      </w:pPr>
    </w:p>
    <w:p w:rsidR="004A22A9" w:rsidRPr="004A22A9" w:rsidRDefault="006D3CAA" w:rsidP="002F317E">
      <w:pPr>
        <w:keepNext/>
        <w:spacing w:line="280" w:lineRule="exact"/>
        <w:outlineLvl w:val="0"/>
        <w:rPr>
          <w:i/>
          <w:noProof/>
          <w:sz w:val="20"/>
        </w:rPr>
      </w:pPr>
      <w:r w:rsidRPr="006D3CAA">
        <w:rPr>
          <w:i/>
          <w:noProof/>
          <w:sz w:val="20"/>
        </w:rPr>
        <w:t>NB V</w:t>
      </w:r>
      <w:r w:rsidR="004A22A9" w:rsidRPr="004A22A9">
        <w:rPr>
          <w:i/>
          <w:noProof/>
          <w:sz w:val="20"/>
        </w:rPr>
        <w:t xml:space="preserve">eranderingen in de uitvoering van de activiteiten moeten tijdig worden gemeld. Aan de hand daarvan kan onder meer het kasritme van de voorschotten worden bijgesteld. </w:t>
      </w:r>
    </w:p>
    <w:p w:rsidR="004A22A9" w:rsidRPr="004A22A9" w:rsidRDefault="004A22A9" w:rsidP="002F317E">
      <w:pPr>
        <w:keepNext/>
        <w:rPr>
          <w:b/>
          <w:sz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51"/>
        <w:gridCol w:w="1418"/>
        <w:gridCol w:w="3544"/>
      </w:tblGrid>
      <w:tr w:rsidR="004A22A9" w:rsidRPr="004A22A9" w:rsidTr="000D54AA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4A22A9" w:rsidRPr="004A22A9" w:rsidRDefault="004A22A9" w:rsidP="002F317E">
            <w:pPr>
              <w:keepNext/>
              <w:spacing w:before="40"/>
              <w:rPr>
                <w:b/>
                <w:sz w:val="20"/>
                <w:szCs w:val="24"/>
              </w:rPr>
            </w:pPr>
            <w:r w:rsidRPr="004A22A9">
              <w:rPr>
                <w:b/>
                <w:sz w:val="20"/>
                <w:szCs w:val="24"/>
              </w:rPr>
              <w:t>Planning</w:t>
            </w:r>
            <w:r w:rsidRPr="004A22A9">
              <w:rPr>
                <w:b/>
                <w:sz w:val="20"/>
                <w:szCs w:val="24"/>
              </w:rPr>
              <w:br/>
              <w:t>(</w:t>
            </w:r>
            <w:r w:rsidR="006F4BE2">
              <w:rPr>
                <w:b/>
                <w:sz w:val="20"/>
                <w:szCs w:val="24"/>
              </w:rPr>
              <w:t>d</w:t>
            </w:r>
            <w:r w:rsidR="000D54AA">
              <w:rPr>
                <w:b/>
                <w:sz w:val="20"/>
                <w:szCs w:val="24"/>
              </w:rPr>
              <w:t>d</w:t>
            </w:r>
            <w:r w:rsidR="006F4BE2">
              <w:rPr>
                <w:b/>
                <w:sz w:val="20"/>
                <w:szCs w:val="24"/>
              </w:rPr>
              <w:t>-</w:t>
            </w:r>
            <w:r w:rsidR="000D54AA">
              <w:rPr>
                <w:b/>
                <w:sz w:val="20"/>
                <w:szCs w:val="24"/>
              </w:rPr>
              <w:t>m</w:t>
            </w:r>
            <w:r w:rsidR="006F4BE2">
              <w:rPr>
                <w:b/>
                <w:sz w:val="20"/>
                <w:szCs w:val="24"/>
              </w:rPr>
              <w:t>m-</w:t>
            </w:r>
            <w:r w:rsidR="000D54AA">
              <w:rPr>
                <w:b/>
                <w:sz w:val="20"/>
                <w:szCs w:val="24"/>
              </w:rPr>
              <w:t>jj</w:t>
            </w:r>
            <w:r w:rsidR="006F4BE2">
              <w:rPr>
                <w:b/>
                <w:sz w:val="20"/>
                <w:szCs w:val="24"/>
              </w:rPr>
              <w:t>jj</w:t>
            </w:r>
            <w:r w:rsidRPr="004A22A9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A22A9" w:rsidRPr="004A22A9" w:rsidRDefault="00E3771E" w:rsidP="002F317E">
            <w:pPr>
              <w:keepNext/>
              <w:spacing w:before="4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(Deel</w:t>
            </w:r>
            <w:r w:rsidR="004A22A9" w:rsidRPr="004A22A9">
              <w:rPr>
                <w:b/>
                <w:sz w:val="20"/>
                <w:szCs w:val="24"/>
              </w:rPr>
              <w:t>)activiteit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A22A9" w:rsidRPr="004A22A9" w:rsidRDefault="004A22A9" w:rsidP="002F317E">
            <w:pPr>
              <w:keepNext/>
              <w:spacing w:before="40"/>
              <w:rPr>
                <w:b/>
                <w:sz w:val="20"/>
                <w:szCs w:val="24"/>
              </w:rPr>
            </w:pPr>
            <w:r w:rsidRPr="004A22A9">
              <w:rPr>
                <w:b/>
                <w:sz w:val="20"/>
                <w:szCs w:val="24"/>
              </w:rPr>
              <w:t>Verwachte uitgaven (€)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A22A9" w:rsidRPr="004A22A9" w:rsidRDefault="004A22A9" w:rsidP="002F317E">
            <w:pPr>
              <w:keepNext/>
              <w:spacing w:before="40"/>
              <w:rPr>
                <w:b/>
                <w:sz w:val="20"/>
                <w:szCs w:val="24"/>
              </w:rPr>
            </w:pPr>
            <w:r w:rsidRPr="004A22A9">
              <w:rPr>
                <w:b/>
                <w:sz w:val="20"/>
                <w:szCs w:val="24"/>
              </w:rPr>
              <w:t xml:space="preserve">Toelichting </w:t>
            </w:r>
          </w:p>
        </w:tc>
      </w:tr>
      <w:tr w:rsidR="004A22A9" w:rsidRPr="004A22A9" w:rsidTr="000D54AA"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158044889"/>
              <w:placeholder>
                <w:docPart w:val="73424F06FEC34590A7816A9A987C277F"/>
              </w:placeholder>
            </w:sdtPr>
            <w:sdtEndPr/>
            <w:sdtContent>
              <w:p w:rsidR="004A22A9" w:rsidRPr="004A22A9" w:rsidRDefault="004A22A9" w:rsidP="002F317E">
                <w:pPr>
                  <w:keepNext/>
                  <w:spacing w:before="120"/>
                  <w:ind w:right="-108"/>
                  <w:rPr>
                    <w:rFonts w:ascii="Arial" w:hAnsi="Arial" w:cs="Arial"/>
                    <w:color w:val="0000FF"/>
                    <w:sz w:val="20"/>
                  </w:rPr>
                </w:pPr>
                <w:r w:rsidRPr="004A22A9">
                  <w:rPr>
                    <w:rFonts w:ascii="Arial" w:hAnsi="Arial" w:cs="Arial"/>
                    <w:color w:val="0000FF"/>
                    <w:sz w:val="20"/>
                  </w:rPr>
                  <w:t>… - … - …</w:t>
                </w:r>
              </w:p>
            </w:sdtContent>
          </w:sdt>
          <w:p w:rsidR="004A22A9" w:rsidRPr="004A22A9" w:rsidRDefault="004A22A9" w:rsidP="002F317E">
            <w:pPr>
              <w:keepNext/>
              <w:ind w:right="-108"/>
              <w:rPr>
                <w:i/>
                <w:sz w:val="18"/>
                <w:szCs w:val="18"/>
              </w:rPr>
            </w:pPr>
            <w:r w:rsidRPr="004A22A9">
              <w:rPr>
                <w:i/>
                <w:sz w:val="18"/>
                <w:szCs w:val="18"/>
              </w:rPr>
              <w:t>Startdatum 1</w:t>
            </w:r>
            <w:r w:rsidRPr="004A22A9">
              <w:rPr>
                <w:i/>
                <w:sz w:val="18"/>
                <w:szCs w:val="18"/>
                <w:vertAlign w:val="superscript"/>
              </w:rPr>
              <w:t>e</w:t>
            </w:r>
            <w:r w:rsidRPr="004A22A9">
              <w:rPr>
                <w:i/>
                <w:sz w:val="18"/>
                <w:szCs w:val="18"/>
              </w:rPr>
              <w:t xml:space="preserve"> periode van drie maanden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1543019311"/>
              <w:placeholder>
                <w:docPart w:val="73424F06FEC34590A7816A9A987C277F"/>
              </w:placeholder>
            </w:sdtPr>
            <w:sdtEndPr/>
            <w:sdtContent>
              <w:p w:rsidR="004A22A9" w:rsidRPr="000B6652" w:rsidRDefault="004A22A9" w:rsidP="002F317E">
                <w:pPr>
                  <w:keepNext/>
                  <w:numPr>
                    <w:ilvl w:val="0"/>
                    <w:numId w:val="11"/>
                  </w:numPr>
                  <w:tabs>
                    <w:tab w:val="left" w:pos="176"/>
                  </w:tabs>
                  <w:autoSpaceDE/>
                  <w:autoSpaceDN/>
                  <w:ind w:left="176" w:hanging="233"/>
                  <w:rPr>
                    <w:rFonts w:ascii="Arial" w:hAnsi="Arial" w:cs="Arial"/>
                    <w:color w:val="0000FF"/>
                    <w:sz w:val="20"/>
                  </w:rPr>
                </w:pPr>
                <w:r w:rsidRPr="000B6652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20"/>
              </w:rPr>
              <w:id w:val="-1723745439"/>
              <w:placeholder>
                <w:docPart w:val="73424F06FEC34590A7816A9A987C277F"/>
              </w:placeholder>
            </w:sdtPr>
            <w:sdtEndPr/>
            <w:sdtContent>
              <w:p w:rsidR="004A22A9" w:rsidRPr="000B6652" w:rsidRDefault="004A22A9" w:rsidP="002F317E">
                <w:pPr>
                  <w:keepNext/>
                  <w:numPr>
                    <w:ilvl w:val="0"/>
                    <w:numId w:val="11"/>
                  </w:numPr>
                  <w:tabs>
                    <w:tab w:val="left" w:pos="176"/>
                  </w:tabs>
                  <w:autoSpaceDE/>
                  <w:autoSpaceDN/>
                  <w:ind w:left="176" w:hanging="233"/>
                  <w:rPr>
                    <w:rFonts w:ascii="Arial" w:hAnsi="Arial" w:cs="Arial"/>
                    <w:color w:val="0000FF"/>
                    <w:sz w:val="20"/>
                  </w:rPr>
                </w:pPr>
                <w:r w:rsidRPr="000B6652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  <w:p w:rsidR="004A22A9" w:rsidRPr="000B6652" w:rsidRDefault="004A22A9" w:rsidP="002F317E">
            <w:pPr>
              <w:keepNext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570393648"/>
              <w:placeholder>
                <w:docPart w:val="73424F06FEC34590A7816A9A987C277F"/>
              </w:placeholder>
            </w:sdtPr>
            <w:sdtEndPr/>
            <w:sdtContent>
              <w:p w:rsidR="004A22A9" w:rsidRPr="000B6652" w:rsidRDefault="004A22A9" w:rsidP="002F317E">
                <w:pPr>
                  <w:keepNext/>
                  <w:ind w:right="34"/>
                  <w:jc w:val="right"/>
                  <w:rPr>
                    <w:rFonts w:ascii="Arial" w:hAnsi="Arial" w:cs="Arial"/>
                    <w:color w:val="0000FF"/>
                    <w:sz w:val="20"/>
                  </w:rPr>
                </w:pPr>
                <w:r w:rsidRPr="000B6652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1575003188"/>
              <w:placeholder>
                <w:docPart w:val="73424F06FEC34590A7816A9A987C277F"/>
              </w:placeholder>
            </w:sdtPr>
            <w:sdtEndPr/>
            <w:sdtContent>
              <w:p w:rsidR="004A22A9" w:rsidRPr="000B6652" w:rsidRDefault="004A22A9" w:rsidP="002F317E">
                <w:pPr>
                  <w:keepNext/>
                  <w:rPr>
                    <w:rFonts w:ascii="Arial" w:hAnsi="Arial" w:cs="Arial"/>
                    <w:color w:val="0000FF"/>
                    <w:sz w:val="20"/>
                  </w:rPr>
                </w:pPr>
                <w:r w:rsidRPr="000B6652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</w:tr>
      <w:tr w:rsidR="004A22A9" w:rsidRPr="004A22A9" w:rsidTr="000D54AA"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1283764015"/>
              <w:placeholder>
                <w:docPart w:val="73424F06FEC34590A7816A9A987C277F"/>
              </w:placeholder>
            </w:sdtPr>
            <w:sdtEndPr/>
            <w:sdtContent>
              <w:p w:rsidR="004A22A9" w:rsidRPr="004A22A9" w:rsidRDefault="004A22A9" w:rsidP="002F317E">
                <w:pPr>
                  <w:keepNext/>
                  <w:spacing w:before="120"/>
                  <w:ind w:right="-108"/>
                  <w:rPr>
                    <w:rFonts w:ascii="Arial" w:hAnsi="Arial" w:cs="Arial"/>
                    <w:color w:val="0000FF"/>
                    <w:sz w:val="20"/>
                  </w:rPr>
                </w:pPr>
                <w:r w:rsidRPr="004A22A9">
                  <w:rPr>
                    <w:rFonts w:ascii="Arial" w:hAnsi="Arial" w:cs="Arial"/>
                    <w:color w:val="0000FF"/>
                    <w:sz w:val="20"/>
                  </w:rPr>
                  <w:t>… - … - …</w:t>
                </w:r>
              </w:p>
            </w:sdtContent>
          </w:sdt>
          <w:p w:rsidR="004A22A9" w:rsidRPr="004A22A9" w:rsidRDefault="004A22A9" w:rsidP="002F317E">
            <w:pPr>
              <w:keepNext/>
              <w:ind w:right="-108"/>
              <w:rPr>
                <w:sz w:val="20"/>
              </w:rPr>
            </w:pPr>
            <w:r w:rsidRPr="004A22A9">
              <w:rPr>
                <w:i/>
                <w:sz w:val="18"/>
                <w:szCs w:val="18"/>
              </w:rPr>
              <w:t>Startdatum 2</w:t>
            </w:r>
            <w:r w:rsidRPr="004A22A9">
              <w:rPr>
                <w:i/>
                <w:sz w:val="18"/>
                <w:szCs w:val="18"/>
                <w:vertAlign w:val="superscript"/>
              </w:rPr>
              <w:t>e</w:t>
            </w:r>
            <w:r w:rsidRPr="004A22A9">
              <w:rPr>
                <w:i/>
                <w:sz w:val="18"/>
                <w:szCs w:val="18"/>
              </w:rPr>
              <w:t xml:space="preserve"> periode van drie maanden</w:t>
            </w:r>
          </w:p>
        </w:tc>
        <w:tc>
          <w:tcPr>
            <w:tcW w:w="2551" w:type="dxa"/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1653877070"/>
              <w:placeholder>
                <w:docPart w:val="73424F06FEC34590A7816A9A987C277F"/>
              </w:placeholder>
            </w:sdtPr>
            <w:sdtEndPr/>
            <w:sdtContent>
              <w:p w:rsidR="004A22A9" w:rsidRPr="000B6652" w:rsidRDefault="004A22A9" w:rsidP="002F317E">
                <w:pPr>
                  <w:keepNext/>
                  <w:numPr>
                    <w:ilvl w:val="0"/>
                    <w:numId w:val="11"/>
                  </w:numPr>
                  <w:tabs>
                    <w:tab w:val="left" w:pos="176"/>
                  </w:tabs>
                  <w:autoSpaceDE/>
                  <w:autoSpaceDN/>
                  <w:ind w:left="176" w:hanging="233"/>
                  <w:rPr>
                    <w:rFonts w:ascii="Arial" w:hAnsi="Arial" w:cs="Arial"/>
                    <w:color w:val="0000FF"/>
                    <w:sz w:val="20"/>
                  </w:rPr>
                </w:pPr>
                <w:r w:rsidRPr="000B6652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20"/>
              </w:rPr>
              <w:id w:val="-1239325609"/>
              <w:placeholder>
                <w:docPart w:val="73424F06FEC34590A7816A9A987C277F"/>
              </w:placeholder>
            </w:sdtPr>
            <w:sdtEndPr/>
            <w:sdtContent>
              <w:p w:rsidR="004A22A9" w:rsidRPr="000B6652" w:rsidRDefault="004A22A9" w:rsidP="002F317E">
                <w:pPr>
                  <w:keepNext/>
                  <w:numPr>
                    <w:ilvl w:val="0"/>
                    <w:numId w:val="11"/>
                  </w:numPr>
                  <w:tabs>
                    <w:tab w:val="left" w:pos="176"/>
                  </w:tabs>
                  <w:autoSpaceDE/>
                  <w:autoSpaceDN/>
                  <w:ind w:left="176" w:hanging="233"/>
                  <w:rPr>
                    <w:rFonts w:ascii="Arial" w:hAnsi="Arial" w:cs="Arial"/>
                    <w:color w:val="0000FF"/>
                    <w:sz w:val="20"/>
                  </w:rPr>
                </w:pPr>
                <w:r w:rsidRPr="000B6652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  <w:p w:rsidR="004A22A9" w:rsidRPr="000B6652" w:rsidRDefault="004A22A9" w:rsidP="002F317E">
            <w:pPr>
              <w:keepNext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1538771901"/>
            </w:sdtPr>
            <w:sdtEndPr/>
            <w:sdtContent>
              <w:p w:rsidR="004A22A9" w:rsidRPr="000B6652" w:rsidRDefault="004A22A9" w:rsidP="002F317E">
                <w:pPr>
                  <w:keepNext/>
                  <w:ind w:right="34"/>
                  <w:jc w:val="right"/>
                  <w:rPr>
                    <w:rFonts w:ascii="Arial" w:hAnsi="Arial" w:cs="Arial"/>
                    <w:color w:val="0000FF"/>
                    <w:sz w:val="20"/>
                  </w:rPr>
                </w:pPr>
                <w:r w:rsidRPr="000B6652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-2035106412"/>
              <w:placeholder>
                <w:docPart w:val="73424F06FEC34590A7816A9A987C277F"/>
              </w:placeholder>
            </w:sdtPr>
            <w:sdtEndPr/>
            <w:sdtContent>
              <w:p w:rsidR="004A22A9" w:rsidRPr="000B6652" w:rsidRDefault="004A22A9" w:rsidP="002F317E">
                <w:pPr>
                  <w:keepNext/>
                  <w:rPr>
                    <w:rFonts w:ascii="Arial" w:hAnsi="Arial" w:cs="Arial"/>
                    <w:color w:val="0000FF"/>
                    <w:sz w:val="20"/>
                  </w:rPr>
                </w:pPr>
                <w:r w:rsidRPr="000B6652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</w:tr>
      <w:tr w:rsidR="004A22A9" w:rsidRPr="004A22A9" w:rsidTr="000D54AA"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831948836"/>
              <w:placeholder>
                <w:docPart w:val="73424F06FEC34590A7816A9A987C277F"/>
              </w:placeholder>
            </w:sdtPr>
            <w:sdtEndPr/>
            <w:sdtContent>
              <w:p w:rsidR="004A22A9" w:rsidRPr="004A22A9" w:rsidRDefault="004A22A9" w:rsidP="002F317E">
                <w:pPr>
                  <w:keepNext/>
                  <w:spacing w:before="120"/>
                  <w:ind w:right="-108"/>
                  <w:rPr>
                    <w:rFonts w:ascii="Arial" w:hAnsi="Arial" w:cs="Arial"/>
                    <w:color w:val="0000FF"/>
                    <w:sz w:val="20"/>
                  </w:rPr>
                </w:pPr>
                <w:r w:rsidRPr="004A22A9">
                  <w:rPr>
                    <w:rFonts w:ascii="Arial" w:hAnsi="Arial" w:cs="Arial"/>
                    <w:color w:val="0000FF"/>
                    <w:sz w:val="20"/>
                  </w:rPr>
                  <w:t>… - … - …</w:t>
                </w:r>
              </w:p>
            </w:sdtContent>
          </w:sdt>
          <w:p w:rsidR="004A22A9" w:rsidRPr="004A22A9" w:rsidRDefault="004A22A9" w:rsidP="002F317E">
            <w:pPr>
              <w:keepNext/>
              <w:ind w:right="-108"/>
              <w:rPr>
                <w:i/>
                <w:sz w:val="18"/>
                <w:szCs w:val="18"/>
              </w:rPr>
            </w:pPr>
            <w:r w:rsidRPr="004A22A9">
              <w:rPr>
                <w:i/>
                <w:sz w:val="18"/>
                <w:szCs w:val="18"/>
              </w:rPr>
              <w:t>Startdatum 3</w:t>
            </w:r>
            <w:r w:rsidRPr="004A22A9">
              <w:rPr>
                <w:i/>
                <w:sz w:val="18"/>
                <w:szCs w:val="18"/>
                <w:vertAlign w:val="superscript"/>
              </w:rPr>
              <w:t>e</w:t>
            </w:r>
            <w:r w:rsidRPr="004A22A9">
              <w:rPr>
                <w:i/>
                <w:sz w:val="18"/>
                <w:szCs w:val="18"/>
              </w:rPr>
              <w:t xml:space="preserve"> periode van drie maanden</w:t>
            </w:r>
          </w:p>
        </w:tc>
        <w:tc>
          <w:tcPr>
            <w:tcW w:w="2551" w:type="dxa"/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986132464"/>
              <w:placeholder>
                <w:docPart w:val="73424F06FEC34590A7816A9A987C277F"/>
              </w:placeholder>
            </w:sdtPr>
            <w:sdtEndPr/>
            <w:sdtContent>
              <w:p w:rsidR="004A22A9" w:rsidRPr="000B6652" w:rsidRDefault="004A22A9" w:rsidP="002F317E">
                <w:pPr>
                  <w:keepNext/>
                  <w:numPr>
                    <w:ilvl w:val="0"/>
                    <w:numId w:val="11"/>
                  </w:numPr>
                  <w:tabs>
                    <w:tab w:val="left" w:pos="176"/>
                  </w:tabs>
                  <w:autoSpaceDE/>
                  <w:autoSpaceDN/>
                  <w:ind w:left="176" w:hanging="233"/>
                  <w:rPr>
                    <w:rFonts w:ascii="Arial" w:hAnsi="Arial" w:cs="Arial"/>
                    <w:color w:val="0000FF"/>
                    <w:sz w:val="20"/>
                  </w:rPr>
                </w:pPr>
                <w:r w:rsidRPr="000B6652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20"/>
              </w:rPr>
              <w:id w:val="-2094312402"/>
              <w:placeholder>
                <w:docPart w:val="73424F06FEC34590A7816A9A987C277F"/>
              </w:placeholder>
            </w:sdtPr>
            <w:sdtEndPr/>
            <w:sdtContent>
              <w:p w:rsidR="004A22A9" w:rsidRPr="000B6652" w:rsidRDefault="004A22A9" w:rsidP="002F317E">
                <w:pPr>
                  <w:keepNext/>
                  <w:numPr>
                    <w:ilvl w:val="0"/>
                    <w:numId w:val="11"/>
                  </w:numPr>
                  <w:tabs>
                    <w:tab w:val="left" w:pos="176"/>
                  </w:tabs>
                  <w:autoSpaceDE/>
                  <w:autoSpaceDN/>
                  <w:ind w:left="176" w:hanging="233"/>
                  <w:rPr>
                    <w:rFonts w:ascii="Arial" w:hAnsi="Arial" w:cs="Arial"/>
                    <w:color w:val="0000FF"/>
                    <w:sz w:val="20"/>
                  </w:rPr>
                </w:pPr>
                <w:r w:rsidRPr="000B6652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  <w:p w:rsidR="004A22A9" w:rsidRPr="000B6652" w:rsidRDefault="004A22A9" w:rsidP="002F317E">
            <w:pPr>
              <w:keepNext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-514460548"/>
            </w:sdtPr>
            <w:sdtEndPr/>
            <w:sdtContent>
              <w:p w:rsidR="004A22A9" w:rsidRPr="000B6652" w:rsidRDefault="004A22A9" w:rsidP="002F317E">
                <w:pPr>
                  <w:keepNext/>
                  <w:ind w:right="34"/>
                  <w:jc w:val="right"/>
                  <w:rPr>
                    <w:rFonts w:ascii="Arial" w:hAnsi="Arial" w:cs="Arial"/>
                    <w:color w:val="0000FF"/>
                    <w:sz w:val="20"/>
                  </w:rPr>
                </w:pPr>
                <w:r w:rsidRPr="000B6652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841440723"/>
              <w:placeholder>
                <w:docPart w:val="73424F06FEC34590A7816A9A987C277F"/>
              </w:placeholder>
            </w:sdtPr>
            <w:sdtEndPr/>
            <w:sdtContent>
              <w:p w:rsidR="004A22A9" w:rsidRPr="000B6652" w:rsidRDefault="004A22A9" w:rsidP="002F317E">
                <w:pPr>
                  <w:keepNext/>
                  <w:rPr>
                    <w:rFonts w:ascii="Arial" w:hAnsi="Arial" w:cs="Arial"/>
                    <w:color w:val="0000FF"/>
                    <w:sz w:val="20"/>
                  </w:rPr>
                </w:pPr>
                <w:r w:rsidRPr="000B6652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</w:tr>
      <w:tr w:rsidR="004A22A9" w:rsidRPr="004A22A9" w:rsidTr="000D54AA"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822093011"/>
              <w:placeholder>
                <w:docPart w:val="73424F06FEC34590A7816A9A987C277F"/>
              </w:placeholder>
            </w:sdtPr>
            <w:sdtEndPr/>
            <w:sdtContent>
              <w:p w:rsidR="004A22A9" w:rsidRPr="004A22A9" w:rsidRDefault="004A22A9" w:rsidP="002F317E">
                <w:pPr>
                  <w:keepNext/>
                  <w:spacing w:before="120"/>
                  <w:ind w:right="-108"/>
                  <w:rPr>
                    <w:rFonts w:ascii="Arial" w:hAnsi="Arial" w:cs="Arial"/>
                    <w:color w:val="0000FF"/>
                    <w:sz w:val="20"/>
                  </w:rPr>
                </w:pPr>
                <w:r w:rsidRPr="004A22A9">
                  <w:rPr>
                    <w:rFonts w:ascii="Arial" w:hAnsi="Arial" w:cs="Arial"/>
                    <w:color w:val="0000FF"/>
                    <w:sz w:val="20"/>
                  </w:rPr>
                  <w:t>… - … - …</w:t>
                </w:r>
              </w:p>
            </w:sdtContent>
          </w:sdt>
          <w:p w:rsidR="004A22A9" w:rsidRPr="004A22A9" w:rsidRDefault="004A22A9" w:rsidP="002F317E">
            <w:pPr>
              <w:keepNext/>
              <w:ind w:right="-108"/>
              <w:rPr>
                <w:i/>
                <w:sz w:val="18"/>
                <w:szCs w:val="18"/>
              </w:rPr>
            </w:pPr>
            <w:r w:rsidRPr="004A22A9">
              <w:rPr>
                <w:i/>
                <w:sz w:val="18"/>
                <w:szCs w:val="18"/>
              </w:rPr>
              <w:t>Startdatum 4</w:t>
            </w:r>
            <w:r w:rsidRPr="004A22A9">
              <w:rPr>
                <w:i/>
                <w:sz w:val="18"/>
                <w:szCs w:val="18"/>
                <w:vertAlign w:val="superscript"/>
              </w:rPr>
              <w:t>e</w:t>
            </w:r>
            <w:r w:rsidRPr="004A22A9">
              <w:rPr>
                <w:i/>
                <w:sz w:val="18"/>
                <w:szCs w:val="18"/>
              </w:rPr>
              <w:t xml:space="preserve"> periode van drie maanden</w:t>
            </w:r>
          </w:p>
        </w:tc>
        <w:tc>
          <w:tcPr>
            <w:tcW w:w="2551" w:type="dxa"/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-946382343"/>
              <w:placeholder>
                <w:docPart w:val="73424F06FEC34590A7816A9A987C277F"/>
              </w:placeholder>
            </w:sdtPr>
            <w:sdtEndPr/>
            <w:sdtContent>
              <w:p w:rsidR="004A22A9" w:rsidRPr="000B6652" w:rsidRDefault="004A22A9" w:rsidP="002F317E">
                <w:pPr>
                  <w:keepNext/>
                  <w:numPr>
                    <w:ilvl w:val="0"/>
                    <w:numId w:val="11"/>
                  </w:numPr>
                  <w:tabs>
                    <w:tab w:val="left" w:pos="176"/>
                  </w:tabs>
                  <w:autoSpaceDE/>
                  <w:autoSpaceDN/>
                  <w:ind w:left="176" w:hanging="233"/>
                  <w:rPr>
                    <w:rFonts w:ascii="Arial" w:hAnsi="Arial" w:cs="Arial"/>
                    <w:color w:val="0000FF"/>
                    <w:sz w:val="20"/>
                  </w:rPr>
                </w:pPr>
                <w:r w:rsidRPr="000B6652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20"/>
              </w:rPr>
              <w:id w:val="-1281413476"/>
              <w:placeholder>
                <w:docPart w:val="73424F06FEC34590A7816A9A987C277F"/>
              </w:placeholder>
            </w:sdtPr>
            <w:sdtEndPr/>
            <w:sdtContent>
              <w:p w:rsidR="004A22A9" w:rsidRPr="000B6652" w:rsidRDefault="004A22A9" w:rsidP="002F317E">
                <w:pPr>
                  <w:keepNext/>
                  <w:numPr>
                    <w:ilvl w:val="0"/>
                    <w:numId w:val="11"/>
                  </w:numPr>
                  <w:tabs>
                    <w:tab w:val="left" w:pos="176"/>
                  </w:tabs>
                  <w:autoSpaceDE/>
                  <w:autoSpaceDN/>
                  <w:ind w:left="176" w:hanging="233"/>
                  <w:rPr>
                    <w:rFonts w:ascii="Arial" w:hAnsi="Arial" w:cs="Arial"/>
                    <w:color w:val="0000FF"/>
                    <w:sz w:val="20"/>
                  </w:rPr>
                </w:pPr>
                <w:r w:rsidRPr="000B6652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  <w:p w:rsidR="004A22A9" w:rsidRPr="000B6652" w:rsidRDefault="004A22A9" w:rsidP="002F317E">
            <w:pPr>
              <w:keepNext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803198705"/>
            </w:sdtPr>
            <w:sdtEndPr/>
            <w:sdtContent>
              <w:p w:rsidR="004A22A9" w:rsidRPr="000B6652" w:rsidRDefault="004A22A9" w:rsidP="002F317E">
                <w:pPr>
                  <w:keepNext/>
                  <w:ind w:right="34"/>
                  <w:jc w:val="right"/>
                  <w:rPr>
                    <w:rFonts w:ascii="Arial" w:hAnsi="Arial" w:cs="Arial"/>
                    <w:color w:val="0000FF"/>
                    <w:sz w:val="20"/>
                  </w:rPr>
                </w:pPr>
                <w:r w:rsidRPr="000B6652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275298396"/>
              <w:placeholder>
                <w:docPart w:val="73424F06FEC34590A7816A9A987C277F"/>
              </w:placeholder>
            </w:sdtPr>
            <w:sdtEndPr/>
            <w:sdtContent>
              <w:p w:rsidR="004A22A9" w:rsidRPr="000B6652" w:rsidRDefault="004A22A9" w:rsidP="002F317E">
                <w:pPr>
                  <w:keepNext/>
                  <w:rPr>
                    <w:rFonts w:ascii="Arial" w:hAnsi="Arial" w:cs="Arial"/>
                    <w:color w:val="0000FF"/>
                    <w:sz w:val="20"/>
                  </w:rPr>
                </w:pPr>
                <w:r w:rsidRPr="000B6652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</w:tr>
      <w:tr w:rsidR="004A22A9" w:rsidRPr="004A22A9" w:rsidTr="000D54AA"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1354236430"/>
              <w:placeholder>
                <w:docPart w:val="73424F06FEC34590A7816A9A987C277F"/>
              </w:placeholder>
            </w:sdtPr>
            <w:sdtEndPr/>
            <w:sdtContent>
              <w:p w:rsidR="004A22A9" w:rsidRPr="004A22A9" w:rsidRDefault="004A22A9" w:rsidP="002F317E">
                <w:pPr>
                  <w:keepNext/>
                  <w:spacing w:before="120"/>
                  <w:ind w:right="-108"/>
                  <w:rPr>
                    <w:rFonts w:ascii="Arial" w:hAnsi="Arial" w:cs="Arial"/>
                    <w:color w:val="0000FF"/>
                    <w:sz w:val="20"/>
                  </w:rPr>
                </w:pPr>
                <w:r w:rsidRPr="004A22A9">
                  <w:rPr>
                    <w:rFonts w:ascii="Arial" w:hAnsi="Arial" w:cs="Arial"/>
                    <w:color w:val="0000FF"/>
                    <w:sz w:val="20"/>
                  </w:rPr>
                  <w:t>… - … - …</w:t>
                </w:r>
              </w:p>
            </w:sdtContent>
          </w:sdt>
          <w:p w:rsidR="004A22A9" w:rsidRPr="004A22A9" w:rsidRDefault="004A22A9" w:rsidP="002F317E">
            <w:pPr>
              <w:keepNext/>
              <w:ind w:right="-108"/>
              <w:rPr>
                <w:i/>
                <w:sz w:val="18"/>
                <w:szCs w:val="18"/>
              </w:rPr>
            </w:pPr>
            <w:r w:rsidRPr="004A22A9">
              <w:rPr>
                <w:i/>
                <w:sz w:val="18"/>
                <w:szCs w:val="18"/>
              </w:rPr>
              <w:t xml:space="preserve">Etc. (voor meerjarige projecten) 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-1762058807"/>
              <w:placeholder>
                <w:docPart w:val="73424F06FEC34590A7816A9A987C277F"/>
              </w:placeholder>
            </w:sdtPr>
            <w:sdtEndPr/>
            <w:sdtContent>
              <w:p w:rsidR="004A22A9" w:rsidRPr="000B6652" w:rsidRDefault="004A22A9" w:rsidP="002F317E">
                <w:pPr>
                  <w:keepNext/>
                  <w:numPr>
                    <w:ilvl w:val="0"/>
                    <w:numId w:val="11"/>
                  </w:numPr>
                  <w:tabs>
                    <w:tab w:val="left" w:pos="176"/>
                  </w:tabs>
                  <w:autoSpaceDE/>
                  <w:autoSpaceDN/>
                  <w:ind w:left="176" w:hanging="233"/>
                  <w:rPr>
                    <w:rFonts w:ascii="Arial" w:hAnsi="Arial" w:cs="Arial"/>
                    <w:color w:val="0000FF"/>
                    <w:sz w:val="20"/>
                  </w:rPr>
                </w:pPr>
                <w:r w:rsidRPr="000B6652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20"/>
              </w:rPr>
              <w:id w:val="-163312724"/>
              <w:placeholder>
                <w:docPart w:val="73424F06FEC34590A7816A9A987C277F"/>
              </w:placeholder>
            </w:sdtPr>
            <w:sdtEndPr/>
            <w:sdtContent>
              <w:p w:rsidR="004A22A9" w:rsidRPr="000B6652" w:rsidRDefault="004A22A9" w:rsidP="002F317E">
                <w:pPr>
                  <w:keepNext/>
                  <w:numPr>
                    <w:ilvl w:val="0"/>
                    <w:numId w:val="11"/>
                  </w:numPr>
                  <w:tabs>
                    <w:tab w:val="left" w:pos="176"/>
                  </w:tabs>
                  <w:autoSpaceDE/>
                  <w:autoSpaceDN/>
                  <w:ind w:left="176" w:hanging="233"/>
                  <w:rPr>
                    <w:rFonts w:ascii="Arial" w:hAnsi="Arial" w:cs="Arial"/>
                    <w:color w:val="0000FF"/>
                    <w:sz w:val="20"/>
                  </w:rPr>
                </w:pPr>
                <w:r w:rsidRPr="000B6652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  <w:p w:rsidR="004A22A9" w:rsidRPr="000B6652" w:rsidRDefault="004A22A9" w:rsidP="002F317E">
            <w:pPr>
              <w:keepNext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1236205427"/>
            </w:sdtPr>
            <w:sdtEndPr/>
            <w:sdtContent>
              <w:p w:rsidR="004A22A9" w:rsidRPr="000B6652" w:rsidRDefault="004A22A9" w:rsidP="002F317E">
                <w:pPr>
                  <w:keepNext/>
                  <w:ind w:right="34"/>
                  <w:jc w:val="right"/>
                  <w:rPr>
                    <w:rFonts w:ascii="Arial" w:hAnsi="Arial" w:cs="Arial"/>
                    <w:color w:val="0000FF"/>
                    <w:sz w:val="20"/>
                  </w:rPr>
                </w:pPr>
                <w:r w:rsidRPr="000B6652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-404068814"/>
              <w:placeholder>
                <w:docPart w:val="73424F06FEC34590A7816A9A987C277F"/>
              </w:placeholder>
            </w:sdtPr>
            <w:sdtEndPr/>
            <w:sdtContent>
              <w:p w:rsidR="004A22A9" w:rsidRPr="000B6652" w:rsidRDefault="004A22A9" w:rsidP="002F317E">
                <w:pPr>
                  <w:keepNext/>
                  <w:rPr>
                    <w:rFonts w:ascii="Arial" w:hAnsi="Arial" w:cs="Arial"/>
                    <w:color w:val="0000FF"/>
                    <w:sz w:val="20"/>
                  </w:rPr>
                </w:pPr>
                <w:r w:rsidRPr="000B6652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</w:tr>
    </w:tbl>
    <w:p w:rsidR="004A22A9" w:rsidRPr="004A22A9" w:rsidRDefault="004A22A9" w:rsidP="004A22A9"/>
    <w:p w:rsidR="004A22A9" w:rsidRPr="003F17C2" w:rsidRDefault="004A22A9" w:rsidP="0031437C">
      <w:pPr>
        <w:rPr>
          <w:sz w:val="20"/>
        </w:rPr>
      </w:pPr>
    </w:p>
    <w:p w:rsidR="0031437C" w:rsidRDefault="0031437C" w:rsidP="0031437C">
      <w:pPr>
        <w:rPr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A22A9" w:rsidRPr="003F17C2" w:rsidTr="004A22A9">
        <w:trPr>
          <w:trHeight w:val="454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4A22A9" w:rsidRPr="003F17C2" w:rsidRDefault="004A22A9" w:rsidP="002F317E">
            <w:pPr>
              <w:keepNext/>
              <w:outlineLvl w:val="0"/>
              <w:rPr>
                <w:i/>
                <w:sz w:val="24"/>
                <w:szCs w:val="24"/>
              </w:rPr>
            </w:pPr>
            <w:r w:rsidRPr="00AA2148">
              <w:rPr>
                <w:b/>
                <w:sz w:val="24"/>
                <w:szCs w:val="28"/>
              </w:rPr>
              <w:t>Ondertekening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AA2148">
              <w:rPr>
                <w:i/>
                <w:sz w:val="20"/>
                <w:szCs w:val="24"/>
              </w:rPr>
              <w:t>(de ondertekenaar moet hiertoe bevoegd zijn!)</w:t>
            </w:r>
          </w:p>
        </w:tc>
      </w:tr>
    </w:tbl>
    <w:p w:rsidR="00A33515" w:rsidRDefault="0031437C" w:rsidP="002F317E">
      <w:pPr>
        <w:keepNext/>
        <w:spacing w:before="120"/>
        <w:ind w:right="1588"/>
        <w:rPr>
          <w:sz w:val="20"/>
        </w:rPr>
      </w:pPr>
      <w:r w:rsidRPr="003F17C2">
        <w:rPr>
          <w:sz w:val="20"/>
        </w:rPr>
        <w:t>Ondergetekende verklaart</w:t>
      </w:r>
      <w:r w:rsidR="00A33515">
        <w:rPr>
          <w:sz w:val="20"/>
        </w:rPr>
        <w:t>:</w:t>
      </w:r>
    </w:p>
    <w:p w:rsidR="0031437C" w:rsidRPr="00A33515" w:rsidRDefault="00A33515" w:rsidP="002F317E">
      <w:pPr>
        <w:pStyle w:val="Lijstalinea"/>
        <w:keepNext/>
        <w:numPr>
          <w:ilvl w:val="0"/>
          <w:numId w:val="6"/>
        </w:numPr>
        <w:spacing w:before="120"/>
        <w:ind w:right="1588" w:hanging="218"/>
        <w:rPr>
          <w:sz w:val="20"/>
        </w:rPr>
      </w:pPr>
      <w:r w:rsidRPr="00A33515">
        <w:rPr>
          <w:sz w:val="20"/>
        </w:rPr>
        <w:t>alle gegevens in dit formulier en de bijlage</w:t>
      </w:r>
      <w:r w:rsidR="00AC4210">
        <w:rPr>
          <w:sz w:val="20"/>
        </w:rPr>
        <w:t>(</w:t>
      </w:r>
      <w:r w:rsidRPr="00A33515">
        <w:rPr>
          <w:sz w:val="20"/>
        </w:rPr>
        <w:t>n</w:t>
      </w:r>
      <w:r w:rsidR="00AC4210">
        <w:rPr>
          <w:sz w:val="20"/>
        </w:rPr>
        <w:t>)</w:t>
      </w:r>
      <w:r w:rsidRPr="00A33515">
        <w:rPr>
          <w:sz w:val="20"/>
        </w:rPr>
        <w:t xml:space="preserve"> </w:t>
      </w:r>
      <w:r w:rsidR="0031437C" w:rsidRPr="00A33515">
        <w:rPr>
          <w:sz w:val="20"/>
        </w:rPr>
        <w:t xml:space="preserve">naar waarheid </w:t>
      </w:r>
      <w:r w:rsidRPr="00A33515">
        <w:rPr>
          <w:sz w:val="20"/>
        </w:rPr>
        <w:t xml:space="preserve">en </w:t>
      </w:r>
      <w:r w:rsidR="004A22A9">
        <w:rPr>
          <w:sz w:val="20"/>
        </w:rPr>
        <w:t>beste weten te hebben verstrekt.</w:t>
      </w:r>
    </w:p>
    <w:p w:rsidR="00A33515" w:rsidRPr="003F17C2" w:rsidRDefault="00A33515" w:rsidP="002F317E">
      <w:pPr>
        <w:keepNext/>
        <w:spacing w:before="240" w:after="120"/>
        <w:ind w:right="1588"/>
        <w:rPr>
          <w:sz w:val="20"/>
        </w:rPr>
      </w:pPr>
      <w:r>
        <w:rPr>
          <w:sz w:val="20"/>
        </w:rPr>
        <w:t>Aldus naar waarheid ingevuld en ondertekend,</w:t>
      </w:r>
    </w:p>
    <w:p w:rsidR="00505D94" w:rsidRPr="003F17C2" w:rsidRDefault="00505D94" w:rsidP="002F317E">
      <w:pPr>
        <w:keepNext/>
        <w:tabs>
          <w:tab w:val="left" w:pos="993"/>
          <w:tab w:val="left" w:pos="3119"/>
        </w:tabs>
        <w:rPr>
          <w:rFonts w:ascii="Arial" w:hAnsi="Arial" w:cs="Arial"/>
          <w:color w:val="0000FF"/>
          <w:sz w:val="18"/>
          <w:szCs w:val="18"/>
        </w:rPr>
      </w:pPr>
      <w:r w:rsidRPr="003F17C2">
        <w:rPr>
          <w:sz w:val="20"/>
          <w:szCs w:val="24"/>
        </w:rPr>
        <w:t>Naam</w:t>
      </w:r>
      <w:r w:rsidRPr="003F17C2">
        <w:rPr>
          <w:rFonts w:ascii="Arial" w:hAnsi="Arial" w:cs="Arial"/>
          <w:noProof/>
          <w:color w:val="0000FF"/>
          <w:sz w:val="18"/>
          <w:szCs w:val="18"/>
        </w:rPr>
        <w:tab/>
      </w:r>
      <w:sdt>
        <w:sdtPr>
          <w:rPr>
            <w:rFonts w:ascii="Arial" w:hAnsi="Arial" w:cs="Arial"/>
            <w:noProof/>
            <w:color w:val="0000FF"/>
            <w:sz w:val="20"/>
          </w:rPr>
          <w:id w:val="1816369983"/>
          <w:placeholder>
            <w:docPart w:val="3F46AA96621D4E6AA4177A0AA59CEC4B"/>
          </w:placeholder>
        </w:sdtPr>
        <w:sdtEndPr/>
        <w:sdtContent>
          <w:r w:rsidRPr="006E1095">
            <w:rPr>
              <w:rFonts w:ascii="Arial" w:hAnsi="Arial" w:cs="Arial"/>
              <w:noProof/>
              <w:color w:val="0000FF"/>
              <w:sz w:val="20"/>
            </w:rPr>
            <w:t>…</w:t>
          </w:r>
        </w:sdtContent>
      </w:sdt>
    </w:p>
    <w:p w:rsidR="00505D94" w:rsidRPr="003F17C2" w:rsidRDefault="00505D94" w:rsidP="002F317E">
      <w:pPr>
        <w:keepNext/>
        <w:tabs>
          <w:tab w:val="left" w:pos="993"/>
          <w:tab w:val="left" w:pos="3119"/>
        </w:tabs>
        <w:rPr>
          <w:rFonts w:ascii="Arial" w:hAnsi="Arial" w:cs="Arial"/>
          <w:color w:val="0000FF"/>
          <w:sz w:val="18"/>
          <w:szCs w:val="18"/>
        </w:rPr>
      </w:pPr>
      <w:r w:rsidRPr="003F17C2">
        <w:rPr>
          <w:sz w:val="20"/>
          <w:szCs w:val="24"/>
        </w:rPr>
        <w:t>Functie</w:t>
      </w:r>
      <w:r w:rsidRPr="003F17C2">
        <w:rPr>
          <w:rFonts w:ascii="Arial" w:hAnsi="Arial" w:cs="Arial"/>
          <w:noProof/>
          <w:color w:val="0000FF"/>
          <w:sz w:val="18"/>
          <w:szCs w:val="18"/>
        </w:rPr>
        <w:tab/>
      </w:r>
      <w:sdt>
        <w:sdtPr>
          <w:rPr>
            <w:rFonts w:ascii="Arial" w:hAnsi="Arial" w:cs="Arial"/>
            <w:noProof/>
            <w:color w:val="0000FF"/>
            <w:sz w:val="20"/>
          </w:rPr>
          <w:id w:val="-711110214"/>
          <w:placeholder>
            <w:docPart w:val="571271CE41D94FC58FDC651561C58C9A"/>
          </w:placeholder>
        </w:sdtPr>
        <w:sdtEndPr/>
        <w:sdtContent>
          <w:r w:rsidRPr="006E1095">
            <w:rPr>
              <w:rFonts w:ascii="Arial" w:hAnsi="Arial" w:cs="Arial"/>
              <w:noProof/>
              <w:color w:val="0000FF"/>
              <w:sz w:val="20"/>
            </w:rPr>
            <w:t>…</w:t>
          </w:r>
        </w:sdtContent>
      </w:sdt>
    </w:p>
    <w:p w:rsidR="00505D94" w:rsidRPr="003F17C2" w:rsidRDefault="00505D94" w:rsidP="002F317E">
      <w:pPr>
        <w:keepNext/>
        <w:tabs>
          <w:tab w:val="left" w:pos="1134"/>
          <w:tab w:val="left" w:pos="3119"/>
        </w:tabs>
        <w:rPr>
          <w:color w:val="0000FF"/>
          <w:sz w:val="20"/>
          <w:szCs w:val="24"/>
        </w:rPr>
      </w:pPr>
    </w:p>
    <w:p w:rsidR="00505D94" w:rsidRPr="003F17C2" w:rsidRDefault="00505D94" w:rsidP="002F317E">
      <w:pPr>
        <w:keepNext/>
        <w:tabs>
          <w:tab w:val="left" w:pos="3119"/>
          <w:tab w:val="left" w:pos="5103"/>
        </w:tabs>
        <w:rPr>
          <w:sz w:val="20"/>
          <w:szCs w:val="24"/>
        </w:rPr>
      </w:pPr>
      <w:r w:rsidRPr="003F17C2">
        <w:rPr>
          <w:sz w:val="20"/>
          <w:szCs w:val="24"/>
        </w:rPr>
        <w:t>Datum</w:t>
      </w:r>
      <w:r w:rsidRPr="003F17C2">
        <w:rPr>
          <w:sz w:val="20"/>
          <w:szCs w:val="24"/>
        </w:rPr>
        <w:tab/>
        <w:t>Plaats</w:t>
      </w:r>
      <w:r w:rsidRPr="003F17C2">
        <w:rPr>
          <w:sz w:val="20"/>
          <w:szCs w:val="24"/>
        </w:rPr>
        <w:tab/>
        <w:t>Handtekening</w:t>
      </w:r>
    </w:p>
    <w:p w:rsidR="00505D94" w:rsidRPr="003F17C2" w:rsidRDefault="00505D94" w:rsidP="002F317E">
      <w:pPr>
        <w:keepNext/>
        <w:tabs>
          <w:tab w:val="left" w:pos="5103"/>
        </w:tabs>
        <w:rPr>
          <w:rFonts w:ascii="Arial" w:hAnsi="Arial" w:cs="Arial"/>
          <w:color w:val="0000FF"/>
          <w:sz w:val="20"/>
          <w:szCs w:val="24"/>
        </w:rPr>
      </w:pPr>
    </w:p>
    <w:p w:rsidR="00505D94" w:rsidRPr="003F17C2" w:rsidRDefault="00224A92" w:rsidP="002F317E">
      <w:pPr>
        <w:keepNext/>
        <w:tabs>
          <w:tab w:val="left" w:pos="284"/>
          <w:tab w:val="left" w:pos="3119"/>
          <w:tab w:val="left" w:pos="5103"/>
        </w:tabs>
        <w:outlineLvl w:val="0"/>
        <w:rPr>
          <w:rFonts w:ascii="Arial" w:hAnsi="Arial" w:cs="Arial"/>
          <w:noProof/>
          <w:color w:val="0000FF"/>
          <w:sz w:val="18"/>
          <w:szCs w:val="18"/>
        </w:rPr>
      </w:pPr>
      <w:sdt>
        <w:sdtPr>
          <w:rPr>
            <w:rFonts w:ascii="Arial" w:hAnsi="Arial" w:cs="Arial"/>
            <w:noProof/>
            <w:color w:val="0000FF"/>
            <w:sz w:val="20"/>
          </w:rPr>
          <w:id w:val="-371844727"/>
          <w:placeholder>
            <w:docPart w:val="4D091879AB6240D79C34420B45FE35D7"/>
          </w:placeholder>
        </w:sdtPr>
        <w:sdtEndPr/>
        <w:sdtContent>
          <w:r w:rsidR="00505D94" w:rsidRPr="006E1095">
            <w:rPr>
              <w:rFonts w:ascii="Arial" w:hAnsi="Arial" w:cs="Arial"/>
              <w:noProof/>
              <w:color w:val="0000FF"/>
              <w:sz w:val="20"/>
            </w:rPr>
            <w:t>…</w:t>
          </w:r>
        </w:sdtContent>
      </w:sdt>
      <w:r w:rsidR="00505D94" w:rsidRPr="003F17C2">
        <w:rPr>
          <w:rFonts w:ascii="Arial" w:hAnsi="Arial" w:cs="Arial"/>
          <w:noProof/>
          <w:color w:val="0000FF"/>
          <w:sz w:val="18"/>
          <w:szCs w:val="18"/>
        </w:rPr>
        <w:tab/>
      </w:r>
      <w:r w:rsidR="004A22A9">
        <w:rPr>
          <w:rFonts w:ascii="Arial" w:hAnsi="Arial" w:cs="Arial"/>
          <w:noProof/>
          <w:color w:val="0000FF"/>
          <w:sz w:val="18"/>
          <w:szCs w:val="18"/>
        </w:rPr>
        <w:tab/>
      </w:r>
      <w:sdt>
        <w:sdtPr>
          <w:rPr>
            <w:rFonts w:ascii="Arial" w:hAnsi="Arial" w:cs="Arial"/>
            <w:noProof/>
            <w:color w:val="0000FF"/>
            <w:sz w:val="20"/>
          </w:rPr>
          <w:id w:val="-649139841"/>
          <w:placeholder>
            <w:docPart w:val="93782D9CEEDA426D86B05D71B5D0FE01"/>
          </w:placeholder>
        </w:sdtPr>
        <w:sdtEndPr/>
        <w:sdtContent>
          <w:r w:rsidR="00505D94" w:rsidRPr="006E1095">
            <w:rPr>
              <w:rFonts w:ascii="Arial" w:hAnsi="Arial" w:cs="Arial"/>
              <w:noProof/>
              <w:color w:val="0000FF"/>
              <w:sz w:val="20"/>
            </w:rPr>
            <w:t>…</w:t>
          </w:r>
        </w:sdtContent>
      </w:sdt>
      <w:r w:rsidR="004A22A9">
        <w:rPr>
          <w:rFonts w:ascii="Arial" w:hAnsi="Arial" w:cs="Arial"/>
          <w:noProof/>
          <w:color w:val="0000FF"/>
          <w:sz w:val="20"/>
        </w:rPr>
        <w:tab/>
      </w:r>
      <w:sdt>
        <w:sdtPr>
          <w:rPr>
            <w:rFonts w:ascii="Arial" w:hAnsi="Arial" w:cs="Arial"/>
            <w:noProof/>
            <w:color w:val="0000FF"/>
            <w:sz w:val="20"/>
          </w:rPr>
          <w:id w:val="-1690281530"/>
          <w:placeholder>
            <w:docPart w:val="3885FF95ADEE42B4A3359D96EAB55F54"/>
          </w:placeholder>
        </w:sdtPr>
        <w:sdtEndPr/>
        <w:sdtContent>
          <w:r w:rsidR="00505D94" w:rsidRPr="006E1095">
            <w:rPr>
              <w:rFonts w:ascii="Arial" w:hAnsi="Arial" w:cs="Arial"/>
              <w:noProof/>
              <w:color w:val="0000FF"/>
              <w:sz w:val="20"/>
            </w:rPr>
            <w:t>…</w:t>
          </w:r>
        </w:sdtContent>
      </w:sdt>
    </w:p>
    <w:p w:rsidR="00505D94" w:rsidRDefault="00505D94" w:rsidP="002F317E">
      <w:pPr>
        <w:keepNext/>
        <w:rPr>
          <w:rFonts w:ascii="Arial" w:hAnsi="Arial" w:cs="Arial"/>
          <w:color w:val="0000FF"/>
          <w:sz w:val="20"/>
          <w:szCs w:val="24"/>
        </w:rPr>
      </w:pPr>
    </w:p>
    <w:sectPr w:rsidR="00505D94" w:rsidSect="00146CD9">
      <w:footerReference w:type="default" r:id="rId8"/>
      <w:footerReference w:type="first" r:id="rId9"/>
      <w:pgSz w:w="11906" w:h="16838"/>
      <w:pgMar w:top="567" w:right="1191" w:bottom="568" w:left="1191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2A9" w:rsidRDefault="004A22A9" w:rsidP="0031437C">
      <w:r>
        <w:separator/>
      </w:r>
    </w:p>
  </w:endnote>
  <w:endnote w:type="continuationSeparator" w:id="0">
    <w:p w:rsidR="004A22A9" w:rsidRDefault="004A22A9" w:rsidP="0031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A9" w:rsidRPr="00E657E8" w:rsidRDefault="004A22A9" w:rsidP="00146CD9">
    <w:pPr>
      <w:pStyle w:val="Voettekst"/>
      <w:pBdr>
        <w:top w:val="dashed" w:sz="4" w:space="1" w:color="auto"/>
      </w:pBdr>
      <w:tabs>
        <w:tab w:val="clear" w:pos="9072"/>
        <w:tab w:val="right" w:pos="9356"/>
      </w:tabs>
      <w:rPr>
        <w:sz w:val="17"/>
        <w:szCs w:val="17"/>
      </w:rPr>
    </w:pPr>
    <w:r w:rsidRPr="00E657E8">
      <w:rPr>
        <w:sz w:val="17"/>
        <w:szCs w:val="17"/>
      </w:rPr>
      <w:t xml:space="preserve">Formulier </w:t>
    </w:r>
    <w:r w:rsidRPr="00303651">
      <w:rPr>
        <w:sz w:val="17"/>
        <w:szCs w:val="17"/>
      </w:rPr>
      <w:t>indienen</w:t>
    </w:r>
    <w:r w:rsidR="00ED3EA2">
      <w:rPr>
        <w:sz w:val="17"/>
        <w:szCs w:val="17"/>
      </w:rPr>
      <w:t xml:space="preserve"> melding en</w:t>
    </w:r>
    <w:r>
      <w:rPr>
        <w:sz w:val="17"/>
        <w:szCs w:val="17"/>
      </w:rPr>
      <w:t xml:space="preserve"> voortgangsrapportage </w:t>
    </w:r>
    <w:r w:rsidR="0037024C">
      <w:rPr>
        <w:sz w:val="17"/>
        <w:szCs w:val="17"/>
      </w:rPr>
      <w:t>- postversie</w:t>
    </w:r>
    <w:r>
      <w:rPr>
        <w:sz w:val="17"/>
        <w:szCs w:val="17"/>
      </w:rPr>
      <w:t xml:space="preserve">  (versie jan2020</w:t>
    </w:r>
    <w:r w:rsidRPr="00E657E8">
      <w:rPr>
        <w:sz w:val="17"/>
        <w:szCs w:val="17"/>
      </w:rPr>
      <w:t>)</w:t>
    </w:r>
    <w:r w:rsidRPr="00E657E8">
      <w:rPr>
        <w:sz w:val="17"/>
        <w:szCs w:val="17"/>
      </w:rPr>
      <w:tab/>
    </w:r>
    <w:r w:rsidRPr="00E657E8">
      <w:rPr>
        <w:sz w:val="17"/>
        <w:szCs w:val="17"/>
      </w:rPr>
      <w:fldChar w:fldCharType="begin"/>
    </w:r>
    <w:r w:rsidRPr="00E657E8">
      <w:rPr>
        <w:sz w:val="17"/>
        <w:szCs w:val="17"/>
      </w:rPr>
      <w:instrText xml:space="preserve"> PAGE  \* Arabic  \* MERGEFORMAT </w:instrText>
    </w:r>
    <w:r w:rsidRPr="00E657E8">
      <w:rPr>
        <w:sz w:val="17"/>
        <w:szCs w:val="17"/>
      </w:rPr>
      <w:fldChar w:fldCharType="separate"/>
    </w:r>
    <w:r w:rsidR="00224A92">
      <w:rPr>
        <w:noProof/>
        <w:sz w:val="17"/>
        <w:szCs w:val="17"/>
      </w:rPr>
      <w:t>1</w:t>
    </w:r>
    <w:r w:rsidRPr="00E657E8">
      <w:rPr>
        <w:sz w:val="17"/>
        <w:szCs w:val="17"/>
      </w:rPr>
      <w:fldChar w:fldCharType="end"/>
    </w:r>
    <w:r w:rsidRPr="00E657E8">
      <w:rPr>
        <w:sz w:val="17"/>
        <w:szCs w:val="17"/>
      </w:rPr>
      <w:t xml:space="preserve"> / </w:t>
    </w:r>
    <w:r w:rsidRPr="00E657E8">
      <w:rPr>
        <w:sz w:val="17"/>
        <w:szCs w:val="17"/>
      </w:rPr>
      <w:fldChar w:fldCharType="begin"/>
    </w:r>
    <w:r w:rsidRPr="00E657E8">
      <w:rPr>
        <w:sz w:val="17"/>
        <w:szCs w:val="17"/>
      </w:rPr>
      <w:instrText xml:space="preserve"> NUMPAGES  \* Arabic  \* MERGEFORMAT </w:instrText>
    </w:r>
    <w:r w:rsidRPr="00E657E8">
      <w:rPr>
        <w:sz w:val="17"/>
        <w:szCs w:val="17"/>
      </w:rPr>
      <w:fldChar w:fldCharType="separate"/>
    </w:r>
    <w:r w:rsidR="00224A92">
      <w:rPr>
        <w:noProof/>
        <w:sz w:val="17"/>
        <w:szCs w:val="17"/>
      </w:rPr>
      <w:t>6</w:t>
    </w:r>
    <w:r w:rsidRPr="00E657E8">
      <w:rPr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A9" w:rsidRPr="00E657E8" w:rsidRDefault="004A22A9" w:rsidP="00E657E8">
    <w:pPr>
      <w:pStyle w:val="Voettekst"/>
      <w:pBdr>
        <w:top w:val="dashed" w:sz="4" w:space="1" w:color="auto"/>
      </w:pBdr>
      <w:tabs>
        <w:tab w:val="clear" w:pos="9072"/>
        <w:tab w:val="right" w:pos="9356"/>
      </w:tabs>
      <w:rPr>
        <w:sz w:val="17"/>
        <w:szCs w:val="17"/>
      </w:rPr>
    </w:pPr>
    <w:r w:rsidRPr="00E657E8">
      <w:rPr>
        <w:sz w:val="17"/>
        <w:szCs w:val="17"/>
      </w:rPr>
      <w:t xml:space="preserve">Formulier </w:t>
    </w:r>
    <w:r>
      <w:rPr>
        <w:sz w:val="17"/>
        <w:szCs w:val="17"/>
      </w:rPr>
      <w:t>Indienen melding en/of voortgangsrapportage</w:t>
    </w:r>
    <w:r w:rsidRPr="00E657E8">
      <w:rPr>
        <w:sz w:val="17"/>
        <w:szCs w:val="17"/>
      </w:rPr>
      <w:t xml:space="preserve">   (versie jun2018)</w:t>
    </w:r>
    <w:r w:rsidRPr="00E657E8">
      <w:rPr>
        <w:sz w:val="17"/>
        <w:szCs w:val="17"/>
      </w:rPr>
      <w:tab/>
    </w:r>
    <w:r w:rsidRPr="00E657E8">
      <w:rPr>
        <w:sz w:val="17"/>
        <w:szCs w:val="17"/>
      </w:rPr>
      <w:fldChar w:fldCharType="begin"/>
    </w:r>
    <w:r w:rsidRPr="00E657E8">
      <w:rPr>
        <w:sz w:val="17"/>
        <w:szCs w:val="17"/>
      </w:rPr>
      <w:instrText xml:space="preserve"> PAGE  \* Arabic  \* MERGEFORMAT </w:instrText>
    </w:r>
    <w:r w:rsidRPr="00E657E8">
      <w:rPr>
        <w:sz w:val="17"/>
        <w:szCs w:val="17"/>
      </w:rPr>
      <w:fldChar w:fldCharType="separate"/>
    </w:r>
    <w:r>
      <w:rPr>
        <w:noProof/>
        <w:sz w:val="17"/>
        <w:szCs w:val="17"/>
      </w:rPr>
      <w:t>1</w:t>
    </w:r>
    <w:r w:rsidRPr="00E657E8">
      <w:rPr>
        <w:sz w:val="17"/>
        <w:szCs w:val="17"/>
      </w:rPr>
      <w:fldChar w:fldCharType="end"/>
    </w:r>
    <w:r w:rsidRPr="00E657E8">
      <w:rPr>
        <w:sz w:val="17"/>
        <w:szCs w:val="17"/>
      </w:rPr>
      <w:t xml:space="preserve"> / </w:t>
    </w:r>
    <w:r w:rsidRPr="00E657E8">
      <w:rPr>
        <w:sz w:val="17"/>
        <w:szCs w:val="17"/>
      </w:rPr>
      <w:fldChar w:fldCharType="begin"/>
    </w:r>
    <w:r w:rsidRPr="00E657E8">
      <w:rPr>
        <w:sz w:val="17"/>
        <w:szCs w:val="17"/>
      </w:rPr>
      <w:instrText xml:space="preserve"> NUMPAGES  \* Arabic  \* MERGEFORMAT </w:instrText>
    </w:r>
    <w:r w:rsidRPr="00E657E8">
      <w:rPr>
        <w:sz w:val="17"/>
        <w:szCs w:val="17"/>
      </w:rPr>
      <w:fldChar w:fldCharType="separate"/>
    </w:r>
    <w:r>
      <w:rPr>
        <w:noProof/>
        <w:sz w:val="17"/>
        <w:szCs w:val="17"/>
      </w:rPr>
      <w:t>2</w:t>
    </w:r>
    <w:r w:rsidRPr="00E657E8">
      <w:rPr>
        <w:sz w:val="17"/>
        <w:szCs w:val="17"/>
      </w:rPr>
      <w:fldChar w:fldCharType="end"/>
    </w:r>
  </w:p>
  <w:p w:rsidR="004A22A9" w:rsidRPr="00E657E8" w:rsidRDefault="004A22A9">
    <w:pPr>
      <w:pStyle w:val="Voettekst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2A9" w:rsidRDefault="004A22A9" w:rsidP="0031437C">
      <w:r>
        <w:separator/>
      </w:r>
    </w:p>
  </w:footnote>
  <w:footnote w:type="continuationSeparator" w:id="0">
    <w:p w:rsidR="004A22A9" w:rsidRDefault="004A22A9" w:rsidP="00314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AE0"/>
    <w:multiLevelType w:val="hybridMultilevel"/>
    <w:tmpl w:val="5A66830E"/>
    <w:lvl w:ilvl="0" w:tplc="687CB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B5318"/>
    <w:multiLevelType w:val="hybridMultilevel"/>
    <w:tmpl w:val="1D3A8DBC"/>
    <w:lvl w:ilvl="0" w:tplc="C29C8A4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22F25B5A"/>
    <w:multiLevelType w:val="hybridMultilevel"/>
    <w:tmpl w:val="C7965642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B0BC1"/>
    <w:multiLevelType w:val="hybridMultilevel"/>
    <w:tmpl w:val="280A8018"/>
    <w:lvl w:ilvl="0" w:tplc="2D5A4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A4E73"/>
    <w:multiLevelType w:val="hybridMultilevel"/>
    <w:tmpl w:val="39061AB2"/>
    <w:lvl w:ilvl="0" w:tplc="BD04DA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A82DBE"/>
    <w:multiLevelType w:val="hybridMultilevel"/>
    <w:tmpl w:val="5A66830E"/>
    <w:lvl w:ilvl="0" w:tplc="687CB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E0A83"/>
    <w:multiLevelType w:val="hybridMultilevel"/>
    <w:tmpl w:val="989C1DFC"/>
    <w:lvl w:ilvl="0" w:tplc="BC14DDC2">
      <w:start w:val="1"/>
      <w:numFmt w:val="upperLetter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sz w:val="24"/>
        <w:szCs w:val="24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35E9D"/>
    <w:multiLevelType w:val="hybridMultilevel"/>
    <w:tmpl w:val="39140C02"/>
    <w:lvl w:ilvl="0" w:tplc="8E60745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56310"/>
    <w:multiLevelType w:val="hybridMultilevel"/>
    <w:tmpl w:val="2000F19E"/>
    <w:lvl w:ilvl="0" w:tplc="D17E8BA0">
      <w:start w:val="200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50A30BB"/>
    <w:multiLevelType w:val="hybridMultilevel"/>
    <w:tmpl w:val="74F0A60E"/>
    <w:lvl w:ilvl="0" w:tplc="6538B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769E6"/>
    <w:multiLevelType w:val="hybridMultilevel"/>
    <w:tmpl w:val="DF1AA390"/>
    <w:lvl w:ilvl="0" w:tplc="8E60745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05995"/>
    <w:multiLevelType w:val="hybridMultilevel"/>
    <w:tmpl w:val="F69C6EAC"/>
    <w:lvl w:ilvl="0" w:tplc="A452541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270" w:hanging="360"/>
      </w:pPr>
    </w:lvl>
    <w:lvl w:ilvl="2" w:tplc="0413001B" w:tentative="1">
      <w:start w:val="1"/>
      <w:numFmt w:val="lowerRoman"/>
      <w:lvlText w:val="%3."/>
      <w:lvlJc w:val="right"/>
      <w:pPr>
        <w:ind w:left="1990" w:hanging="180"/>
      </w:pPr>
    </w:lvl>
    <w:lvl w:ilvl="3" w:tplc="0413000F" w:tentative="1">
      <w:start w:val="1"/>
      <w:numFmt w:val="decimal"/>
      <w:lvlText w:val="%4."/>
      <w:lvlJc w:val="left"/>
      <w:pPr>
        <w:ind w:left="2710" w:hanging="360"/>
      </w:pPr>
    </w:lvl>
    <w:lvl w:ilvl="4" w:tplc="04130019" w:tentative="1">
      <w:start w:val="1"/>
      <w:numFmt w:val="lowerLetter"/>
      <w:lvlText w:val="%5."/>
      <w:lvlJc w:val="left"/>
      <w:pPr>
        <w:ind w:left="3430" w:hanging="360"/>
      </w:pPr>
    </w:lvl>
    <w:lvl w:ilvl="5" w:tplc="0413001B" w:tentative="1">
      <w:start w:val="1"/>
      <w:numFmt w:val="lowerRoman"/>
      <w:lvlText w:val="%6."/>
      <w:lvlJc w:val="right"/>
      <w:pPr>
        <w:ind w:left="4150" w:hanging="180"/>
      </w:pPr>
    </w:lvl>
    <w:lvl w:ilvl="6" w:tplc="0413000F" w:tentative="1">
      <w:start w:val="1"/>
      <w:numFmt w:val="decimal"/>
      <w:lvlText w:val="%7."/>
      <w:lvlJc w:val="left"/>
      <w:pPr>
        <w:ind w:left="4870" w:hanging="360"/>
      </w:pPr>
    </w:lvl>
    <w:lvl w:ilvl="7" w:tplc="04130019" w:tentative="1">
      <w:start w:val="1"/>
      <w:numFmt w:val="lowerLetter"/>
      <w:lvlText w:val="%8."/>
      <w:lvlJc w:val="left"/>
      <w:pPr>
        <w:ind w:left="5590" w:hanging="360"/>
      </w:pPr>
    </w:lvl>
    <w:lvl w:ilvl="8" w:tplc="0413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2" w15:restartNumberingAfterBreak="0">
    <w:nsid w:val="5A8E3D7B"/>
    <w:multiLevelType w:val="hybridMultilevel"/>
    <w:tmpl w:val="E8688AB8"/>
    <w:lvl w:ilvl="0" w:tplc="CD42EFB0">
      <w:numFmt w:val="bullet"/>
      <w:lvlText w:val="-"/>
      <w:lvlJc w:val="left"/>
      <w:pPr>
        <w:ind w:left="360" w:hanging="360"/>
      </w:pPr>
      <w:rPr>
        <w:rFonts w:ascii="Lucida Sans" w:eastAsia="Times New Roman" w:hAnsi="Lucida 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F843A8"/>
    <w:multiLevelType w:val="hybridMultilevel"/>
    <w:tmpl w:val="6AEEBFDA"/>
    <w:lvl w:ilvl="0" w:tplc="D984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22A26"/>
    <w:multiLevelType w:val="hybridMultilevel"/>
    <w:tmpl w:val="3E42CD04"/>
    <w:lvl w:ilvl="0" w:tplc="04130001">
      <w:start w:val="3"/>
      <w:numFmt w:val="bullet"/>
      <w:lvlText w:val=""/>
      <w:lvlJc w:val="left"/>
      <w:pPr>
        <w:ind w:left="80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 w15:restartNumberingAfterBreak="0">
    <w:nsid w:val="74CB5B06"/>
    <w:multiLevelType w:val="hybridMultilevel"/>
    <w:tmpl w:val="D12862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4"/>
  </w:num>
  <w:num w:numId="5">
    <w:abstractNumId w:val="6"/>
  </w:num>
  <w:num w:numId="6">
    <w:abstractNumId w:val="12"/>
  </w:num>
  <w:num w:numId="7">
    <w:abstractNumId w:val="11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  <w:num w:numId="12">
    <w:abstractNumId w:val="13"/>
  </w:num>
  <w:num w:numId="13">
    <w:abstractNumId w:val="0"/>
  </w:num>
  <w:num w:numId="14">
    <w:abstractNumId w:val="5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AgioPDInQagBdN8BQ4kNOBcRjv6hwM2S8epNbrMko4caPT2oXfXCcdO0SZnWj1ublfiBh7SvllRj38NYFIJsw==" w:salt="R2F986iN2tmN1RK7F7+sbg==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7C"/>
    <w:rsid w:val="000150D7"/>
    <w:rsid w:val="00022D5A"/>
    <w:rsid w:val="0005031E"/>
    <w:rsid w:val="000A726C"/>
    <w:rsid w:val="000B6652"/>
    <w:rsid w:val="000D54AA"/>
    <w:rsid w:val="00103CB3"/>
    <w:rsid w:val="00141B38"/>
    <w:rsid w:val="00146CD9"/>
    <w:rsid w:val="00164FD5"/>
    <w:rsid w:val="0019462C"/>
    <w:rsid w:val="00224A92"/>
    <w:rsid w:val="002C1C4E"/>
    <w:rsid w:val="002E32EF"/>
    <w:rsid w:val="002F317E"/>
    <w:rsid w:val="00303651"/>
    <w:rsid w:val="0031437C"/>
    <w:rsid w:val="00323D46"/>
    <w:rsid w:val="0035500E"/>
    <w:rsid w:val="0037024C"/>
    <w:rsid w:val="003957A6"/>
    <w:rsid w:val="003A4AD8"/>
    <w:rsid w:val="003A5ABC"/>
    <w:rsid w:val="00442D3F"/>
    <w:rsid w:val="004A22A9"/>
    <w:rsid w:val="004B35CC"/>
    <w:rsid w:val="004E55B1"/>
    <w:rsid w:val="004E761C"/>
    <w:rsid w:val="004F20F5"/>
    <w:rsid w:val="00505D94"/>
    <w:rsid w:val="00511694"/>
    <w:rsid w:val="005322A4"/>
    <w:rsid w:val="00562F3E"/>
    <w:rsid w:val="005F2CF6"/>
    <w:rsid w:val="006134AC"/>
    <w:rsid w:val="006647A3"/>
    <w:rsid w:val="006D3CAA"/>
    <w:rsid w:val="006F3220"/>
    <w:rsid w:val="006F4BE2"/>
    <w:rsid w:val="0072267A"/>
    <w:rsid w:val="00745776"/>
    <w:rsid w:val="00795F4A"/>
    <w:rsid w:val="007C0013"/>
    <w:rsid w:val="007C47DD"/>
    <w:rsid w:val="00830B9C"/>
    <w:rsid w:val="00865D5E"/>
    <w:rsid w:val="00866F05"/>
    <w:rsid w:val="008B0CC5"/>
    <w:rsid w:val="008B0DAD"/>
    <w:rsid w:val="008D50C1"/>
    <w:rsid w:val="008F41FC"/>
    <w:rsid w:val="009073C1"/>
    <w:rsid w:val="00923669"/>
    <w:rsid w:val="00937B31"/>
    <w:rsid w:val="009D7660"/>
    <w:rsid w:val="00A06F16"/>
    <w:rsid w:val="00A32262"/>
    <w:rsid w:val="00A33515"/>
    <w:rsid w:val="00A61B36"/>
    <w:rsid w:val="00AC4210"/>
    <w:rsid w:val="00C05361"/>
    <w:rsid w:val="00C33860"/>
    <w:rsid w:val="00C46F40"/>
    <w:rsid w:val="00CA1124"/>
    <w:rsid w:val="00CD29F1"/>
    <w:rsid w:val="00D35DAA"/>
    <w:rsid w:val="00D52F31"/>
    <w:rsid w:val="00DC1F2C"/>
    <w:rsid w:val="00DF10B5"/>
    <w:rsid w:val="00E3771E"/>
    <w:rsid w:val="00E657E8"/>
    <w:rsid w:val="00ED3EA2"/>
    <w:rsid w:val="00F371AC"/>
    <w:rsid w:val="00FD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4411EFDC-7690-4F39-91C8-A5B9B691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" w:eastAsiaTheme="minorHAnsi" w:hAnsi="Lucida Sans" w:cstheme="minorBidi"/>
        <w:sz w:val="19"/>
        <w:szCs w:val="22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1437C"/>
    <w:pPr>
      <w:autoSpaceDE w:val="0"/>
      <w:autoSpaceDN w:val="0"/>
      <w:spacing w:line="240" w:lineRule="auto"/>
    </w:pPr>
    <w:rPr>
      <w:rFonts w:eastAsia="Times New Roman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3143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1437C"/>
    <w:rPr>
      <w:rFonts w:eastAsia="Times New Roman" w:cs="Times New Roman"/>
      <w:szCs w:val="20"/>
      <w:lang w:eastAsia="nl-NL"/>
    </w:rPr>
  </w:style>
  <w:style w:type="character" w:styleId="Hyperlink">
    <w:name w:val="Hyperlink"/>
    <w:rsid w:val="0031437C"/>
    <w:rPr>
      <w:color w:val="0000FF"/>
      <w:u w:val="single"/>
    </w:rPr>
  </w:style>
  <w:style w:type="paragraph" w:customStyle="1" w:styleId="Inhoud">
    <w:name w:val="Inhoud"/>
    <w:basedOn w:val="Standaard"/>
    <w:rsid w:val="0031437C"/>
    <w:pPr>
      <w:widowControl w:val="0"/>
      <w:autoSpaceDE/>
      <w:autoSpaceDN/>
    </w:pPr>
    <w:rPr>
      <w:rFonts w:ascii="Times New Roman" w:hAnsi="Times New Roman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43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437C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143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1437C"/>
    <w:rPr>
      <w:rFonts w:eastAsia="Times New Roman" w:cs="Times New Roman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657E8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A33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A6E0B0D29A490298DDDE245BD4C6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0D39FC-D85A-4D8E-B893-805252DD3040}"/>
      </w:docPartPr>
      <w:docPartBody>
        <w:p w:rsidR="00973009" w:rsidRDefault="00BD1300" w:rsidP="00BD1300">
          <w:pPr>
            <w:pStyle w:val="79A6E0B0D29A490298DDDE245BD4C6A1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C0A8E18AE30461296F6513DF48E58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266F96-C7A9-4D26-A41C-AA2A2253FF62}"/>
      </w:docPartPr>
      <w:docPartBody>
        <w:p w:rsidR="00973009" w:rsidRDefault="00BD1300" w:rsidP="00BD1300">
          <w:pPr>
            <w:pStyle w:val="8C0A8E18AE30461296F6513DF48E5841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874694D6896449AA06BDCB20A4A75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121B12-9022-4520-9AC5-C59526569417}"/>
      </w:docPartPr>
      <w:docPartBody>
        <w:p w:rsidR="00973009" w:rsidRDefault="00BD1300" w:rsidP="00BD1300">
          <w:pPr>
            <w:pStyle w:val="6874694D6896449AA06BDCB20A4A7539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BBBE19F6259460BACA68809447538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14266F-C3A9-4D96-8934-B7AB222BB094}"/>
      </w:docPartPr>
      <w:docPartBody>
        <w:p w:rsidR="00973009" w:rsidRDefault="00BD1300" w:rsidP="00BD1300">
          <w:pPr>
            <w:pStyle w:val="BBBBE19F6259460BACA6880944753883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F46AA96621D4E6AA4177A0AA59CEC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F8D4A8-FB63-4660-BE8A-0BF8BE89B3BA}"/>
      </w:docPartPr>
      <w:docPartBody>
        <w:p w:rsidR="00973009" w:rsidRDefault="00BD1300" w:rsidP="00BD1300">
          <w:pPr>
            <w:pStyle w:val="3F46AA96621D4E6AA4177A0AA59CEC4B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71271CE41D94FC58FDC651561C58C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9C18F5-7104-405E-AE00-1F29782F6B19}"/>
      </w:docPartPr>
      <w:docPartBody>
        <w:p w:rsidR="00973009" w:rsidRDefault="00BD1300" w:rsidP="00BD1300">
          <w:pPr>
            <w:pStyle w:val="571271CE41D94FC58FDC651561C58C9A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D091879AB6240D79C34420B45FE35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BEC4DE-359E-41A1-8429-AFC928AB7A36}"/>
      </w:docPartPr>
      <w:docPartBody>
        <w:p w:rsidR="00973009" w:rsidRDefault="00BD1300" w:rsidP="00BD1300">
          <w:pPr>
            <w:pStyle w:val="4D091879AB6240D79C34420B45FE35D7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3782D9CEEDA426D86B05D71B5D0FE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959842-51AF-4DDB-A1FA-D999750EADF2}"/>
      </w:docPartPr>
      <w:docPartBody>
        <w:p w:rsidR="00973009" w:rsidRDefault="00BD1300" w:rsidP="00BD1300">
          <w:pPr>
            <w:pStyle w:val="93782D9CEEDA426D86B05D71B5D0FE01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885FF95ADEE42B4A3359D96EAB55F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9BC137-2AE2-4E04-99AB-5814A0AA58CA}"/>
      </w:docPartPr>
      <w:docPartBody>
        <w:p w:rsidR="00973009" w:rsidRDefault="00BD1300" w:rsidP="00BD1300">
          <w:pPr>
            <w:pStyle w:val="3885FF95ADEE42B4A3359D96EAB55F54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30A854B9134BD98361B735B424CB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A2C2F9-8E13-4CCC-8874-483A4E1F684D}"/>
      </w:docPartPr>
      <w:docPartBody>
        <w:p w:rsidR="00587736" w:rsidRDefault="00A94D7A" w:rsidP="00A94D7A">
          <w:pPr>
            <w:pStyle w:val="DE30A854B9134BD98361B735B424CB1A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CAE0F9B13EF4489BC03F518306758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EDC893-BFFD-42A7-A0A5-A82D203B30AF}"/>
      </w:docPartPr>
      <w:docPartBody>
        <w:p w:rsidR="00433024" w:rsidRDefault="00433024" w:rsidP="00433024">
          <w:pPr>
            <w:pStyle w:val="DCAE0F9B13EF4489BC03F51830675806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36C79CD670E45D6A9308D03ACC88D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56C556-7ABC-45A3-996F-61CEF27E6B5E}"/>
      </w:docPartPr>
      <w:docPartBody>
        <w:p w:rsidR="00433024" w:rsidRDefault="00433024" w:rsidP="00433024">
          <w:pPr>
            <w:pStyle w:val="C36C79CD670E45D6A9308D03ACC88DE2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F2D7D3277864EB796918DFB2EB7B1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68BD12-54E0-4EC3-AC04-D0EA5D97C4DF}"/>
      </w:docPartPr>
      <w:docPartBody>
        <w:p w:rsidR="00433024" w:rsidRDefault="00433024" w:rsidP="00433024">
          <w:pPr>
            <w:pStyle w:val="6F2D7D3277864EB796918DFB2EB7B125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F2EF9CA91FB416D93C98E037D0114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5FEB16-F060-4583-B285-08A164F2BCD7}"/>
      </w:docPartPr>
      <w:docPartBody>
        <w:p w:rsidR="00433024" w:rsidRDefault="00433024" w:rsidP="00433024">
          <w:pPr>
            <w:pStyle w:val="1F2EF9CA91FB416D93C98E037D011458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4823DB4605F411BB8DCA21610C672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88AA4D-3A55-4EF0-893A-69F51E4060E5}"/>
      </w:docPartPr>
      <w:docPartBody>
        <w:p w:rsidR="00433024" w:rsidRDefault="00433024" w:rsidP="00433024">
          <w:pPr>
            <w:pStyle w:val="74823DB4605F411BB8DCA21610C6728E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A746D27797B4D769382A9FB05AA22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929FDA-C178-4ABB-A7B3-C2457C60DE89}"/>
      </w:docPartPr>
      <w:docPartBody>
        <w:p w:rsidR="00433024" w:rsidRDefault="00433024" w:rsidP="00433024">
          <w:pPr>
            <w:pStyle w:val="3A746D27797B4D769382A9FB05AA22A5"/>
          </w:pPr>
          <w:r w:rsidRPr="00DA34B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01B26AB80774E5B87DD83B02CDD07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8DB342-14DE-4ABF-B44A-9E796FC65BCA}"/>
      </w:docPartPr>
      <w:docPartBody>
        <w:p w:rsidR="00433024" w:rsidRDefault="00433024" w:rsidP="00433024">
          <w:pPr>
            <w:pStyle w:val="F01B26AB80774E5B87DD83B02CDD0713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2F7009EF5884D569C88AC913034A5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DB0C43-A9A1-4EF2-BD07-570DF439496A}"/>
      </w:docPartPr>
      <w:docPartBody>
        <w:p w:rsidR="00433024" w:rsidRDefault="00433024" w:rsidP="00433024">
          <w:pPr>
            <w:pStyle w:val="02F7009EF5884D569C88AC913034A5FF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8FC6A09C85E4AFFA2C95157AE9395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A69ABE-F1A1-45E2-9C6A-3830DD316A49}"/>
      </w:docPartPr>
      <w:docPartBody>
        <w:p w:rsidR="00433024" w:rsidRDefault="00433024" w:rsidP="00433024">
          <w:pPr>
            <w:pStyle w:val="38FC6A09C85E4AFFA2C95157AE939577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F1D75150F4047478273BC861E234F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100237-5D1A-4C63-85A6-43B58C147CCE}"/>
      </w:docPartPr>
      <w:docPartBody>
        <w:p w:rsidR="00433024" w:rsidRDefault="00433024" w:rsidP="00433024">
          <w:pPr>
            <w:pStyle w:val="3F1D75150F4047478273BC861E234F76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81320E3E172456FA7981820F6BCA9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FCB710-24A1-40BC-903C-FB1899AFBAD4}"/>
      </w:docPartPr>
      <w:docPartBody>
        <w:p w:rsidR="00433024" w:rsidRDefault="00433024" w:rsidP="00433024">
          <w:pPr>
            <w:pStyle w:val="781320E3E172456FA7981820F6BCA976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0AC45EE3764480D91C493312F3D12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168D11-7189-4ECF-84CD-246E26805022}"/>
      </w:docPartPr>
      <w:docPartBody>
        <w:p w:rsidR="00433024" w:rsidRDefault="00433024" w:rsidP="00433024">
          <w:pPr>
            <w:pStyle w:val="00AC45EE3764480D91C493312F3D12C0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C948BDC70DB48E3A47641FD33A1E8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93B5BF-4510-4DED-B0F0-C6479E86C4BE}"/>
      </w:docPartPr>
      <w:docPartBody>
        <w:p w:rsidR="00433024" w:rsidRDefault="00433024" w:rsidP="00433024">
          <w:pPr>
            <w:pStyle w:val="3C948BDC70DB48E3A47641FD33A1E8AC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D01DB77A8E843A8B21604DAE0C628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25B009-6139-492A-A6F0-61FFE93B8B45}"/>
      </w:docPartPr>
      <w:docPartBody>
        <w:p w:rsidR="00433024" w:rsidRDefault="00433024" w:rsidP="00433024">
          <w:pPr>
            <w:pStyle w:val="5D01DB77A8E843A8B21604DAE0C62829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F99E5925981472CB4BD97308F6CA0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500965-643D-4668-8C93-52E6D2BF8F24}"/>
      </w:docPartPr>
      <w:docPartBody>
        <w:p w:rsidR="00433024" w:rsidRDefault="00433024" w:rsidP="00433024">
          <w:pPr>
            <w:pStyle w:val="3F99E5925981472CB4BD97308F6CA07A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F4C100EDC6B4E61A71E086CE0B837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468A59-3FB6-4565-8CC6-AC21ED41C2E6}"/>
      </w:docPartPr>
      <w:docPartBody>
        <w:p w:rsidR="00433024" w:rsidRDefault="00433024" w:rsidP="00433024">
          <w:pPr>
            <w:pStyle w:val="3F4C100EDC6B4E61A71E086CE0B83781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647F4162ADA4C5CBE2BFAE7C62453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710E70-79E5-4432-B4A5-3B7AD37E8C04}"/>
      </w:docPartPr>
      <w:docPartBody>
        <w:p w:rsidR="00433024" w:rsidRDefault="00433024" w:rsidP="00433024">
          <w:pPr>
            <w:pStyle w:val="0647F4162ADA4C5CBE2BFAE7C6245321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583256434D548F3823F33FF9465EE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2BE7DE-709A-4BD1-B35F-18481B7C06BE}"/>
      </w:docPartPr>
      <w:docPartBody>
        <w:p w:rsidR="00433024" w:rsidRDefault="00433024" w:rsidP="00433024">
          <w:pPr>
            <w:pStyle w:val="7583256434D548F3823F33FF9465EEFF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0E55FBFAD364777976BA0CDE803BE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A5725A-18AB-4C49-8642-79BDE9C01786}"/>
      </w:docPartPr>
      <w:docPartBody>
        <w:p w:rsidR="00433024" w:rsidRDefault="00433024" w:rsidP="00433024">
          <w:pPr>
            <w:pStyle w:val="E0E55FBFAD364777976BA0CDE803BE5A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3ED2AE6CF4E46479BECDFE0BAD534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A32677-D5E8-4B1B-9384-DC2510F90344}"/>
      </w:docPartPr>
      <w:docPartBody>
        <w:p w:rsidR="00433024" w:rsidRDefault="00433024" w:rsidP="00433024">
          <w:pPr>
            <w:pStyle w:val="23ED2AE6CF4E46479BECDFE0BAD53422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342E8ECAB504CBAA983D991C9B1AA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5DF9C7-B261-46BA-8801-6D8DE585D90F}"/>
      </w:docPartPr>
      <w:docPartBody>
        <w:p w:rsidR="00433024" w:rsidRDefault="00433024" w:rsidP="00433024">
          <w:pPr>
            <w:pStyle w:val="D342E8ECAB504CBAA983D991C9B1AAD1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E1E048565C74CEE912A7BEA024D65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C68E3A-2415-49BD-A6AB-0BBEA29CDD0E}"/>
      </w:docPartPr>
      <w:docPartBody>
        <w:p w:rsidR="00433024" w:rsidRDefault="00433024" w:rsidP="00433024">
          <w:pPr>
            <w:pStyle w:val="BE1E048565C74CEE912A7BEA024D657A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00F5FA0648941EE90D9B8255BA784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E68B36-D166-4469-8563-873AA8915E94}"/>
      </w:docPartPr>
      <w:docPartBody>
        <w:p w:rsidR="00433024" w:rsidRDefault="00433024" w:rsidP="00433024">
          <w:pPr>
            <w:pStyle w:val="400F5FA0648941EE90D9B8255BA78431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2AB76FBAAB140DCBD7217214AAFE3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B7566F-CDB7-421F-86DE-B7D76F3E99A2}"/>
      </w:docPartPr>
      <w:docPartBody>
        <w:p w:rsidR="00433024" w:rsidRDefault="00433024" w:rsidP="00433024">
          <w:pPr>
            <w:pStyle w:val="C2AB76FBAAB140DCBD7217214AAFE32C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7BB32943D5F48559E0E6E76C7FC7E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CC3D1F-46A1-4042-8BCB-82698967FDE0}"/>
      </w:docPartPr>
      <w:docPartBody>
        <w:p w:rsidR="00433024" w:rsidRDefault="00433024" w:rsidP="00433024">
          <w:pPr>
            <w:pStyle w:val="A7BB32943D5F48559E0E6E76C7FC7E7D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77F0026CE614B5DB857E4141852BC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B8CC53-0A1C-435D-B356-9C2C2B01D6F3}"/>
      </w:docPartPr>
      <w:docPartBody>
        <w:p w:rsidR="00433024" w:rsidRDefault="00433024" w:rsidP="00433024">
          <w:pPr>
            <w:pStyle w:val="D77F0026CE614B5DB857E4141852BCE8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3A464379E774CD19D99032CC54E03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F71B2C-74AE-4BAD-B7B1-EDF1CB6341B8}"/>
      </w:docPartPr>
      <w:docPartBody>
        <w:p w:rsidR="00433024" w:rsidRDefault="00433024" w:rsidP="00433024">
          <w:pPr>
            <w:pStyle w:val="43A464379E774CD19D99032CC54E03A3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BD8D9DD78D24AEF9B7852AA6DD637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975575-036F-4F9A-9916-F2C8AB0A5169}"/>
      </w:docPartPr>
      <w:docPartBody>
        <w:p w:rsidR="00433024" w:rsidRDefault="00433024" w:rsidP="00433024">
          <w:pPr>
            <w:pStyle w:val="FBD8D9DD78D24AEF9B7852AA6DD63727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F8202EC7D8D4A589C142C83A5623E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8A2935-D405-423B-9F43-B28156F39A8F}"/>
      </w:docPartPr>
      <w:docPartBody>
        <w:p w:rsidR="00433024" w:rsidRDefault="00433024" w:rsidP="00433024">
          <w:pPr>
            <w:pStyle w:val="2F8202EC7D8D4A589C142C83A5623EA5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2A078A9C42C4361AA482410221080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9A10F2-855D-45DA-BFB0-D65FF0353B75}"/>
      </w:docPartPr>
      <w:docPartBody>
        <w:p w:rsidR="00433024" w:rsidRDefault="00433024" w:rsidP="00433024">
          <w:pPr>
            <w:pStyle w:val="D2A078A9C42C4361AA482410221080D8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B02B3F0F8ED4799AEDAA2C57C315C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58CA64-EB2A-46D0-9548-955B483A047F}"/>
      </w:docPartPr>
      <w:docPartBody>
        <w:p w:rsidR="00433024" w:rsidRDefault="00433024" w:rsidP="00433024">
          <w:pPr>
            <w:pStyle w:val="0B02B3F0F8ED4799AEDAA2C57C315CB3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17D61069DE842AF904FDBE1F01A03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54448E-C477-4044-B93D-62ECF7421498}"/>
      </w:docPartPr>
      <w:docPartBody>
        <w:p w:rsidR="00433024" w:rsidRDefault="00433024" w:rsidP="00433024">
          <w:pPr>
            <w:pStyle w:val="117D61069DE842AF904FDBE1F01A0350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2DE034F1FE449D28ADBA83878EA59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03504D-6BAC-4405-A5E1-1DEDFC3C626B}"/>
      </w:docPartPr>
      <w:docPartBody>
        <w:p w:rsidR="00433024" w:rsidRDefault="00433024" w:rsidP="00433024">
          <w:pPr>
            <w:pStyle w:val="52DE034F1FE449D28ADBA83878EA5988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B77663FF42344AA8F07AC6585AE28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630613-108E-4319-90F0-C13F63F50ADC}"/>
      </w:docPartPr>
      <w:docPartBody>
        <w:p w:rsidR="00433024" w:rsidRDefault="00433024" w:rsidP="00433024">
          <w:pPr>
            <w:pStyle w:val="0B77663FF42344AA8F07AC6585AE28B9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EF0443F970D4EB4B80B3A5907812B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FDAAF7-548D-415C-A0D6-1FF1D258B044}"/>
      </w:docPartPr>
      <w:docPartBody>
        <w:p w:rsidR="00433024" w:rsidRDefault="00433024" w:rsidP="00433024">
          <w:pPr>
            <w:pStyle w:val="2EF0443F970D4EB4B80B3A5907812B7C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1F250408C6D4EAEBE07D7B472C839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488730-B508-48B3-9A35-1F1E893DD456}"/>
      </w:docPartPr>
      <w:docPartBody>
        <w:p w:rsidR="00433024" w:rsidRDefault="00433024" w:rsidP="00433024">
          <w:pPr>
            <w:pStyle w:val="C1F250408C6D4EAEBE07D7B472C8397F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1BFDC9EABA840C48AB544AA9A8D7D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D83970-A3B4-42A7-8627-FE3A8F1F780C}"/>
      </w:docPartPr>
      <w:docPartBody>
        <w:p w:rsidR="00433024" w:rsidRDefault="00433024" w:rsidP="00433024">
          <w:pPr>
            <w:pStyle w:val="51BFDC9EABA840C48AB544AA9A8D7D03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1379A36B67B4DB897ACC3D42ABC41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F6D933-24FF-4554-82BB-255E8324C6F5}"/>
      </w:docPartPr>
      <w:docPartBody>
        <w:p w:rsidR="00433024" w:rsidRDefault="00433024" w:rsidP="00433024">
          <w:pPr>
            <w:pStyle w:val="91379A36B67B4DB897ACC3D42ABC410E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38A08D6FA6F4418B5941E38DB2841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381C48-E2A0-45FE-AF30-F025AA8A7B3A}"/>
      </w:docPartPr>
      <w:docPartBody>
        <w:p w:rsidR="00433024" w:rsidRDefault="00433024" w:rsidP="00433024">
          <w:pPr>
            <w:pStyle w:val="438A08D6FA6F4418B5941E38DB2841D4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75D8F3EAF054363ABF93996329581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AE5512-648C-42D1-A3BC-A1D590D69833}"/>
      </w:docPartPr>
      <w:docPartBody>
        <w:p w:rsidR="00433024" w:rsidRDefault="00433024" w:rsidP="00433024">
          <w:pPr>
            <w:pStyle w:val="975D8F3EAF054363ABF9399632958153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F08D5C193D449C3B0DD0BF57AC140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9457E5-414C-44A9-9C63-2E580AEC8559}"/>
      </w:docPartPr>
      <w:docPartBody>
        <w:p w:rsidR="00433024" w:rsidRDefault="00433024" w:rsidP="00433024">
          <w:pPr>
            <w:pStyle w:val="BF08D5C193D449C3B0DD0BF57AC140AF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E893B56CD8D4B8F8CB47C4F158C13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3E3628-8B12-46C2-951C-2CD04E1D40F8}"/>
      </w:docPartPr>
      <w:docPartBody>
        <w:p w:rsidR="00433024" w:rsidRDefault="00433024" w:rsidP="00433024">
          <w:pPr>
            <w:pStyle w:val="1E893B56CD8D4B8F8CB47C4F158C13E5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C5C61AE369A48C992C75F3CF924DB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A0843B-693E-4C00-9508-7B5DDEEA8E3B}"/>
      </w:docPartPr>
      <w:docPartBody>
        <w:p w:rsidR="00433024" w:rsidRDefault="00433024" w:rsidP="00433024">
          <w:pPr>
            <w:pStyle w:val="BC5C61AE369A48C992C75F3CF924DB37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B4011938B4242A893E3F1A5AC3528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E0AEA0-D831-4483-9B1C-182E3D57D8F4}"/>
      </w:docPartPr>
      <w:docPartBody>
        <w:p w:rsidR="00433024" w:rsidRDefault="00433024" w:rsidP="00433024">
          <w:pPr>
            <w:pStyle w:val="3B4011938B4242A893E3F1A5AC352849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66CC492FA434A02A1F7BA68CB56A9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F47A0A-5BFC-4313-9075-0B5F44840D9A}"/>
      </w:docPartPr>
      <w:docPartBody>
        <w:p w:rsidR="00433024" w:rsidRDefault="00433024" w:rsidP="00433024">
          <w:pPr>
            <w:pStyle w:val="066CC492FA434A02A1F7BA68CB56A9EA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5EB57417C564CC19D9257E918435E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53BA49-219B-488B-B48B-224487143592}"/>
      </w:docPartPr>
      <w:docPartBody>
        <w:p w:rsidR="00433024" w:rsidRDefault="00433024" w:rsidP="00433024">
          <w:pPr>
            <w:pStyle w:val="D5EB57417C564CC19D9257E918435E47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04DC3759FBA4ED9BAF39B0181E265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B13A10-D1A5-4A2A-9298-1FEB266852FD}"/>
      </w:docPartPr>
      <w:docPartBody>
        <w:p w:rsidR="00433024" w:rsidRDefault="00433024" w:rsidP="00433024">
          <w:pPr>
            <w:pStyle w:val="C04DC3759FBA4ED9BAF39B0181E2655E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EE97BFF5C5A4B9CBF3A3BDE4D594C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F509C3-B14A-4751-90CD-3AB41552C0C1}"/>
      </w:docPartPr>
      <w:docPartBody>
        <w:p w:rsidR="00433024" w:rsidRDefault="00433024" w:rsidP="00433024">
          <w:pPr>
            <w:pStyle w:val="2EE97BFF5C5A4B9CBF3A3BDE4D594CED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7F1A33A88FC4D1C82C6428B551D9A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71E5E0-8997-4100-B189-F19E4FDBD502}"/>
      </w:docPartPr>
      <w:docPartBody>
        <w:p w:rsidR="00433024" w:rsidRDefault="00433024" w:rsidP="00433024">
          <w:pPr>
            <w:pStyle w:val="B7F1A33A88FC4D1C82C6428B551D9AAE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9E9BBA8D2434B69A611231CCC7B76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F063A6-9C71-4ABA-83B4-B16DAC715437}"/>
      </w:docPartPr>
      <w:docPartBody>
        <w:p w:rsidR="00433024" w:rsidRDefault="00433024" w:rsidP="00433024">
          <w:pPr>
            <w:pStyle w:val="59E9BBA8D2434B69A611231CCC7B76E3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1656ED4ABAD47F9BAD002F715A5E2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5A362A-20D7-479F-A55D-DA6BBCD02F9F}"/>
      </w:docPartPr>
      <w:docPartBody>
        <w:p w:rsidR="00433024" w:rsidRDefault="00433024" w:rsidP="00433024">
          <w:pPr>
            <w:pStyle w:val="51656ED4ABAD47F9BAD002F715A5E287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AE3F46A1B2749E1B87D082203BEFB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3E7B70-E0C1-4D2F-97FC-AD1C51F96C49}"/>
      </w:docPartPr>
      <w:docPartBody>
        <w:p w:rsidR="00433024" w:rsidRDefault="00433024" w:rsidP="00433024">
          <w:pPr>
            <w:pStyle w:val="4AE3F46A1B2749E1B87D082203BEFBF7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D201B45A60D4CE49F8692239A69AF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9E383E-F1AA-429A-82AB-EAA37942A338}"/>
      </w:docPartPr>
      <w:docPartBody>
        <w:p w:rsidR="00433024" w:rsidRDefault="00433024" w:rsidP="00433024">
          <w:pPr>
            <w:pStyle w:val="2D201B45A60D4CE49F8692239A69AF8B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EC68FCC0A77470E9663FEB485F3E5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BFAD6A-3FFB-42EF-98B8-C209F6AFE6CC}"/>
      </w:docPartPr>
      <w:docPartBody>
        <w:p w:rsidR="00433024" w:rsidRDefault="00433024" w:rsidP="00433024">
          <w:pPr>
            <w:pStyle w:val="AEC68FCC0A77470E9663FEB485F3E56F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E0594942E184A6A82BC3EC5391C30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2F7042-E8D6-4991-AF75-616E894F2229}"/>
      </w:docPartPr>
      <w:docPartBody>
        <w:p w:rsidR="00433024" w:rsidRDefault="00433024" w:rsidP="00433024">
          <w:pPr>
            <w:pStyle w:val="6E0594942E184A6A82BC3EC5391C3081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5BDAAA7F6F34225922DA177B6FE37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BC50BD-18E2-4D0C-B61F-C5B9D7CBE972}"/>
      </w:docPartPr>
      <w:docPartBody>
        <w:p w:rsidR="00433024" w:rsidRDefault="00433024" w:rsidP="00433024">
          <w:pPr>
            <w:pStyle w:val="15BDAAA7F6F34225922DA177B6FE37B5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9F738013CEB4D74B3A7880919DAD0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5FFFBE-76FE-47A4-85B6-60779CA08B9A}"/>
      </w:docPartPr>
      <w:docPartBody>
        <w:p w:rsidR="00433024" w:rsidRDefault="00433024" w:rsidP="00433024">
          <w:pPr>
            <w:pStyle w:val="69F738013CEB4D74B3A7880919DAD088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920C85033746AF9A3E2FC8D90F3E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120EE1-DDC3-4EFE-83C6-EA546452B8A2}"/>
      </w:docPartPr>
      <w:docPartBody>
        <w:p w:rsidR="00433024" w:rsidRDefault="00433024" w:rsidP="00433024">
          <w:pPr>
            <w:pStyle w:val="96920C85033746AF9A3E2FC8D90F3EC2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28FE61FE8DF4A41B7AFFC3687BC3F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65A1D7-D571-48DA-BE6D-360C3CD6E007}"/>
      </w:docPartPr>
      <w:docPartBody>
        <w:p w:rsidR="00433024" w:rsidRDefault="00433024" w:rsidP="00433024">
          <w:pPr>
            <w:pStyle w:val="328FE61FE8DF4A41B7AFFC3687BC3FEF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08F303FD4044573818D75175BC510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951AF5-67FE-457C-A341-8D1405757B98}"/>
      </w:docPartPr>
      <w:docPartBody>
        <w:p w:rsidR="00433024" w:rsidRDefault="00433024" w:rsidP="00433024">
          <w:pPr>
            <w:pStyle w:val="108F303FD4044573818D75175BC510D3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9D948C7F47F4A92911CFDC11897CD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D7A565-5EA6-432A-BE73-3960E1659F2C}"/>
      </w:docPartPr>
      <w:docPartBody>
        <w:p w:rsidR="00433024" w:rsidRDefault="00433024" w:rsidP="00433024">
          <w:pPr>
            <w:pStyle w:val="89D948C7F47F4A92911CFDC11897CDDC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B147857746F45F5993682AC212769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4199C2-6BE3-461D-B1FA-47CBA1830AC5}"/>
      </w:docPartPr>
      <w:docPartBody>
        <w:p w:rsidR="00433024" w:rsidRDefault="00433024" w:rsidP="00433024">
          <w:pPr>
            <w:pStyle w:val="2B147857746F45F5993682AC21276982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4E0DC6A273F4E83A31A4369CF765F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2EDB77-45D5-4BF3-9B2E-253373EEDCED}"/>
      </w:docPartPr>
      <w:docPartBody>
        <w:p w:rsidR="00433024" w:rsidRDefault="00433024" w:rsidP="00433024">
          <w:pPr>
            <w:pStyle w:val="94E0DC6A273F4E83A31A4369CF765FFD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A40A40EABF54009A9D46372F23A4D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FFE317-10A0-4D85-A662-0BB6868CF79E}"/>
      </w:docPartPr>
      <w:docPartBody>
        <w:p w:rsidR="00433024" w:rsidRDefault="00433024" w:rsidP="00433024">
          <w:pPr>
            <w:pStyle w:val="9A40A40EABF54009A9D46372F23A4DD6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6DE81C3C9234C9E831E5170422DB7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8EA92E-BE82-424A-BCCD-646F34E6F02C}"/>
      </w:docPartPr>
      <w:docPartBody>
        <w:p w:rsidR="00433024" w:rsidRDefault="00433024" w:rsidP="00433024">
          <w:pPr>
            <w:pStyle w:val="36DE81C3C9234C9E831E5170422DB775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3424F06FEC34590A7816A9A987C27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A7D897-8DDA-4E05-B5E0-B22C4DDB1639}"/>
      </w:docPartPr>
      <w:docPartBody>
        <w:p w:rsidR="00433024" w:rsidRDefault="00433024" w:rsidP="00433024">
          <w:pPr>
            <w:pStyle w:val="73424F06FEC34590A7816A9A987C277F"/>
          </w:pPr>
          <w:r w:rsidRPr="00A130BB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D8"/>
    <w:rsid w:val="003C3DAA"/>
    <w:rsid w:val="00433024"/>
    <w:rsid w:val="00587736"/>
    <w:rsid w:val="006C5A5A"/>
    <w:rsid w:val="00973009"/>
    <w:rsid w:val="00A94D7A"/>
    <w:rsid w:val="00BD1300"/>
    <w:rsid w:val="00D8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33024"/>
    <w:rPr>
      <w:color w:val="808080"/>
    </w:rPr>
  </w:style>
  <w:style w:type="paragraph" w:customStyle="1" w:styleId="3087DD9081F14A67B4C1A083B300CF97">
    <w:name w:val="3087DD9081F14A67B4C1A083B300CF97"/>
    <w:rsid w:val="00D844D8"/>
  </w:style>
  <w:style w:type="paragraph" w:customStyle="1" w:styleId="37D5271B53B843E1BA4E687163F1660A">
    <w:name w:val="37D5271B53B843E1BA4E687163F1660A"/>
    <w:rsid w:val="00D844D8"/>
  </w:style>
  <w:style w:type="paragraph" w:customStyle="1" w:styleId="79A6E0B0D29A490298DDDE245BD4C6A1">
    <w:name w:val="79A6E0B0D29A490298DDDE245BD4C6A1"/>
    <w:rsid w:val="00BD1300"/>
    <w:pPr>
      <w:spacing w:after="160" w:line="259" w:lineRule="auto"/>
    </w:pPr>
  </w:style>
  <w:style w:type="paragraph" w:customStyle="1" w:styleId="610A4EE0EA3A4DA0BC8506252BE405CA">
    <w:name w:val="610A4EE0EA3A4DA0BC8506252BE405CA"/>
    <w:rsid w:val="00BD1300"/>
    <w:pPr>
      <w:spacing w:after="160" w:line="259" w:lineRule="auto"/>
    </w:pPr>
  </w:style>
  <w:style w:type="paragraph" w:customStyle="1" w:styleId="6A73B633F53C4BAA9BCE1B98FAC83661">
    <w:name w:val="6A73B633F53C4BAA9BCE1B98FAC83661"/>
    <w:rsid w:val="00BD1300"/>
    <w:pPr>
      <w:spacing w:after="160" w:line="259" w:lineRule="auto"/>
    </w:pPr>
  </w:style>
  <w:style w:type="paragraph" w:customStyle="1" w:styleId="E83C016119174B8A8BAFBE568CDBBC86">
    <w:name w:val="E83C016119174B8A8BAFBE568CDBBC86"/>
    <w:rsid w:val="00BD1300"/>
    <w:pPr>
      <w:spacing w:after="160" w:line="259" w:lineRule="auto"/>
    </w:pPr>
  </w:style>
  <w:style w:type="paragraph" w:customStyle="1" w:styleId="8C0A8E18AE30461296F6513DF48E5841">
    <w:name w:val="8C0A8E18AE30461296F6513DF48E5841"/>
    <w:rsid w:val="00BD1300"/>
    <w:pPr>
      <w:spacing w:after="160" w:line="259" w:lineRule="auto"/>
    </w:pPr>
  </w:style>
  <w:style w:type="paragraph" w:customStyle="1" w:styleId="6874694D6896449AA06BDCB20A4A7539">
    <w:name w:val="6874694D6896449AA06BDCB20A4A7539"/>
    <w:rsid w:val="00BD1300"/>
    <w:pPr>
      <w:spacing w:after="160" w:line="259" w:lineRule="auto"/>
    </w:pPr>
  </w:style>
  <w:style w:type="paragraph" w:customStyle="1" w:styleId="BBBBE19F6259460BACA6880944753883">
    <w:name w:val="BBBBE19F6259460BACA6880944753883"/>
    <w:rsid w:val="00BD1300"/>
    <w:pPr>
      <w:spacing w:after="160" w:line="259" w:lineRule="auto"/>
    </w:pPr>
  </w:style>
  <w:style w:type="paragraph" w:customStyle="1" w:styleId="882F9791363D45AB80911520B66919EA">
    <w:name w:val="882F9791363D45AB80911520B66919EA"/>
    <w:rsid w:val="00BD1300"/>
    <w:pPr>
      <w:spacing w:after="160" w:line="259" w:lineRule="auto"/>
    </w:pPr>
  </w:style>
  <w:style w:type="paragraph" w:customStyle="1" w:styleId="3F46AA96621D4E6AA4177A0AA59CEC4B">
    <w:name w:val="3F46AA96621D4E6AA4177A0AA59CEC4B"/>
    <w:rsid w:val="00BD1300"/>
    <w:pPr>
      <w:spacing w:after="160" w:line="259" w:lineRule="auto"/>
    </w:pPr>
  </w:style>
  <w:style w:type="paragraph" w:customStyle="1" w:styleId="571271CE41D94FC58FDC651561C58C9A">
    <w:name w:val="571271CE41D94FC58FDC651561C58C9A"/>
    <w:rsid w:val="00BD1300"/>
    <w:pPr>
      <w:spacing w:after="160" w:line="259" w:lineRule="auto"/>
    </w:pPr>
  </w:style>
  <w:style w:type="paragraph" w:customStyle="1" w:styleId="4D091879AB6240D79C34420B45FE35D7">
    <w:name w:val="4D091879AB6240D79C34420B45FE35D7"/>
    <w:rsid w:val="00BD1300"/>
    <w:pPr>
      <w:spacing w:after="160" w:line="259" w:lineRule="auto"/>
    </w:pPr>
  </w:style>
  <w:style w:type="paragraph" w:customStyle="1" w:styleId="93782D9CEEDA426D86B05D71B5D0FE01">
    <w:name w:val="93782D9CEEDA426D86B05D71B5D0FE01"/>
    <w:rsid w:val="00BD1300"/>
    <w:pPr>
      <w:spacing w:after="160" w:line="259" w:lineRule="auto"/>
    </w:pPr>
  </w:style>
  <w:style w:type="paragraph" w:customStyle="1" w:styleId="3885FF95ADEE42B4A3359D96EAB55F54">
    <w:name w:val="3885FF95ADEE42B4A3359D96EAB55F54"/>
    <w:rsid w:val="00BD1300"/>
    <w:pPr>
      <w:spacing w:after="160" w:line="259" w:lineRule="auto"/>
    </w:pPr>
  </w:style>
  <w:style w:type="paragraph" w:customStyle="1" w:styleId="DE30A854B9134BD98361B735B424CB1A">
    <w:name w:val="DE30A854B9134BD98361B735B424CB1A"/>
    <w:rsid w:val="00A94D7A"/>
    <w:pPr>
      <w:spacing w:after="160" w:line="259" w:lineRule="auto"/>
    </w:pPr>
  </w:style>
  <w:style w:type="paragraph" w:customStyle="1" w:styleId="2A68E5D57C6B4AEC86E70145875B88EB">
    <w:name w:val="2A68E5D57C6B4AEC86E70145875B88EB"/>
    <w:rsid w:val="00433024"/>
    <w:pPr>
      <w:spacing w:after="160" w:line="259" w:lineRule="auto"/>
    </w:pPr>
  </w:style>
  <w:style w:type="paragraph" w:customStyle="1" w:styleId="2BF6CCAE489240FD9978C4A74273618B">
    <w:name w:val="2BF6CCAE489240FD9978C4A74273618B"/>
    <w:rsid w:val="00433024"/>
    <w:pPr>
      <w:spacing w:after="160" w:line="259" w:lineRule="auto"/>
    </w:pPr>
  </w:style>
  <w:style w:type="paragraph" w:customStyle="1" w:styleId="CD377D488F484B428E707AD0A39EECA1">
    <w:name w:val="CD377D488F484B428E707AD0A39EECA1"/>
    <w:rsid w:val="00433024"/>
    <w:pPr>
      <w:spacing w:after="160" w:line="259" w:lineRule="auto"/>
    </w:pPr>
  </w:style>
  <w:style w:type="paragraph" w:customStyle="1" w:styleId="95E59948F8574885BFA91A729841260D">
    <w:name w:val="95E59948F8574885BFA91A729841260D"/>
    <w:rsid w:val="00433024"/>
    <w:pPr>
      <w:spacing w:after="160" w:line="259" w:lineRule="auto"/>
    </w:pPr>
  </w:style>
  <w:style w:type="paragraph" w:customStyle="1" w:styleId="3BF706B81FD74A17982172D90E6E7350">
    <w:name w:val="3BF706B81FD74A17982172D90E6E7350"/>
    <w:rsid w:val="00433024"/>
    <w:pPr>
      <w:spacing w:after="160" w:line="259" w:lineRule="auto"/>
    </w:pPr>
  </w:style>
  <w:style w:type="paragraph" w:customStyle="1" w:styleId="25B888DFA6AB4C4FAFEE5A6CAC226973">
    <w:name w:val="25B888DFA6AB4C4FAFEE5A6CAC226973"/>
    <w:rsid w:val="00433024"/>
    <w:pPr>
      <w:spacing w:after="160" w:line="259" w:lineRule="auto"/>
    </w:pPr>
  </w:style>
  <w:style w:type="paragraph" w:customStyle="1" w:styleId="0C366ED126AC4895A293491B4E99007D">
    <w:name w:val="0C366ED126AC4895A293491B4E99007D"/>
    <w:rsid w:val="00433024"/>
    <w:pPr>
      <w:spacing w:after="160" w:line="259" w:lineRule="auto"/>
    </w:pPr>
  </w:style>
  <w:style w:type="paragraph" w:customStyle="1" w:styleId="342BFCCE7ACD495480B41D6FB26DA53E">
    <w:name w:val="342BFCCE7ACD495480B41D6FB26DA53E"/>
    <w:rsid w:val="00433024"/>
    <w:pPr>
      <w:spacing w:after="160" w:line="259" w:lineRule="auto"/>
    </w:pPr>
  </w:style>
  <w:style w:type="paragraph" w:customStyle="1" w:styleId="DCAE0F9B13EF4489BC03F51830675806">
    <w:name w:val="DCAE0F9B13EF4489BC03F51830675806"/>
    <w:rsid w:val="00433024"/>
    <w:pPr>
      <w:spacing w:after="160" w:line="259" w:lineRule="auto"/>
    </w:pPr>
  </w:style>
  <w:style w:type="paragraph" w:customStyle="1" w:styleId="C36C79CD670E45D6A9308D03ACC88DE2">
    <w:name w:val="C36C79CD670E45D6A9308D03ACC88DE2"/>
    <w:rsid w:val="00433024"/>
    <w:pPr>
      <w:spacing w:after="160" w:line="259" w:lineRule="auto"/>
    </w:pPr>
  </w:style>
  <w:style w:type="paragraph" w:customStyle="1" w:styleId="6F2D7D3277864EB796918DFB2EB7B125">
    <w:name w:val="6F2D7D3277864EB796918DFB2EB7B125"/>
    <w:rsid w:val="00433024"/>
    <w:pPr>
      <w:spacing w:after="160" w:line="259" w:lineRule="auto"/>
    </w:pPr>
  </w:style>
  <w:style w:type="paragraph" w:customStyle="1" w:styleId="1F2EF9CA91FB416D93C98E037D011458">
    <w:name w:val="1F2EF9CA91FB416D93C98E037D011458"/>
    <w:rsid w:val="00433024"/>
    <w:pPr>
      <w:spacing w:after="160" w:line="259" w:lineRule="auto"/>
    </w:pPr>
  </w:style>
  <w:style w:type="paragraph" w:customStyle="1" w:styleId="74823DB4605F411BB8DCA21610C6728E">
    <w:name w:val="74823DB4605F411BB8DCA21610C6728E"/>
    <w:rsid w:val="00433024"/>
    <w:pPr>
      <w:spacing w:after="160" w:line="259" w:lineRule="auto"/>
    </w:pPr>
  </w:style>
  <w:style w:type="paragraph" w:customStyle="1" w:styleId="3A746D27797B4D769382A9FB05AA22A5">
    <w:name w:val="3A746D27797B4D769382A9FB05AA22A5"/>
    <w:rsid w:val="00433024"/>
    <w:pPr>
      <w:spacing w:after="160" w:line="259" w:lineRule="auto"/>
    </w:pPr>
  </w:style>
  <w:style w:type="paragraph" w:customStyle="1" w:styleId="F01B26AB80774E5B87DD83B02CDD0713">
    <w:name w:val="F01B26AB80774E5B87DD83B02CDD0713"/>
    <w:rsid w:val="00433024"/>
    <w:pPr>
      <w:spacing w:after="160" w:line="259" w:lineRule="auto"/>
    </w:pPr>
  </w:style>
  <w:style w:type="paragraph" w:customStyle="1" w:styleId="02F7009EF5884D569C88AC913034A5FF">
    <w:name w:val="02F7009EF5884D569C88AC913034A5FF"/>
    <w:rsid w:val="00433024"/>
    <w:pPr>
      <w:spacing w:after="160" w:line="259" w:lineRule="auto"/>
    </w:pPr>
  </w:style>
  <w:style w:type="paragraph" w:customStyle="1" w:styleId="38FC6A09C85E4AFFA2C95157AE939577">
    <w:name w:val="38FC6A09C85E4AFFA2C95157AE939577"/>
    <w:rsid w:val="00433024"/>
    <w:pPr>
      <w:spacing w:after="160" w:line="259" w:lineRule="auto"/>
    </w:pPr>
  </w:style>
  <w:style w:type="paragraph" w:customStyle="1" w:styleId="3F1D75150F4047478273BC861E234F76">
    <w:name w:val="3F1D75150F4047478273BC861E234F76"/>
    <w:rsid w:val="00433024"/>
    <w:pPr>
      <w:spacing w:after="160" w:line="259" w:lineRule="auto"/>
    </w:pPr>
  </w:style>
  <w:style w:type="paragraph" w:customStyle="1" w:styleId="781320E3E172456FA7981820F6BCA976">
    <w:name w:val="781320E3E172456FA7981820F6BCA976"/>
    <w:rsid w:val="00433024"/>
    <w:pPr>
      <w:spacing w:after="160" w:line="259" w:lineRule="auto"/>
    </w:pPr>
  </w:style>
  <w:style w:type="paragraph" w:customStyle="1" w:styleId="00AC45EE3764480D91C493312F3D12C0">
    <w:name w:val="00AC45EE3764480D91C493312F3D12C0"/>
    <w:rsid w:val="00433024"/>
    <w:pPr>
      <w:spacing w:after="160" w:line="259" w:lineRule="auto"/>
    </w:pPr>
  </w:style>
  <w:style w:type="paragraph" w:customStyle="1" w:styleId="3C948BDC70DB48E3A47641FD33A1E8AC">
    <w:name w:val="3C948BDC70DB48E3A47641FD33A1E8AC"/>
    <w:rsid w:val="00433024"/>
    <w:pPr>
      <w:spacing w:after="160" w:line="259" w:lineRule="auto"/>
    </w:pPr>
  </w:style>
  <w:style w:type="paragraph" w:customStyle="1" w:styleId="5D01DB77A8E843A8B21604DAE0C62829">
    <w:name w:val="5D01DB77A8E843A8B21604DAE0C62829"/>
    <w:rsid w:val="00433024"/>
    <w:pPr>
      <w:spacing w:after="160" w:line="259" w:lineRule="auto"/>
    </w:pPr>
  </w:style>
  <w:style w:type="paragraph" w:customStyle="1" w:styleId="3F99E5925981472CB4BD97308F6CA07A">
    <w:name w:val="3F99E5925981472CB4BD97308F6CA07A"/>
    <w:rsid w:val="00433024"/>
    <w:pPr>
      <w:spacing w:after="160" w:line="259" w:lineRule="auto"/>
    </w:pPr>
  </w:style>
  <w:style w:type="paragraph" w:customStyle="1" w:styleId="3F4C100EDC6B4E61A71E086CE0B83781">
    <w:name w:val="3F4C100EDC6B4E61A71E086CE0B83781"/>
    <w:rsid w:val="00433024"/>
    <w:pPr>
      <w:spacing w:after="160" w:line="259" w:lineRule="auto"/>
    </w:pPr>
  </w:style>
  <w:style w:type="paragraph" w:customStyle="1" w:styleId="0647F4162ADA4C5CBE2BFAE7C6245321">
    <w:name w:val="0647F4162ADA4C5CBE2BFAE7C6245321"/>
    <w:rsid w:val="00433024"/>
    <w:pPr>
      <w:spacing w:after="160" w:line="259" w:lineRule="auto"/>
    </w:pPr>
  </w:style>
  <w:style w:type="paragraph" w:customStyle="1" w:styleId="7583256434D548F3823F33FF9465EEFF">
    <w:name w:val="7583256434D548F3823F33FF9465EEFF"/>
    <w:rsid w:val="00433024"/>
    <w:pPr>
      <w:spacing w:after="160" w:line="259" w:lineRule="auto"/>
    </w:pPr>
  </w:style>
  <w:style w:type="paragraph" w:customStyle="1" w:styleId="E0E55FBFAD364777976BA0CDE803BE5A">
    <w:name w:val="E0E55FBFAD364777976BA0CDE803BE5A"/>
    <w:rsid w:val="00433024"/>
    <w:pPr>
      <w:spacing w:after="160" w:line="259" w:lineRule="auto"/>
    </w:pPr>
  </w:style>
  <w:style w:type="paragraph" w:customStyle="1" w:styleId="23ED2AE6CF4E46479BECDFE0BAD53422">
    <w:name w:val="23ED2AE6CF4E46479BECDFE0BAD53422"/>
    <w:rsid w:val="00433024"/>
    <w:pPr>
      <w:spacing w:after="160" w:line="259" w:lineRule="auto"/>
    </w:pPr>
  </w:style>
  <w:style w:type="paragraph" w:customStyle="1" w:styleId="D342E8ECAB504CBAA983D991C9B1AAD1">
    <w:name w:val="D342E8ECAB504CBAA983D991C9B1AAD1"/>
    <w:rsid w:val="00433024"/>
    <w:pPr>
      <w:spacing w:after="160" w:line="259" w:lineRule="auto"/>
    </w:pPr>
  </w:style>
  <w:style w:type="paragraph" w:customStyle="1" w:styleId="BE1E048565C74CEE912A7BEA024D657A">
    <w:name w:val="BE1E048565C74CEE912A7BEA024D657A"/>
    <w:rsid w:val="00433024"/>
    <w:pPr>
      <w:spacing w:after="160" w:line="259" w:lineRule="auto"/>
    </w:pPr>
  </w:style>
  <w:style w:type="paragraph" w:customStyle="1" w:styleId="400F5FA0648941EE90D9B8255BA78431">
    <w:name w:val="400F5FA0648941EE90D9B8255BA78431"/>
    <w:rsid w:val="00433024"/>
    <w:pPr>
      <w:spacing w:after="160" w:line="259" w:lineRule="auto"/>
    </w:pPr>
  </w:style>
  <w:style w:type="paragraph" w:customStyle="1" w:styleId="C2AB76FBAAB140DCBD7217214AAFE32C">
    <w:name w:val="C2AB76FBAAB140DCBD7217214AAFE32C"/>
    <w:rsid w:val="00433024"/>
    <w:pPr>
      <w:spacing w:after="160" w:line="259" w:lineRule="auto"/>
    </w:pPr>
  </w:style>
  <w:style w:type="paragraph" w:customStyle="1" w:styleId="A7BB32943D5F48559E0E6E76C7FC7E7D">
    <w:name w:val="A7BB32943D5F48559E0E6E76C7FC7E7D"/>
    <w:rsid w:val="00433024"/>
    <w:pPr>
      <w:spacing w:after="160" w:line="259" w:lineRule="auto"/>
    </w:pPr>
  </w:style>
  <w:style w:type="paragraph" w:customStyle="1" w:styleId="D77F0026CE614B5DB857E4141852BCE8">
    <w:name w:val="D77F0026CE614B5DB857E4141852BCE8"/>
    <w:rsid w:val="00433024"/>
    <w:pPr>
      <w:spacing w:after="160" w:line="259" w:lineRule="auto"/>
    </w:pPr>
  </w:style>
  <w:style w:type="paragraph" w:customStyle="1" w:styleId="43A464379E774CD19D99032CC54E03A3">
    <w:name w:val="43A464379E774CD19D99032CC54E03A3"/>
    <w:rsid w:val="00433024"/>
    <w:pPr>
      <w:spacing w:after="160" w:line="259" w:lineRule="auto"/>
    </w:pPr>
  </w:style>
  <w:style w:type="paragraph" w:customStyle="1" w:styleId="FBD8D9DD78D24AEF9B7852AA6DD63727">
    <w:name w:val="FBD8D9DD78D24AEF9B7852AA6DD63727"/>
    <w:rsid w:val="00433024"/>
    <w:pPr>
      <w:spacing w:after="160" w:line="259" w:lineRule="auto"/>
    </w:pPr>
  </w:style>
  <w:style w:type="paragraph" w:customStyle="1" w:styleId="2F8202EC7D8D4A589C142C83A5623EA5">
    <w:name w:val="2F8202EC7D8D4A589C142C83A5623EA5"/>
    <w:rsid w:val="00433024"/>
    <w:pPr>
      <w:spacing w:after="160" w:line="259" w:lineRule="auto"/>
    </w:pPr>
  </w:style>
  <w:style w:type="paragraph" w:customStyle="1" w:styleId="D2A078A9C42C4361AA482410221080D8">
    <w:name w:val="D2A078A9C42C4361AA482410221080D8"/>
    <w:rsid w:val="00433024"/>
    <w:pPr>
      <w:spacing w:after="160" w:line="259" w:lineRule="auto"/>
    </w:pPr>
  </w:style>
  <w:style w:type="paragraph" w:customStyle="1" w:styleId="0B02B3F0F8ED4799AEDAA2C57C315CB3">
    <w:name w:val="0B02B3F0F8ED4799AEDAA2C57C315CB3"/>
    <w:rsid w:val="00433024"/>
    <w:pPr>
      <w:spacing w:after="160" w:line="259" w:lineRule="auto"/>
    </w:pPr>
  </w:style>
  <w:style w:type="paragraph" w:customStyle="1" w:styleId="117D61069DE842AF904FDBE1F01A0350">
    <w:name w:val="117D61069DE842AF904FDBE1F01A0350"/>
    <w:rsid w:val="00433024"/>
    <w:pPr>
      <w:spacing w:after="160" w:line="259" w:lineRule="auto"/>
    </w:pPr>
  </w:style>
  <w:style w:type="paragraph" w:customStyle="1" w:styleId="52DE034F1FE449D28ADBA83878EA5988">
    <w:name w:val="52DE034F1FE449D28ADBA83878EA5988"/>
    <w:rsid w:val="00433024"/>
    <w:pPr>
      <w:spacing w:after="160" w:line="259" w:lineRule="auto"/>
    </w:pPr>
  </w:style>
  <w:style w:type="paragraph" w:customStyle="1" w:styleId="0B77663FF42344AA8F07AC6585AE28B9">
    <w:name w:val="0B77663FF42344AA8F07AC6585AE28B9"/>
    <w:rsid w:val="00433024"/>
    <w:pPr>
      <w:spacing w:after="160" w:line="259" w:lineRule="auto"/>
    </w:pPr>
  </w:style>
  <w:style w:type="paragraph" w:customStyle="1" w:styleId="2EF0443F970D4EB4B80B3A5907812B7C">
    <w:name w:val="2EF0443F970D4EB4B80B3A5907812B7C"/>
    <w:rsid w:val="00433024"/>
    <w:pPr>
      <w:spacing w:after="160" w:line="259" w:lineRule="auto"/>
    </w:pPr>
  </w:style>
  <w:style w:type="paragraph" w:customStyle="1" w:styleId="C1F250408C6D4EAEBE07D7B472C8397F">
    <w:name w:val="C1F250408C6D4EAEBE07D7B472C8397F"/>
    <w:rsid w:val="00433024"/>
    <w:pPr>
      <w:spacing w:after="160" w:line="259" w:lineRule="auto"/>
    </w:pPr>
  </w:style>
  <w:style w:type="paragraph" w:customStyle="1" w:styleId="51BFDC9EABA840C48AB544AA9A8D7D03">
    <w:name w:val="51BFDC9EABA840C48AB544AA9A8D7D03"/>
    <w:rsid w:val="00433024"/>
    <w:pPr>
      <w:spacing w:after="160" w:line="259" w:lineRule="auto"/>
    </w:pPr>
  </w:style>
  <w:style w:type="paragraph" w:customStyle="1" w:styleId="91379A36B67B4DB897ACC3D42ABC410E">
    <w:name w:val="91379A36B67B4DB897ACC3D42ABC410E"/>
    <w:rsid w:val="00433024"/>
    <w:pPr>
      <w:spacing w:after="160" w:line="259" w:lineRule="auto"/>
    </w:pPr>
  </w:style>
  <w:style w:type="paragraph" w:customStyle="1" w:styleId="438A08D6FA6F4418B5941E38DB2841D4">
    <w:name w:val="438A08D6FA6F4418B5941E38DB2841D4"/>
    <w:rsid w:val="00433024"/>
    <w:pPr>
      <w:spacing w:after="160" w:line="259" w:lineRule="auto"/>
    </w:pPr>
  </w:style>
  <w:style w:type="paragraph" w:customStyle="1" w:styleId="975D8F3EAF054363ABF9399632958153">
    <w:name w:val="975D8F3EAF054363ABF9399632958153"/>
    <w:rsid w:val="00433024"/>
    <w:pPr>
      <w:spacing w:after="160" w:line="259" w:lineRule="auto"/>
    </w:pPr>
  </w:style>
  <w:style w:type="paragraph" w:customStyle="1" w:styleId="BF08D5C193D449C3B0DD0BF57AC140AF">
    <w:name w:val="BF08D5C193D449C3B0DD0BF57AC140AF"/>
    <w:rsid w:val="00433024"/>
    <w:pPr>
      <w:spacing w:after="160" w:line="259" w:lineRule="auto"/>
    </w:pPr>
  </w:style>
  <w:style w:type="paragraph" w:customStyle="1" w:styleId="1E893B56CD8D4B8F8CB47C4F158C13E5">
    <w:name w:val="1E893B56CD8D4B8F8CB47C4F158C13E5"/>
    <w:rsid w:val="00433024"/>
    <w:pPr>
      <w:spacing w:after="160" w:line="259" w:lineRule="auto"/>
    </w:pPr>
  </w:style>
  <w:style w:type="paragraph" w:customStyle="1" w:styleId="BC5C61AE369A48C992C75F3CF924DB37">
    <w:name w:val="BC5C61AE369A48C992C75F3CF924DB37"/>
    <w:rsid w:val="00433024"/>
    <w:pPr>
      <w:spacing w:after="160" w:line="259" w:lineRule="auto"/>
    </w:pPr>
  </w:style>
  <w:style w:type="paragraph" w:customStyle="1" w:styleId="3B4011938B4242A893E3F1A5AC352849">
    <w:name w:val="3B4011938B4242A893E3F1A5AC352849"/>
    <w:rsid w:val="00433024"/>
    <w:pPr>
      <w:spacing w:after="160" w:line="259" w:lineRule="auto"/>
    </w:pPr>
  </w:style>
  <w:style w:type="paragraph" w:customStyle="1" w:styleId="066CC492FA434A02A1F7BA68CB56A9EA">
    <w:name w:val="066CC492FA434A02A1F7BA68CB56A9EA"/>
    <w:rsid w:val="00433024"/>
    <w:pPr>
      <w:spacing w:after="160" w:line="259" w:lineRule="auto"/>
    </w:pPr>
  </w:style>
  <w:style w:type="paragraph" w:customStyle="1" w:styleId="D5EB57417C564CC19D9257E918435E47">
    <w:name w:val="D5EB57417C564CC19D9257E918435E47"/>
    <w:rsid w:val="00433024"/>
    <w:pPr>
      <w:spacing w:after="160" w:line="259" w:lineRule="auto"/>
    </w:pPr>
  </w:style>
  <w:style w:type="paragraph" w:customStyle="1" w:styleId="C04DC3759FBA4ED9BAF39B0181E2655E">
    <w:name w:val="C04DC3759FBA4ED9BAF39B0181E2655E"/>
    <w:rsid w:val="00433024"/>
    <w:pPr>
      <w:spacing w:after="160" w:line="259" w:lineRule="auto"/>
    </w:pPr>
  </w:style>
  <w:style w:type="paragraph" w:customStyle="1" w:styleId="2EE97BFF5C5A4B9CBF3A3BDE4D594CED">
    <w:name w:val="2EE97BFF5C5A4B9CBF3A3BDE4D594CED"/>
    <w:rsid w:val="00433024"/>
    <w:pPr>
      <w:spacing w:after="160" w:line="259" w:lineRule="auto"/>
    </w:pPr>
  </w:style>
  <w:style w:type="paragraph" w:customStyle="1" w:styleId="B7F1A33A88FC4D1C82C6428B551D9AAE">
    <w:name w:val="B7F1A33A88FC4D1C82C6428B551D9AAE"/>
    <w:rsid w:val="00433024"/>
    <w:pPr>
      <w:spacing w:after="160" w:line="259" w:lineRule="auto"/>
    </w:pPr>
  </w:style>
  <w:style w:type="paragraph" w:customStyle="1" w:styleId="59E9BBA8D2434B69A611231CCC7B76E3">
    <w:name w:val="59E9BBA8D2434B69A611231CCC7B76E3"/>
    <w:rsid w:val="00433024"/>
    <w:pPr>
      <w:spacing w:after="160" w:line="259" w:lineRule="auto"/>
    </w:pPr>
  </w:style>
  <w:style w:type="paragraph" w:customStyle="1" w:styleId="51656ED4ABAD47F9BAD002F715A5E287">
    <w:name w:val="51656ED4ABAD47F9BAD002F715A5E287"/>
    <w:rsid w:val="00433024"/>
    <w:pPr>
      <w:spacing w:after="160" w:line="259" w:lineRule="auto"/>
    </w:pPr>
  </w:style>
  <w:style w:type="paragraph" w:customStyle="1" w:styleId="4AE3F46A1B2749E1B87D082203BEFBF7">
    <w:name w:val="4AE3F46A1B2749E1B87D082203BEFBF7"/>
    <w:rsid w:val="00433024"/>
    <w:pPr>
      <w:spacing w:after="160" w:line="259" w:lineRule="auto"/>
    </w:pPr>
  </w:style>
  <w:style w:type="paragraph" w:customStyle="1" w:styleId="2D201B45A60D4CE49F8692239A69AF8B">
    <w:name w:val="2D201B45A60D4CE49F8692239A69AF8B"/>
    <w:rsid w:val="00433024"/>
    <w:pPr>
      <w:spacing w:after="160" w:line="259" w:lineRule="auto"/>
    </w:pPr>
  </w:style>
  <w:style w:type="paragraph" w:customStyle="1" w:styleId="AEC68FCC0A77470E9663FEB485F3E56F">
    <w:name w:val="AEC68FCC0A77470E9663FEB485F3E56F"/>
    <w:rsid w:val="00433024"/>
    <w:pPr>
      <w:spacing w:after="160" w:line="259" w:lineRule="auto"/>
    </w:pPr>
  </w:style>
  <w:style w:type="paragraph" w:customStyle="1" w:styleId="6E0594942E184A6A82BC3EC5391C3081">
    <w:name w:val="6E0594942E184A6A82BC3EC5391C3081"/>
    <w:rsid w:val="00433024"/>
    <w:pPr>
      <w:spacing w:after="160" w:line="259" w:lineRule="auto"/>
    </w:pPr>
  </w:style>
  <w:style w:type="paragraph" w:customStyle="1" w:styleId="15BDAAA7F6F34225922DA177B6FE37B5">
    <w:name w:val="15BDAAA7F6F34225922DA177B6FE37B5"/>
    <w:rsid w:val="00433024"/>
    <w:pPr>
      <w:spacing w:after="160" w:line="259" w:lineRule="auto"/>
    </w:pPr>
  </w:style>
  <w:style w:type="paragraph" w:customStyle="1" w:styleId="69F738013CEB4D74B3A7880919DAD088">
    <w:name w:val="69F738013CEB4D74B3A7880919DAD088"/>
    <w:rsid w:val="00433024"/>
    <w:pPr>
      <w:spacing w:after="160" w:line="259" w:lineRule="auto"/>
    </w:pPr>
  </w:style>
  <w:style w:type="paragraph" w:customStyle="1" w:styleId="96920C85033746AF9A3E2FC8D90F3EC2">
    <w:name w:val="96920C85033746AF9A3E2FC8D90F3EC2"/>
    <w:rsid w:val="00433024"/>
    <w:pPr>
      <w:spacing w:after="160" w:line="259" w:lineRule="auto"/>
    </w:pPr>
  </w:style>
  <w:style w:type="paragraph" w:customStyle="1" w:styleId="328FE61FE8DF4A41B7AFFC3687BC3FEF">
    <w:name w:val="328FE61FE8DF4A41B7AFFC3687BC3FEF"/>
    <w:rsid w:val="00433024"/>
    <w:pPr>
      <w:spacing w:after="160" w:line="259" w:lineRule="auto"/>
    </w:pPr>
  </w:style>
  <w:style w:type="paragraph" w:customStyle="1" w:styleId="108F303FD4044573818D75175BC510D3">
    <w:name w:val="108F303FD4044573818D75175BC510D3"/>
    <w:rsid w:val="00433024"/>
    <w:pPr>
      <w:spacing w:after="160" w:line="259" w:lineRule="auto"/>
    </w:pPr>
  </w:style>
  <w:style w:type="paragraph" w:customStyle="1" w:styleId="89D948C7F47F4A92911CFDC11897CDDC">
    <w:name w:val="89D948C7F47F4A92911CFDC11897CDDC"/>
    <w:rsid w:val="00433024"/>
    <w:pPr>
      <w:spacing w:after="160" w:line="259" w:lineRule="auto"/>
    </w:pPr>
  </w:style>
  <w:style w:type="paragraph" w:customStyle="1" w:styleId="2B147857746F45F5993682AC21276982">
    <w:name w:val="2B147857746F45F5993682AC21276982"/>
    <w:rsid w:val="00433024"/>
    <w:pPr>
      <w:spacing w:after="160" w:line="259" w:lineRule="auto"/>
    </w:pPr>
  </w:style>
  <w:style w:type="paragraph" w:customStyle="1" w:styleId="94E0DC6A273F4E83A31A4369CF765FFD">
    <w:name w:val="94E0DC6A273F4E83A31A4369CF765FFD"/>
    <w:rsid w:val="00433024"/>
    <w:pPr>
      <w:spacing w:after="160" w:line="259" w:lineRule="auto"/>
    </w:pPr>
  </w:style>
  <w:style w:type="paragraph" w:customStyle="1" w:styleId="9A40A40EABF54009A9D46372F23A4DD6">
    <w:name w:val="9A40A40EABF54009A9D46372F23A4DD6"/>
    <w:rsid w:val="00433024"/>
    <w:pPr>
      <w:spacing w:after="160" w:line="259" w:lineRule="auto"/>
    </w:pPr>
  </w:style>
  <w:style w:type="paragraph" w:customStyle="1" w:styleId="36DE81C3C9234C9E831E5170422DB775">
    <w:name w:val="36DE81C3C9234C9E831E5170422DB775"/>
    <w:rsid w:val="00433024"/>
    <w:pPr>
      <w:spacing w:after="160" w:line="259" w:lineRule="auto"/>
    </w:pPr>
  </w:style>
  <w:style w:type="paragraph" w:customStyle="1" w:styleId="73424F06FEC34590A7816A9A987C277F">
    <w:name w:val="73424F06FEC34590A7816A9A987C277F"/>
    <w:rsid w:val="0043302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BD0E31F2</Template>
  <TotalTime>0</TotalTime>
  <Pages>6</Pages>
  <Words>1868</Words>
  <Characters>10277</Characters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2020-01-16T14:59:00Z</dcterms:created>
  <dcterms:modified xsi:type="dcterms:W3CDTF">2020-01-16T14:59:00Z</dcterms:modified>
</cp:coreProperties>
</file>