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  <w:r w:rsidRPr="003F17C2">
        <w:rPr>
          <w:rFonts w:eastAsia="Times New Roman" w:cs="Times New Roman"/>
          <w:noProof/>
          <w:szCs w:val="19"/>
          <w:lang w:eastAsia="nl-NL"/>
        </w:rPr>
        <w:drawing>
          <wp:anchor distT="0" distB="0" distL="114300" distR="114300" simplePos="0" relativeHeight="251651072" behindDoc="0" locked="0" layoutInCell="1" allowOverlap="1" wp14:anchorId="300BD5CD" wp14:editId="5115EE84">
            <wp:simplePos x="0" y="0"/>
            <wp:positionH relativeFrom="column">
              <wp:posOffset>588010</wp:posOffset>
            </wp:positionH>
            <wp:positionV relativeFrom="paragraph">
              <wp:posOffset>132715</wp:posOffset>
            </wp:positionV>
            <wp:extent cx="4597400" cy="895985"/>
            <wp:effectExtent l="0" t="0" r="0" b="0"/>
            <wp:wrapNone/>
            <wp:docPr id="2" name="Afbeelding 2" descr="1PNH rgb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PNH rgb 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:rsidR="003F17C2" w:rsidRPr="003F17C2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Cs w:val="19"/>
          <w:lang w:eastAsia="nl-NL"/>
        </w:rPr>
      </w:pPr>
    </w:p>
    <w:p w:rsidR="003F17C2" w:rsidRPr="005C6CD1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sz w:val="16"/>
          <w:szCs w:val="16"/>
          <w:lang w:eastAsia="nl-NL"/>
        </w:rPr>
      </w:pPr>
    </w:p>
    <w:p w:rsidR="003F17C2" w:rsidRPr="00A23CD8" w:rsidRDefault="00621011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eastAsia="Times New Roman" w:cs="Times New Roman"/>
          <w:b/>
          <w:bCs/>
          <w:sz w:val="34"/>
          <w:szCs w:val="34"/>
          <w:lang w:eastAsia="nl-NL"/>
        </w:rPr>
      </w:pPr>
      <w:r w:rsidRPr="00A23CD8">
        <w:rPr>
          <w:rFonts w:eastAsia="Times New Roman" w:cs="Times New Roman"/>
          <w:b/>
          <w:bCs/>
          <w:sz w:val="34"/>
          <w:szCs w:val="34"/>
          <w:lang w:eastAsia="nl-NL"/>
        </w:rPr>
        <w:t>Aanvraag</w:t>
      </w:r>
      <w:r w:rsidR="00A23CD8" w:rsidRPr="00A23CD8">
        <w:rPr>
          <w:rFonts w:eastAsia="Times New Roman" w:cs="Times New Roman"/>
          <w:b/>
          <w:bCs/>
          <w:sz w:val="34"/>
          <w:szCs w:val="34"/>
          <w:lang w:eastAsia="nl-NL"/>
        </w:rPr>
        <w:t>formulier vaststelling subsidie</w:t>
      </w:r>
      <w:r w:rsidR="005C6CD1" w:rsidRPr="00A23CD8">
        <w:rPr>
          <w:rFonts w:eastAsia="Times New Roman" w:cs="Times New Roman"/>
          <w:b/>
          <w:bCs/>
          <w:sz w:val="34"/>
          <w:szCs w:val="34"/>
          <w:lang w:eastAsia="nl-NL"/>
        </w:rPr>
        <w:t xml:space="preserve"> </w:t>
      </w:r>
      <w:r w:rsidR="003F020E" w:rsidRPr="00A23CD8">
        <w:rPr>
          <w:rFonts w:eastAsia="Times New Roman" w:cs="Times New Roman"/>
          <w:b/>
          <w:bCs/>
          <w:sz w:val="34"/>
          <w:szCs w:val="34"/>
          <w:lang w:eastAsia="nl-NL"/>
        </w:rPr>
        <w:t>per post</w:t>
      </w:r>
    </w:p>
    <w:p w:rsidR="003F17C2" w:rsidRPr="005C6CD1" w:rsidRDefault="003F17C2" w:rsidP="009E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eastAsia="Times New Roman" w:cs="Times New Roman"/>
          <w:b/>
          <w:sz w:val="16"/>
          <w:szCs w:val="16"/>
          <w:lang w:eastAsia="nl-NL"/>
        </w:rPr>
      </w:pPr>
    </w:p>
    <w:p w:rsidR="003F17C2" w:rsidRPr="003F17C2" w:rsidRDefault="003F17C2" w:rsidP="003F17C2">
      <w:pPr>
        <w:tabs>
          <w:tab w:val="left" w:pos="2977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nl-NL"/>
        </w:rPr>
      </w:pPr>
      <w:r w:rsidRPr="00B802BF">
        <w:rPr>
          <w:rFonts w:eastAsia="Times New Roman" w:cs="Times New Roman"/>
          <w:b/>
          <w:sz w:val="20"/>
          <w:szCs w:val="20"/>
          <w:lang w:eastAsia="nl-NL"/>
        </w:rPr>
        <w:t>Toelichting</w:t>
      </w:r>
    </w:p>
    <w:p w:rsidR="003F17C2" w:rsidRPr="00B802BF" w:rsidRDefault="00CB37C4" w:rsidP="00AE6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18"/>
          <w:szCs w:val="18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 xml:space="preserve">Indien u uw </w:t>
      </w:r>
      <w:r w:rsidR="00B802BF">
        <w:rPr>
          <w:rFonts w:eastAsia="Times New Roman" w:cs="Times New Roman"/>
          <w:sz w:val="20"/>
          <w:szCs w:val="20"/>
          <w:lang w:eastAsia="nl-NL"/>
        </w:rPr>
        <w:t>aanvraag tot subsidievaststelling met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 xml:space="preserve"> eindverantwoording </w:t>
      </w:r>
      <w:r>
        <w:rPr>
          <w:rFonts w:eastAsia="Times New Roman" w:cs="Times New Roman"/>
          <w:sz w:val="20"/>
          <w:szCs w:val="20"/>
          <w:lang w:eastAsia="nl-NL"/>
        </w:rPr>
        <w:t xml:space="preserve">per post wilt indienen, 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>maakt u gebruik van dit formulier</w:t>
      </w:r>
      <w:r w:rsidR="007F12E5">
        <w:rPr>
          <w:rFonts w:eastAsia="Times New Roman" w:cs="Times New Roman"/>
          <w:sz w:val="20"/>
          <w:szCs w:val="20"/>
          <w:lang w:eastAsia="nl-NL"/>
        </w:rPr>
        <w:t>.</w:t>
      </w:r>
    </w:p>
    <w:p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</w:p>
    <w:p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nl-NL"/>
        </w:rPr>
      </w:pPr>
      <w:r w:rsidRPr="00B802BF">
        <w:rPr>
          <w:rFonts w:eastAsia="Times New Roman" w:cs="Times New Roman"/>
          <w:b/>
          <w:sz w:val="20"/>
          <w:szCs w:val="20"/>
          <w:lang w:eastAsia="nl-NL"/>
        </w:rPr>
        <w:t>Opsturen</w:t>
      </w:r>
    </w:p>
    <w:p w:rsidR="003F17C2" w:rsidRPr="00B802BF" w:rsidRDefault="005C6CD1" w:rsidP="005C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Deze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 xml:space="preserve"> aanvraag </w:t>
      </w:r>
      <w:r w:rsidR="00972705">
        <w:rPr>
          <w:rFonts w:eastAsia="Times New Roman" w:cs="Times New Roman"/>
          <w:sz w:val="20"/>
          <w:szCs w:val="20"/>
          <w:lang w:eastAsia="nl-NL"/>
        </w:rPr>
        <w:t>tot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 xml:space="preserve"> subsidievaststelling stuurt u, samen met </w:t>
      </w:r>
      <w:r>
        <w:rPr>
          <w:rFonts w:eastAsia="Times New Roman" w:cs="Times New Roman"/>
          <w:sz w:val="20"/>
          <w:szCs w:val="20"/>
          <w:lang w:eastAsia="nl-NL"/>
        </w:rPr>
        <w:t>alle</w:t>
      </w:r>
      <w:r w:rsidR="003F17C2" w:rsidRPr="00B802BF">
        <w:rPr>
          <w:rFonts w:eastAsia="Times New Roman" w:cs="Times New Roman"/>
          <w:sz w:val="20"/>
          <w:szCs w:val="20"/>
          <w:lang w:eastAsia="nl-NL"/>
        </w:rPr>
        <w:t xml:space="preserve"> benodigde bijlagen, naar:</w:t>
      </w:r>
    </w:p>
    <w:p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>Gedeputeerde Staten van Noord-Holland</w:t>
      </w:r>
    </w:p>
    <w:p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>Sector Subsidies</w:t>
      </w:r>
      <w:r w:rsidR="009B461F">
        <w:rPr>
          <w:rFonts w:eastAsia="Times New Roman" w:cs="Times New Roman"/>
          <w:sz w:val="20"/>
          <w:szCs w:val="20"/>
          <w:lang w:eastAsia="nl-NL"/>
        </w:rPr>
        <w:t xml:space="preserve"> en Inkoop</w:t>
      </w:r>
    </w:p>
    <w:p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>Postbus 3007</w:t>
      </w:r>
    </w:p>
    <w:p w:rsidR="003F17C2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>2001 DA Haarlem</w:t>
      </w:r>
    </w:p>
    <w:p w:rsidR="003F17C2" w:rsidRDefault="00540E4E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br/>
      </w:r>
      <w:r w:rsidRPr="00540E4E">
        <w:rPr>
          <w:rFonts w:eastAsia="Times New Roman" w:cs="Times New Roman"/>
          <w:sz w:val="20"/>
          <w:szCs w:val="20"/>
          <w:lang w:eastAsia="nl-NL"/>
        </w:rPr>
        <w:t>U kunt uw aanvraag ook</w:t>
      </w:r>
      <w:r w:rsidR="007451F8">
        <w:rPr>
          <w:rFonts w:eastAsia="Times New Roman" w:cs="Times New Roman"/>
          <w:sz w:val="20"/>
          <w:szCs w:val="20"/>
          <w:lang w:eastAsia="nl-NL"/>
        </w:rPr>
        <w:t xml:space="preserve"> afleveren bij de balie van de p</w:t>
      </w:r>
      <w:r w:rsidRPr="00540E4E">
        <w:rPr>
          <w:rFonts w:eastAsia="Times New Roman" w:cs="Times New Roman"/>
          <w:sz w:val="20"/>
          <w:szCs w:val="20"/>
          <w:lang w:eastAsia="nl-NL"/>
        </w:rPr>
        <w:t xml:space="preserve">rovincie Noord-Holland (Houtplein 33, 2012 DE) te Haarlem. </w:t>
      </w:r>
    </w:p>
    <w:p w:rsidR="00540E4E" w:rsidRPr="00B802BF" w:rsidRDefault="00540E4E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nl-NL"/>
        </w:rPr>
      </w:pPr>
    </w:p>
    <w:p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nl-NL"/>
        </w:rPr>
      </w:pPr>
      <w:r w:rsidRPr="00B802BF">
        <w:rPr>
          <w:rFonts w:eastAsia="Times New Roman" w:cs="Times New Roman"/>
          <w:b/>
          <w:sz w:val="20"/>
          <w:szCs w:val="20"/>
          <w:lang w:eastAsia="nl-NL"/>
        </w:rPr>
        <w:t>Informatie</w:t>
      </w:r>
    </w:p>
    <w:p w:rsidR="003F17C2" w:rsidRPr="00B802BF" w:rsidRDefault="003F17C2" w:rsidP="003F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outlineLvl w:val="0"/>
        <w:rPr>
          <w:rFonts w:eastAsia="Times New Roman" w:cs="Times New Roman"/>
          <w:sz w:val="20"/>
          <w:szCs w:val="20"/>
          <w:lang w:eastAsia="nl-NL"/>
        </w:rPr>
      </w:pPr>
      <w:r w:rsidRPr="00B802BF">
        <w:rPr>
          <w:rFonts w:eastAsia="Times New Roman" w:cs="Times New Roman"/>
          <w:sz w:val="20"/>
          <w:szCs w:val="20"/>
          <w:lang w:eastAsia="nl-NL"/>
        </w:rPr>
        <w:t xml:space="preserve">Wilt u meer informatie, neem dan contact op met de behandelend ambtenaar genoemd in uw subsidiebeschikking. </w:t>
      </w:r>
    </w:p>
    <w:p w:rsidR="003F17C2" w:rsidRDefault="003F17C2" w:rsidP="003F17C2">
      <w:pPr>
        <w:tabs>
          <w:tab w:val="left" w:pos="2977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B37C4" w:rsidRPr="007A37DE" w:rsidTr="00E53C7D">
        <w:trPr>
          <w:trHeight w:val="454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CB37C4" w:rsidRPr="007A37DE" w:rsidRDefault="00CB37C4" w:rsidP="00E53C7D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Bijlagen</w:t>
            </w:r>
          </w:p>
        </w:tc>
      </w:tr>
      <w:tr w:rsidR="00CB37C4" w:rsidRPr="003F17C2" w:rsidTr="008912FA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356" w:type="dxa"/>
          </w:tcPr>
          <w:p w:rsidR="00CB37C4" w:rsidRPr="00CB37C4" w:rsidRDefault="00CB37C4" w:rsidP="00604F6F">
            <w:pPr>
              <w:tabs>
                <w:tab w:val="left" w:pos="3291"/>
              </w:tabs>
              <w:spacing w:after="120" w:line="240" w:lineRule="auto"/>
              <w:outlineLvl w:val="0"/>
              <w:rPr>
                <w:rFonts w:eastAsia="Times New Roman" w:cs="Times New Roman"/>
                <w:sz w:val="20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In de beschikking tot subsidieverlening </w:t>
            </w:r>
            <w:r w:rsidR="00604F6F">
              <w:rPr>
                <w:rFonts w:eastAsia="Times New Roman" w:cs="Times New Roman"/>
                <w:sz w:val="20"/>
                <w:szCs w:val="20"/>
                <w:lang w:eastAsia="nl-NL"/>
              </w:rPr>
              <w:t>staat vermeld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welke bijlagen u moet meesturen met de aanvraag tot vaststelling</w:t>
            </w:r>
            <w:r w:rsidR="00604F6F">
              <w:rPr>
                <w:rFonts w:eastAsia="Times New Roman" w:cs="Times New Roman"/>
                <w:sz w:val="20"/>
                <w:szCs w:val="20"/>
                <w:lang w:eastAsia="nl-NL"/>
              </w:rPr>
              <w:t>, indien van toepassing.</w:t>
            </w:r>
          </w:p>
        </w:tc>
      </w:tr>
    </w:tbl>
    <w:p w:rsidR="00CB37C4" w:rsidRDefault="00CB37C4" w:rsidP="003F17C2">
      <w:pPr>
        <w:tabs>
          <w:tab w:val="left" w:pos="2977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17C2" w:rsidRPr="007A37DE" w:rsidTr="005E5DBE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7C2" w:rsidRPr="007A37DE" w:rsidRDefault="00CF5000" w:rsidP="003F17C2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Algemene informatie</w:t>
            </w:r>
          </w:p>
        </w:tc>
      </w:tr>
      <w:tr w:rsidR="003F17C2" w:rsidRPr="003F17C2" w:rsidTr="005E5DB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8"/>
        </w:trPr>
        <w:tc>
          <w:tcPr>
            <w:tcW w:w="9356" w:type="dxa"/>
            <w:tcBorders>
              <w:top w:val="single" w:sz="4" w:space="0" w:color="auto"/>
            </w:tcBorders>
          </w:tcPr>
          <w:p w:rsidR="00CB37C4" w:rsidRDefault="00CB37C4" w:rsidP="00927C9D">
            <w:pPr>
              <w:tabs>
                <w:tab w:val="left" w:pos="3291"/>
              </w:tabs>
              <w:spacing w:after="12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Naam project:                             </w:t>
            </w:r>
            <w:sdt>
              <w:sdtPr>
                <w:rPr>
                  <w:rFonts w:eastAsia="Times New Roman" w:cs="Times New Roman"/>
                  <w:b/>
                  <w:sz w:val="20"/>
                  <w:szCs w:val="20"/>
                  <w:lang w:eastAsia="nl-NL"/>
                </w:rPr>
                <w:id w:val="-1902980270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Pr="00CB37C4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  <w:bookmarkEnd w:id="0"/>
              </w:sdtContent>
            </w:sdt>
          </w:p>
          <w:p w:rsidR="007A37DE" w:rsidRPr="00CF5000" w:rsidRDefault="00927C9D" w:rsidP="003C3FDA">
            <w:pPr>
              <w:tabs>
                <w:tab w:val="left" w:pos="3291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Kenmerk subsidiebeschikking: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26762257"/>
                <w:placeholder>
                  <w:docPart w:val="C299C9919BC44892B7CB0DE7E9DCF1D8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 / …</w:t>
                </w:r>
              </w:sdtContent>
            </w:sdt>
            <w:r w:rsidR="00CF5000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br/>
            </w:r>
            <w:r w:rsidR="00CF5000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br/>
            </w:r>
            <w:r w:rsidR="007451F8" w:rsidRPr="00A23CD8">
              <w:rPr>
                <w:rFonts w:eastAsia="Times New Roman" w:cs="Times New Roman"/>
                <w:sz w:val="20"/>
                <w:szCs w:val="20"/>
                <w:u w:val="single"/>
                <w:lang w:eastAsia="nl-NL"/>
              </w:rPr>
              <w:t>Subsidieontvanger</w:t>
            </w:r>
            <w:r w:rsidR="007451F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br/>
            </w:r>
            <w:r w:rsidR="003F17C2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Naam subsidieontvanger:</w:t>
            </w:r>
            <w:r w:rsidR="003F17C2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990145504"/>
                <w:placeholder>
                  <w:docPart w:val="2F9615478E7242D1A88F55A095D3554F"/>
                </w:placeholder>
              </w:sdtPr>
              <w:sdtEndPr/>
              <w:sdtContent>
                <w:r w:rsidR="007A37DE"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="007A37DE"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 w:rsidR="003E621F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Postadres:</w:t>
            </w:r>
            <w:r w:rsidR="003E621F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812824298"/>
                <w:placeholder>
                  <w:docPart w:val="FFED5D7A870143A69513FC2853E62F3E"/>
                </w:placeholder>
              </w:sdtPr>
              <w:sdtEndPr/>
              <w:sdtContent>
                <w:r w:rsidR="007A37DE"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="007A37DE"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 w:rsidR="007A37DE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Postcode en plaats:</w:t>
            </w:r>
            <w:r w:rsidR="007A37DE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792337525"/>
                <w:placeholder>
                  <w:docPart w:val="AC5C858B283F4DEAAA9259F7ED0520C9"/>
                </w:placeholder>
              </w:sdtPr>
              <w:sdtEndPr/>
              <w:sdtContent>
                <w:r w:rsidR="007A37DE"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  <w:p w:rsidR="00604F6F" w:rsidRPr="00972705" w:rsidRDefault="007451F8" w:rsidP="005C6CD1">
            <w:pPr>
              <w:tabs>
                <w:tab w:val="left" w:pos="3291"/>
              </w:tabs>
              <w:spacing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sz w:val="20"/>
                <w:szCs w:val="20"/>
                <w:u w:val="single"/>
                <w:lang w:eastAsia="nl-NL"/>
              </w:rPr>
              <w:t>Gemachtigde (indien van toepassing)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br/>
            </w:r>
            <w:r w:rsidR="00604F6F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Indien u bent gemachtigd om namens de subsidieontvanger de aanvraag tot vaststelling in te dienen, vul dan hieronder </w:t>
            </w:r>
            <w:r w:rsidR="00540E4E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ook </w:t>
            </w:r>
            <w:r w:rsidR="00604F6F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uw naam en </w:t>
            </w:r>
            <w:r w:rsidR="00CF5000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adres</w:t>
            </w:r>
            <w:r w:rsidR="00604F6F" w:rsidRPr="007451F8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 in:</w:t>
            </w:r>
          </w:p>
          <w:p w:rsidR="00CF5000" w:rsidRPr="00CF5000" w:rsidRDefault="00CF5000" w:rsidP="00CF5000">
            <w:pPr>
              <w:tabs>
                <w:tab w:val="left" w:pos="3291"/>
              </w:tabs>
              <w:spacing w:after="120"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Naam </w:t>
            </w:r>
            <w:r w:rsid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gemachtigde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86413042"/>
                <w:placeholder>
                  <w:docPart w:val="006EE8CC87F34FFC85942323F88BCB0C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Postadres: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-291359176"/>
                <w:placeholder>
                  <w:docPart w:val="4929585A7E1D4C8293AD9E4BE7889F97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Postcode en plaats: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129591030"/>
                <w:placeholder>
                  <w:docPart w:val="D49AF41ED0164D4A80A3568AC7E4F4E8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  <w:p w:rsidR="00CF5000" w:rsidRPr="00A23CD8" w:rsidRDefault="007451F8" w:rsidP="005C6CD1">
            <w:pPr>
              <w:tabs>
                <w:tab w:val="left" w:pos="3291"/>
              </w:tabs>
              <w:spacing w:line="240" w:lineRule="auto"/>
              <w:outlineLvl w:val="0"/>
              <w:rPr>
                <w:rFonts w:eastAsia="Times New Roman" w:cs="Times New Roman"/>
                <w:sz w:val="20"/>
                <w:szCs w:val="20"/>
                <w:u w:val="single"/>
                <w:lang w:eastAsia="nl-NL"/>
              </w:rPr>
            </w:pPr>
            <w:r w:rsidRPr="00A23CD8">
              <w:rPr>
                <w:rFonts w:eastAsia="Times New Roman" w:cs="Times New Roman"/>
                <w:sz w:val="20"/>
                <w:szCs w:val="20"/>
                <w:u w:val="single"/>
                <w:lang w:eastAsia="nl-NL"/>
              </w:rPr>
              <w:t>Contactgegevens</w:t>
            </w:r>
          </w:p>
          <w:p w:rsidR="003C3FDA" w:rsidRPr="007A37DE" w:rsidRDefault="003C3FDA" w:rsidP="005C6CD1">
            <w:pPr>
              <w:tabs>
                <w:tab w:val="left" w:pos="3291"/>
              </w:tabs>
              <w:spacing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Naam contactpersoon</w:t>
            </w:r>
            <w:r w:rsidR="009160CF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-546843884"/>
                <w:placeholder>
                  <w:docPart w:val="404B69A71BB54B498DDC50E9BB1F9EDB"/>
                </w:placeholder>
              </w:sdtPr>
              <w:sdtEndPr/>
              <w:sdtContent>
                <w:r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 xml:space="preserve">dhr / mw </w:t>
                </w:r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Rechtstreeks telefoonnummer</w:t>
            </w:r>
            <w:r w:rsidR="009160CF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692194193"/>
                <w:placeholder>
                  <w:docPart w:val="3858361EAC6A449187A37B175BEB01F6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7A37DE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E-mailadres: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-1314709155"/>
                <w:placeholder>
                  <w:docPart w:val="CCC303FB6F084538BCF07D3744F9BDC2"/>
                </w:placeholder>
              </w:sdtPr>
              <w:sdtEndPr/>
              <w:sdtContent>
                <w:r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  <w:p w:rsidR="003C3FDA" w:rsidRDefault="003C3FDA" w:rsidP="00540E4E">
            <w:pPr>
              <w:tabs>
                <w:tab w:val="left" w:pos="3291"/>
              </w:tabs>
              <w:spacing w:after="120" w:line="240" w:lineRule="auto"/>
              <w:ind w:left="3291"/>
              <w:outlineLvl w:val="0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CF369F">
              <w:rPr>
                <w:i/>
                <w:iCs/>
                <w:sz w:val="18"/>
                <w:szCs w:val="18"/>
              </w:rPr>
              <w:t>De ontvangst van de aanvraag tot subsidievaststelling wordt via dit e-mailadres bevestigd</w:t>
            </w:r>
            <w:r w:rsidRPr="00CF369F">
              <w:rPr>
                <w:sz w:val="18"/>
                <w:szCs w:val="18"/>
              </w:rPr>
              <w:t>.</w:t>
            </w:r>
          </w:p>
          <w:p w:rsidR="007A37DE" w:rsidRPr="007A37DE" w:rsidRDefault="003C3FDA" w:rsidP="00084B52">
            <w:pPr>
              <w:tabs>
                <w:tab w:val="left" w:pos="3291"/>
              </w:tabs>
              <w:spacing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IBAN</w:t>
            </w:r>
            <w:r w:rsidR="00011DF6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t>voor uitbetaling</w:t>
            </w:r>
            <w:r w:rsidR="007A37DE"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eventueel </w:t>
            </w:r>
            <w:r w:rsidR="007A37DE"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br/>
            </w:r>
            <w:r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resterend </w:t>
            </w:r>
            <w:r w:rsidR="007A37DE" w:rsidRPr="003C3FDA">
              <w:rPr>
                <w:rFonts w:eastAsia="Times New Roman" w:cs="Times New Roman"/>
                <w:sz w:val="20"/>
                <w:szCs w:val="20"/>
                <w:lang w:eastAsia="nl-NL"/>
              </w:rPr>
              <w:t>subsidiebedrag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:</w:t>
            </w:r>
            <w:r w:rsidR="007A37DE" w:rsidRPr="007A37DE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ab/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005795788"/>
                <w:placeholder>
                  <w:docPart w:val="110E2D327A7A47F591B54A2D36FD848E"/>
                </w:placeholder>
              </w:sdtPr>
              <w:sdtEndPr/>
              <w:sdtContent>
                <w:r w:rsidR="007A37DE" w:rsidRPr="007A37DE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  <w:p w:rsidR="007A37DE" w:rsidRPr="008912FA" w:rsidRDefault="00011DF6" w:rsidP="00084B52">
            <w:pPr>
              <w:tabs>
                <w:tab w:val="left" w:pos="3291"/>
              </w:tabs>
              <w:spacing w:before="120" w:line="240" w:lineRule="auto"/>
              <w:ind w:left="3291"/>
              <w:rPr>
                <w:rFonts w:eastAsia="Times New Roman" w:cs="Times New Roman"/>
                <w:i/>
                <w:sz w:val="18"/>
                <w:szCs w:val="18"/>
                <w:lang w:eastAsia="nl-NL"/>
              </w:rPr>
            </w:pPr>
            <w:r w:rsidRPr="008912FA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NB </w:t>
            </w:r>
            <w:r w:rsidR="00A23CD8">
              <w:rPr>
                <w:rFonts w:cs="Arial"/>
                <w:i/>
                <w:sz w:val="18"/>
                <w:szCs w:val="18"/>
              </w:rPr>
              <w:t>Als u in de afgelopen twee</w:t>
            </w:r>
            <w:r w:rsidR="007A37DE" w:rsidRPr="008912FA">
              <w:rPr>
                <w:rFonts w:cs="Arial"/>
                <w:i/>
                <w:sz w:val="18"/>
                <w:szCs w:val="18"/>
              </w:rPr>
              <w:t xml:space="preserve"> jaar op dit rekeningnummer geen subsidie van de provincie Noord-Holland heeft ontvangen, voeg dan een kopie van een recent (digitaal) bankafschrift toe, waaruit de relatie tussen u(w organisatie), inclusief adresgegevens, en het rekeningnummer blijkt.</w:t>
            </w:r>
          </w:p>
        </w:tc>
      </w:tr>
    </w:tbl>
    <w:p w:rsidR="003F17C2" w:rsidRDefault="003F17C2" w:rsidP="003F17C2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5E5DBE" w:rsidRPr="003F17C2" w:rsidRDefault="005E5DBE" w:rsidP="003F17C2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5DBE" w:rsidRPr="007A37DE" w:rsidTr="00973290">
        <w:trPr>
          <w:trHeight w:val="454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E5DBE" w:rsidRPr="007A37DE" w:rsidRDefault="005E5DBE" w:rsidP="00973290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DBE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Eindverantwoording</w:t>
            </w:r>
          </w:p>
        </w:tc>
      </w:tr>
      <w:tr w:rsidR="005E5DBE" w:rsidRPr="003F17C2" w:rsidTr="0097329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356" w:type="dxa"/>
          </w:tcPr>
          <w:p w:rsidR="005E5DBE" w:rsidRDefault="005E5DBE" w:rsidP="00084B52">
            <w:pPr>
              <w:tabs>
                <w:tab w:val="left" w:pos="284"/>
              </w:tabs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Toelichting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br/>
            </w:r>
            <w:r w:rsidR="00001759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Hieronder beantwoordt u eerst de vraag onder ‘Opgave van </w:t>
            </w:r>
            <w:r w:rsidR="00084B52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verrichte </w:t>
            </w:r>
            <w:r w:rsidR="00001759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activiteiten’. 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De </w:t>
            </w:r>
            <w:r w:rsidR="00001759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verdere 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vragen met betrekking tot de eindverantwoording zijn onderverdeeld in drie blokken: </w:t>
            </w:r>
          </w:p>
          <w:p w:rsidR="005E5DBE" w:rsidRDefault="005E5DBE" w:rsidP="00084B52">
            <w:pPr>
              <w:tabs>
                <w:tab w:val="left" w:pos="284"/>
              </w:tabs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A. Inhoudelijke rapportage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br/>
              <w:t>B. Opgave van kosten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br/>
              <w:t>C. Financiële verantwoording</w:t>
            </w:r>
          </w:p>
          <w:p w:rsidR="003D26FB" w:rsidRDefault="005E5DBE" w:rsidP="00084B52">
            <w:pPr>
              <w:tabs>
                <w:tab w:val="left" w:pos="284"/>
              </w:tabs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Onderdeel A van dit formulier moet u altijd invullen. </w:t>
            </w:r>
            <w:r w:rsidRPr="00972705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Kijk goed in uw verleningsbeschikking of u daarnaast onderdeel B of C </w:t>
            </w: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van dit formulier moet invullen.</w:t>
            </w:r>
          </w:p>
          <w:p w:rsidR="005E5DBE" w:rsidRPr="003D26FB" w:rsidRDefault="005E5DBE" w:rsidP="00084B52">
            <w:pPr>
              <w:tabs>
                <w:tab w:val="left" w:pos="284"/>
              </w:tabs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Times New Roman"/>
                <w:sz w:val="20"/>
                <w:szCs w:val="20"/>
                <w:lang w:eastAsia="nl-NL"/>
              </w:rPr>
              <w:t>Het hangt meestal van de hoogte van de verleende subsidie af welke onderdelen moeten worden ingevuld. Over het algemeen geldt het volgende:</w:t>
            </w:r>
          </w:p>
        </w:tc>
      </w:tr>
      <w:tr w:rsidR="005E5DBE" w:rsidRPr="003F17C2" w:rsidTr="0097329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356" w:type="dxa"/>
          </w:tcPr>
          <w:p w:rsidR="003D26FB" w:rsidRPr="009E3E8A" w:rsidRDefault="003D26FB" w:rsidP="003D26F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Subsidies &lt; € 10.000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ab/>
              <w:t>inhoudelijke rapportage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A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</w:t>
            </w:r>
          </w:p>
          <w:p w:rsidR="003D26FB" w:rsidRPr="009E3E8A" w:rsidRDefault="003D26FB" w:rsidP="003D26F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Subsidies € 10.000 - € 125.000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ab/>
              <w:t>inhoudelijke rapportage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A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 plus een opgave van kosten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B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</w:t>
            </w:r>
          </w:p>
          <w:p w:rsidR="003D26FB" w:rsidRDefault="003D26FB" w:rsidP="003D26F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Subsidies &gt; € 125.000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ab/>
              <w:t>inhoudelijke rapportage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A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 plus ee</w:t>
            </w: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n financiële verantwoording met </w:t>
            </w:r>
          </w:p>
          <w:p w:rsidR="005E5DBE" w:rsidRPr="003D26FB" w:rsidRDefault="003D26FB" w:rsidP="003D26FB">
            <w:pPr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tabs>
                <w:tab w:val="left" w:pos="3119"/>
              </w:tabs>
              <w:autoSpaceDE w:val="0"/>
              <w:autoSpaceDN w:val="0"/>
              <w:spacing w:line="240" w:lineRule="auto"/>
              <w:ind w:left="3261" w:hanging="3261"/>
              <w:outlineLvl w:val="0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                                                      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controleverklaring van onafhankelijke accountant (</w:t>
            </w:r>
            <w:r w:rsidRPr="009E3E8A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C</w:t>
            </w:r>
            <w:r w:rsidRPr="009E3E8A">
              <w:rPr>
                <w:rFonts w:eastAsia="Times New Roman" w:cs="Times New Roman"/>
                <w:sz w:val="18"/>
                <w:szCs w:val="18"/>
                <w:lang w:eastAsia="nl-NL"/>
              </w:rPr>
              <w:t>)</w:t>
            </w:r>
          </w:p>
        </w:tc>
      </w:tr>
    </w:tbl>
    <w:p w:rsidR="005E5DBE" w:rsidRDefault="005E5DBE" w:rsidP="00034C0B">
      <w:pPr>
        <w:tabs>
          <w:tab w:val="left" w:pos="284"/>
        </w:tabs>
        <w:spacing w:before="120" w:after="120" w:line="240" w:lineRule="auto"/>
        <w:ind w:left="-57"/>
        <w:rPr>
          <w:rFonts w:eastAsia="Times New Roman" w:cs="Times New Roman"/>
          <w:b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1759" w:rsidRPr="007A37DE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759" w:rsidRPr="007A37DE" w:rsidRDefault="00001759" w:rsidP="00973290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DBE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Opgave van verrichte activiteiten</w:t>
            </w:r>
          </w:p>
        </w:tc>
      </w:tr>
    </w:tbl>
    <w:p w:rsidR="00001759" w:rsidRPr="003F17C2" w:rsidRDefault="00001759" w:rsidP="00084B52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001759" w:rsidRPr="003F17C2" w:rsidRDefault="00001759" w:rsidP="00084B52">
      <w:pPr>
        <w:keepNext/>
        <w:tabs>
          <w:tab w:val="left" w:pos="3969"/>
        </w:tabs>
        <w:spacing w:line="240" w:lineRule="auto"/>
        <w:rPr>
          <w:rFonts w:eastAsia="Times New Roman" w:cs="Times New Roman"/>
          <w:b/>
          <w:sz w:val="22"/>
          <w:lang w:eastAsia="nl-NL"/>
        </w:rPr>
      </w:pPr>
      <w:r w:rsidRPr="003F17C2">
        <w:rPr>
          <w:rFonts w:eastAsia="Times New Roman" w:cs="Times New Roman"/>
          <w:b/>
          <w:sz w:val="22"/>
          <w:lang w:eastAsia="nl-NL"/>
        </w:rPr>
        <w:t>Wij verklaren</w:t>
      </w:r>
      <w:r>
        <w:rPr>
          <w:rFonts w:eastAsia="Times New Roman" w:cs="Times New Roman"/>
          <w:b/>
          <w:sz w:val="22"/>
          <w:lang w:eastAsia="nl-NL"/>
        </w:rPr>
        <w:t>/Ik verklaar</w:t>
      </w:r>
      <w:r w:rsidRPr="003F17C2">
        <w:rPr>
          <w:rFonts w:eastAsia="Times New Roman" w:cs="Times New Roman"/>
          <w:b/>
          <w:sz w:val="22"/>
          <w:lang w:eastAsia="nl-NL"/>
        </w:rPr>
        <w:t xml:space="preserve"> </w:t>
      </w:r>
      <w:r>
        <w:rPr>
          <w:rFonts w:eastAsia="Times New Roman" w:cs="Times New Roman"/>
          <w:b/>
          <w:sz w:val="22"/>
          <w:lang w:eastAsia="nl-NL"/>
        </w:rPr>
        <w:t>…</w:t>
      </w:r>
      <w:r w:rsidR="00A23CD8">
        <w:rPr>
          <w:rFonts w:eastAsia="Times New Roman" w:cs="Times New Roman"/>
          <w:b/>
          <w:sz w:val="22"/>
          <w:lang w:eastAsia="nl-NL"/>
        </w:rPr>
        <w:t xml:space="preserve"> </w:t>
      </w:r>
      <w:r w:rsidRPr="003F17C2">
        <w:rPr>
          <w:rFonts w:eastAsia="Times New Roman" w:cs="Times New Roman"/>
          <w:i/>
          <w:sz w:val="22"/>
          <w:lang w:eastAsia="nl-NL"/>
        </w:rPr>
        <w:t>(</w:t>
      </w:r>
      <w:r>
        <w:rPr>
          <w:rFonts w:eastAsia="Times New Roman" w:cs="Times New Roman"/>
          <w:i/>
          <w:sz w:val="22"/>
          <w:lang w:eastAsia="nl-NL"/>
        </w:rPr>
        <w:t>vink aan wat van toepassing is</w:t>
      </w:r>
      <w:r w:rsidRPr="00084B52">
        <w:rPr>
          <w:rFonts w:eastAsia="Times New Roman" w:cs="Times New Roman"/>
          <w:i/>
          <w:sz w:val="22"/>
          <w:lang w:eastAsia="nl-NL"/>
        </w:rPr>
        <w:t>)</w:t>
      </w:r>
      <w:r w:rsidRPr="00084B52">
        <w:rPr>
          <w:rFonts w:eastAsia="Times New Roman" w:cs="Times New Roman"/>
          <w:sz w:val="22"/>
          <w:lang w:eastAsia="nl-NL"/>
        </w:rPr>
        <w:t>:</w:t>
      </w:r>
    </w:p>
    <w:p w:rsidR="00001759" w:rsidRPr="003F17C2" w:rsidRDefault="00001759" w:rsidP="00001759">
      <w:pPr>
        <w:keepNext/>
        <w:tabs>
          <w:tab w:val="left" w:pos="2635"/>
        </w:tabs>
        <w:spacing w:after="60" w:line="240" w:lineRule="auto"/>
        <w:rPr>
          <w:rFonts w:eastAsia="Times New Roman" w:cs="Times New Roman"/>
          <w:iCs/>
          <w:sz w:val="16"/>
          <w:szCs w:val="16"/>
          <w:lang w:eastAsia="nl-NL"/>
        </w:rPr>
      </w:pPr>
    </w:p>
    <w:p w:rsidR="00001759" w:rsidRDefault="00B54883" w:rsidP="00001759">
      <w:pPr>
        <w:spacing w:line="240" w:lineRule="auto"/>
        <w:ind w:left="284" w:hanging="283"/>
        <w:outlineLvl w:val="0"/>
        <w:rPr>
          <w:rFonts w:eastAsia="Times New Roman" w:cs="Times New Roman"/>
          <w:iCs/>
          <w:sz w:val="20"/>
          <w:szCs w:val="20"/>
          <w:lang w:eastAsia="nl-NL"/>
        </w:rPr>
      </w:pPr>
      <w:sdt>
        <w:sdtPr>
          <w:rPr>
            <w:rFonts w:eastAsia="Times New Roman" w:cs="Times New Roman"/>
            <w:iCs/>
            <w:sz w:val="20"/>
            <w:szCs w:val="20"/>
            <w:lang w:eastAsia="nl-NL"/>
          </w:rPr>
          <w:id w:val="22804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759"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="00001759">
        <w:rPr>
          <w:rFonts w:eastAsia="Times New Roman" w:cs="Times New Roman"/>
          <w:iCs/>
          <w:sz w:val="20"/>
          <w:szCs w:val="20"/>
          <w:lang w:eastAsia="nl-NL"/>
        </w:rPr>
        <w:t xml:space="preserve"> dat d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>e activiteiten zijn uitgevoerd zoals wij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>/ik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 xml:space="preserve"> deze in 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>de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 xml:space="preserve"> subsidieaanvraag en eventueel met u overeengekomen wijzigingen (die zijn vastgelegd in een wijzigingsbeschikking) heb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>(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>ben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>)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 xml:space="preserve"> omschreven.</w:t>
      </w:r>
      <w:r w:rsidR="00001759">
        <w:rPr>
          <w:rFonts w:eastAsia="Times New Roman" w:cs="Times New Roman"/>
          <w:iCs/>
          <w:sz w:val="20"/>
          <w:szCs w:val="20"/>
          <w:lang w:eastAsia="nl-NL"/>
        </w:rPr>
        <w:t xml:space="preserve"> </w:t>
      </w:r>
    </w:p>
    <w:p w:rsidR="00001759" w:rsidRPr="00011DF6" w:rsidRDefault="00001759" w:rsidP="00001759">
      <w:pPr>
        <w:spacing w:line="240" w:lineRule="auto"/>
        <w:ind w:left="284"/>
        <w:outlineLvl w:val="0"/>
        <w:rPr>
          <w:rFonts w:eastAsia="Times New Roman" w:cs="Times New Roman"/>
          <w:iCs/>
          <w:sz w:val="4"/>
          <w:szCs w:val="4"/>
          <w:lang w:eastAsia="nl-NL"/>
        </w:rPr>
      </w:pPr>
    </w:p>
    <w:p w:rsidR="00001759" w:rsidRPr="003F17C2" w:rsidRDefault="00001759" w:rsidP="00001759">
      <w:pPr>
        <w:spacing w:line="240" w:lineRule="auto"/>
        <w:ind w:left="284"/>
        <w:outlineLvl w:val="0"/>
        <w:rPr>
          <w:rFonts w:eastAsia="Times New Roman" w:cs="Times New Roman"/>
          <w:i/>
          <w:sz w:val="20"/>
          <w:szCs w:val="20"/>
          <w:lang w:eastAsia="nl-NL"/>
        </w:rPr>
      </w:pPr>
      <w:r>
        <w:rPr>
          <w:rFonts w:eastAsia="Times New Roman" w:cs="Times New Roman"/>
          <w:i/>
          <w:iCs/>
          <w:sz w:val="20"/>
          <w:szCs w:val="20"/>
          <w:lang w:eastAsia="nl-NL"/>
        </w:rPr>
        <w:t xml:space="preserve">Geef hieronder bij het onderdeel ‘Inhoudelijke rapportage’ een 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inhoudelijke </w:t>
      </w:r>
      <w:r>
        <w:rPr>
          <w:rFonts w:eastAsia="Times New Roman" w:cs="Times New Roman"/>
          <w:i/>
          <w:iCs/>
          <w:sz w:val="20"/>
          <w:szCs w:val="20"/>
          <w:lang w:eastAsia="nl-NL"/>
        </w:rPr>
        <w:t>beschrijving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 </w:t>
      </w:r>
      <w:r>
        <w:rPr>
          <w:rFonts w:eastAsia="Times New Roman" w:cs="Times New Roman"/>
          <w:i/>
          <w:iCs/>
          <w:sz w:val="20"/>
          <w:szCs w:val="20"/>
          <w:lang w:eastAsia="nl-NL"/>
        </w:rPr>
        <w:t>van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 de verrichte activiteiten. </w:t>
      </w:r>
    </w:p>
    <w:p w:rsidR="00001759" w:rsidRDefault="00001759" w:rsidP="00001759">
      <w:pPr>
        <w:spacing w:line="240" w:lineRule="auto"/>
        <w:ind w:left="284" w:hanging="283"/>
        <w:rPr>
          <w:rFonts w:eastAsia="Times New Roman" w:cs="Times New Roman"/>
          <w:sz w:val="16"/>
          <w:szCs w:val="16"/>
          <w:lang w:eastAsia="nl-NL"/>
        </w:rPr>
      </w:pPr>
    </w:p>
    <w:p w:rsidR="00001759" w:rsidRPr="005C6CD1" w:rsidRDefault="00001759" w:rsidP="00001759">
      <w:pPr>
        <w:spacing w:line="240" w:lineRule="auto"/>
        <w:ind w:left="284" w:hanging="283"/>
        <w:rPr>
          <w:rFonts w:eastAsia="Times New Roman" w:cs="Times New Roman"/>
          <w:sz w:val="16"/>
          <w:szCs w:val="16"/>
          <w:lang w:eastAsia="nl-NL"/>
        </w:rPr>
      </w:pPr>
    </w:p>
    <w:p w:rsidR="00001759" w:rsidRDefault="00B54883" w:rsidP="00001759">
      <w:pPr>
        <w:spacing w:line="240" w:lineRule="auto"/>
        <w:ind w:left="284" w:hanging="283"/>
        <w:outlineLvl w:val="0"/>
        <w:rPr>
          <w:rFonts w:eastAsia="Times New Roman" w:cs="Times New Roman"/>
          <w:sz w:val="20"/>
          <w:szCs w:val="20"/>
          <w:lang w:eastAsia="nl-NL"/>
        </w:rPr>
      </w:pPr>
      <w:sdt>
        <w:sdtPr>
          <w:rPr>
            <w:rFonts w:eastAsia="Times New Roman" w:cs="Times New Roman"/>
            <w:sz w:val="20"/>
            <w:szCs w:val="20"/>
            <w:lang w:eastAsia="nl-NL"/>
          </w:rPr>
          <w:id w:val="16129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759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="00001759">
        <w:rPr>
          <w:rFonts w:eastAsia="Times New Roman" w:cs="Times New Roman"/>
          <w:sz w:val="20"/>
          <w:szCs w:val="20"/>
          <w:lang w:eastAsia="nl-NL"/>
        </w:rPr>
        <w:tab/>
      </w:r>
      <w:r w:rsidR="00001759" w:rsidRPr="003F17C2">
        <w:rPr>
          <w:rFonts w:eastAsia="Times New Roman" w:cs="Times New Roman"/>
          <w:sz w:val="20"/>
          <w:szCs w:val="20"/>
          <w:lang w:eastAsia="nl-NL"/>
        </w:rPr>
        <w:t>dat de activiteiten niet (volledig) zijn uitgevoerd zoals wij</w:t>
      </w:r>
      <w:r w:rsidR="00001759">
        <w:rPr>
          <w:rFonts w:eastAsia="Times New Roman" w:cs="Times New Roman"/>
          <w:sz w:val="20"/>
          <w:szCs w:val="20"/>
          <w:lang w:eastAsia="nl-NL"/>
        </w:rPr>
        <w:t>/ik</w:t>
      </w:r>
      <w:r w:rsidR="00001759" w:rsidRPr="003F17C2">
        <w:rPr>
          <w:rFonts w:eastAsia="Times New Roman" w:cs="Times New Roman"/>
          <w:sz w:val="20"/>
          <w:szCs w:val="20"/>
          <w:lang w:eastAsia="nl-NL"/>
        </w:rPr>
        <w:t xml:space="preserve"> deze in </w:t>
      </w:r>
      <w:r w:rsidR="00001759">
        <w:rPr>
          <w:rFonts w:eastAsia="Times New Roman" w:cs="Times New Roman"/>
          <w:sz w:val="20"/>
          <w:szCs w:val="20"/>
          <w:lang w:eastAsia="nl-NL"/>
        </w:rPr>
        <w:t>de</w:t>
      </w:r>
      <w:r w:rsidR="00001759" w:rsidRPr="003F17C2">
        <w:rPr>
          <w:rFonts w:eastAsia="Times New Roman" w:cs="Times New Roman"/>
          <w:sz w:val="20"/>
          <w:szCs w:val="20"/>
          <w:lang w:eastAsia="nl-NL"/>
        </w:rPr>
        <w:t xml:space="preserve"> subsidieaanvraag en eventueel met u overeengekomen wijzigingen </w:t>
      </w:r>
      <w:r w:rsidR="00001759" w:rsidRPr="003F17C2">
        <w:rPr>
          <w:rFonts w:eastAsia="Times New Roman" w:cs="Times New Roman"/>
          <w:iCs/>
          <w:sz w:val="20"/>
          <w:szCs w:val="20"/>
          <w:lang w:eastAsia="nl-NL"/>
        </w:rPr>
        <w:t xml:space="preserve">(die zijn vastgelegd in een wijzigingsbeschikking) </w:t>
      </w:r>
      <w:r w:rsidR="00001759">
        <w:rPr>
          <w:rFonts w:eastAsia="Times New Roman" w:cs="Times New Roman"/>
          <w:sz w:val="20"/>
          <w:szCs w:val="20"/>
          <w:lang w:eastAsia="nl-NL"/>
        </w:rPr>
        <w:t xml:space="preserve">heb(ben) omschreven. </w:t>
      </w:r>
    </w:p>
    <w:p w:rsidR="00001759" w:rsidRPr="00011DF6" w:rsidRDefault="00001759" w:rsidP="00001759">
      <w:pPr>
        <w:spacing w:line="240" w:lineRule="auto"/>
        <w:ind w:left="284" w:hanging="283"/>
        <w:outlineLvl w:val="0"/>
        <w:rPr>
          <w:rFonts w:eastAsia="Times New Roman" w:cs="Times New Roman"/>
          <w:sz w:val="4"/>
          <w:szCs w:val="4"/>
          <w:lang w:eastAsia="nl-NL"/>
        </w:rPr>
      </w:pPr>
    </w:p>
    <w:p w:rsidR="00001759" w:rsidRDefault="00001759" w:rsidP="00001759">
      <w:pPr>
        <w:spacing w:line="240" w:lineRule="auto"/>
        <w:ind w:left="567" w:hanging="283"/>
        <w:outlineLvl w:val="0"/>
        <w:rPr>
          <w:rFonts w:eastAsia="Times New Roman" w:cs="Times New Roman"/>
          <w:i/>
          <w:iCs/>
          <w:sz w:val="20"/>
          <w:szCs w:val="20"/>
          <w:lang w:eastAsia="nl-NL"/>
        </w:rPr>
      </w:pPr>
      <w:r>
        <w:rPr>
          <w:rFonts w:eastAsia="Times New Roman" w:cs="Times New Roman"/>
          <w:i/>
          <w:iCs/>
          <w:sz w:val="20"/>
          <w:szCs w:val="20"/>
          <w:lang w:eastAsia="nl-NL"/>
        </w:rPr>
        <w:t xml:space="preserve">Geef </w:t>
      </w:r>
      <w:r w:rsidRPr="00011DF6">
        <w:rPr>
          <w:rFonts w:eastAsia="Times New Roman" w:cs="Times New Roman"/>
          <w:i/>
          <w:iCs/>
          <w:sz w:val="20"/>
          <w:szCs w:val="20"/>
          <w:lang w:eastAsia="nl-NL"/>
        </w:rPr>
        <w:t>hieronder bij het onderdeel ‘Inhoudelijke rapportage’</w:t>
      </w:r>
      <w:r>
        <w:rPr>
          <w:rFonts w:eastAsia="Times New Roman" w:cs="Times New Roman"/>
          <w:i/>
          <w:iCs/>
          <w:sz w:val="20"/>
          <w:szCs w:val="20"/>
          <w:lang w:eastAsia="nl-NL"/>
        </w:rPr>
        <w:t xml:space="preserve"> een 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inhoudelijke </w:t>
      </w:r>
      <w:r>
        <w:rPr>
          <w:rFonts w:eastAsia="Times New Roman" w:cs="Times New Roman"/>
          <w:i/>
          <w:iCs/>
          <w:sz w:val="20"/>
          <w:szCs w:val="20"/>
          <w:lang w:eastAsia="nl-NL"/>
        </w:rPr>
        <w:t xml:space="preserve">beschrijving </w:t>
      </w:r>
    </w:p>
    <w:p w:rsidR="00001759" w:rsidRDefault="00001759" w:rsidP="00001759">
      <w:pPr>
        <w:spacing w:line="240" w:lineRule="auto"/>
        <w:ind w:left="567" w:hanging="283"/>
        <w:outlineLvl w:val="0"/>
        <w:rPr>
          <w:rFonts w:eastAsia="Times New Roman" w:cs="Times New Roman"/>
          <w:i/>
          <w:sz w:val="20"/>
          <w:szCs w:val="20"/>
          <w:lang w:eastAsia="nl-NL"/>
        </w:rPr>
      </w:pPr>
      <w:r>
        <w:rPr>
          <w:rFonts w:eastAsia="Times New Roman" w:cs="Times New Roman"/>
          <w:i/>
          <w:iCs/>
          <w:sz w:val="20"/>
          <w:szCs w:val="20"/>
          <w:lang w:eastAsia="nl-NL"/>
        </w:rPr>
        <w:t>van</w:t>
      </w:r>
      <w:r w:rsidRPr="003F17C2">
        <w:rPr>
          <w:rFonts w:eastAsia="Times New Roman" w:cs="Times New Roman"/>
          <w:i/>
          <w:iCs/>
          <w:sz w:val="20"/>
          <w:szCs w:val="20"/>
          <w:lang w:eastAsia="nl-NL"/>
        </w:rPr>
        <w:t xml:space="preserve"> de verrichte activiteiten</w:t>
      </w:r>
      <w:r w:rsidRPr="003F17C2">
        <w:rPr>
          <w:rFonts w:eastAsia="Times New Roman" w:cs="Times New Roman"/>
          <w:i/>
          <w:sz w:val="20"/>
          <w:szCs w:val="20"/>
          <w:lang w:eastAsia="nl-NL"/>
        </w:rPr>
        <w:t xml:space="preserve">, waarin u ook de afwijkingen omschrijft. Denkt u hierbij </w:t>
      </w:r>
    </w:p>
    <w:p w:rsidR="00001759" w:rsidRPr="003F17C2" w:rsidRDefault="00001759" w:rsidP="00001759">
      <w:pPr>
        <w:spacing w:line="240" w:lineRule="auto"/>
        <w:ind w:left="567" w:hanging="283"/>
        <w:outlineLvl w:val="0"/>
        <w:rPr>
          <w:rFonts w:eastAsia="Times New Roman" w:cs="Times New Roman"/>
          <w:i/>
          <w:iCs/>
          <w:sz w:val="20"/>
          <w:szCs w:val="20"/>
          <w:lang w:eastAsia="nl-NL"/>
        </w:rPr>
      </w:pPr>
      <w:r w:rsidRPr="003F17C2">
        <w:rPr>
          <w:rFonts w:eastAsia="Times New Roman" w:cs="Times New Roman"/>
          <w:i/>
          <w:sz w:val="20"/>
          <w:szCs w:val="20"/>
          <w:lang w:eastAsia="nl-NL"/>
        </w:rPr>
        <w:t>b</w:t>
      </w:r>
      <w:r>
        <w:rPr>
          <w:rFonts w:eastAsia="Times New Roman" w:cs="Times New Roman"/>
          <w:i/>
          <w:sz w:val="20"/>
          <w:szCs w:val="20"/>
          <w:lang w:eastAsia="nl-NL"/>
        </w:rPr>
        <w:t>ij</w:t>
      </w:r>
      <w:r w:rsidRPr="003F17C2">
        <w:rPr>
          <w:rFonts w:eastAsia="Times New Roman" w:cs="Times New Roman"/>
          <w:i/>
          <w:sz w:val="20"/>
          <w:szCs w:val="20"/>
          <w:lang w:eastAsia="nl-NL"/>
        </w:rPr>
        <w:t>v</w:t>
      </w:r>
      <w:r>
        <w:rPr>
          <w:rFonts w:eastAsia="Times New Roman" w:cs="Times New Roman"/>
          <w:i/>
          <w:sz w:val="20"/>
          <w:szCs w:val="20"/>
          <w:lang w:eastAsia="nl-NL"/>
        </w:rPr>
        <w:t>oorbeeld</w:t>
      </w:r>
      <w:r w:rsidRPr="003F17C2">
        <w:rPr>
          <w:rFonts w:eastAsia="Times New Roman" w:cs="Times New Roman"/>
          <w:i/>
          <w:sz w:val="20"/>
          <w:szCs w:val="20"/>
          <w:lang w:eastAsia="nl-NL"/>
        </w:rPr>
        <w:t xml:space="preserve"> aan afwijkingen in aard, omvang en kosten.</w:t>
      </w:r>
    </w:p>
    <w:p w:rsidR="00001759" w:rsidRDefault="00001759" w:rsidP="00034C0B">
      <w:pPr>
        <w:tabs>
          <w:tab w:val="left" w:pos="284"/>
        </w:tabs>
        <w:spacing w:before="120" w:after="120" w:line="240" w:lineRule="auto"/>
        <w:ind w:left="-57"/>
        <w:rPr>
          <w:rFonts w:eastAsia="Times New Roman" w:cs="Times New Roman"/>
          <w:b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1759" w:rsidRPr="007A37DE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759" w:rsidRPr="007A37DE" w:rsidRDefault="00001759" w:rsidP="00973290">
            <w:pPr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A. </w:t>
            </w:r>
            <w:r w:rsidRPr="00001759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Inhoudelijke rapportage</w:t>
            </w:r>
          </w:p>
        </w:tc>
      </w:tr>
    </w:tbl>
    <w:p w:rsidR="00001759" w:rsidRDefault="00001759" w:rsidP="00084B52">
      <w:pPr>
        <w:tabs>
          <w:tab w:val="left" w:pos="284"/>
        </w:tabs>
        <w:spacing w:line="240" w:lineRule="auto"/>
        <w:ind w:left="-57"/>
        <w:rPr>
          <w:rFonts w:eastAsia="Times New Roman" w:cs="Times New Roman"/>
          <w:b/>
          <w:sz w:val="20"/>
          <w:szCs w:val="20"/>
          <w:lang w:eastAsia="nl-NL"/>
        </w:rPr>
      </w:pPr>
    </w:p>
    <w:p w:rsidR="009E3E8A" w:rsidRPr="009E3E8A" w:rsidRDefault="009E3E8A" w:rsidP="00084B52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Geef een beschrijving van 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verrichte werkzaamheden/activiteiten</w:t>
      </w:r>
      <w:r w:rsidRPr="009E3E8A">
        <w:rPr>
          <w:rFonts w:eastAsia="Times New Roman" w:cs="Times New Roman"/>
          <w:i/>
          <w:sz w:val="20"/>
          <w:szCs w:val="20"/>
          <w:lang w:eastAsia="nl-NL"/>
        </w:rPr>
        <w:t xml:space="preserve"> (in eerdere rapportage(s) beschreven werkzaamheden/activiteiten niet nogmaals vermelden).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-2018917750"/>
        <w:placeholder>
          <w:docPart w:val="12D162ACD16545BFB1FD8FB471FEA6AB"/>
        </w:placeholder>
      </w:sdtPr>
      <w:sdtEndPr/>
      <w:sdtContent>
        <w:p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:rsidR="009E3E8A" w:rsidRPr="009E3E8A" w:rsidRDefault="009E3E8A" w:rsidP="008912FA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Gerealiseerde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einddatum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(opleveringsdatum).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2118168820"/>
        <w:placeholder>
          <w:docPart w:val="0F63A3CD93B64642971A89CB145E009C"/>
        </w:placeholder>
      </w:sdtPr>
      <w:sdtEndPr/>
      <w:sdtContent>
        <w:p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:rsidR="009E3E8A" w:rsidRPr="009E3E8A" w:rsidRDefault="009E3E8A" w:rsidP="008912FA">
      <w:pPr>
        <w:keepNext/>
        <w:keepLines/>
        <w:numPr>
          <w:ilvl w:val="0"/>
          <w:numId w:val="7"/>
        </w:numPr>
        <w:suppressLineNumbers/>
        <w:tabs>
          <w:tab w:val="left" w:pos="284"/>
        </w:tabs>
        <w:spacing w:before="12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In hoeverre is het beoogde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doel</w:t>
      </w:r>
      <w:r w:rsidRPr="009E3E8A">
        <w:rPr>
          <w:rFonts w:eastAsia="Times New Roman" w:cs="Times New Roman"/>
          <w:sz w:val="20"/>
          <w:szCs w:val="20"/>
          <w:lang w:eastAsia="nl-NL"/>
        </w:rPr>
        <w:t>, zoals benoemd bij de subsidieaanvraag, behaald?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-610196603"/>
        <w:placeholder>
          <w:docPart w:val="A413CBBCFACE4C0EB1476FAD8C251E8A"/>
        </w:placeholder>
      </w:sdtPr>
      <w:sdtEndPr/>
      <w:sdtContent>
        <w:p w:rsidR="009E3E8A" w:rsidRPr="009E3E8A" w:rsidRDefault="009E3E8A" w:rsidP="008912FA">
          <w:pPr>
            <w:keepNext/>
            <w:keepLines/>
            <w:suppressLineNumber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:rsidR="009E3E8A" w:rsidRPr="009E3E8A" w:rsidRDefault="009E3E8A" w:rsidP="008912FA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spacing w:before="12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In hoeverre zijn alle beoogde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resultaten</w:t>
      </w:r>
      <w:r w:rsidRPr="009E3E8A">
        <w:rPr>
          <w:rFonts w:eastAsia="Times New Roman" w:cs="Times New Roman"/>
          <w:sz w:val="20"/>
          <w:szCs w:val="20"/>
          <w:lang w:eastAsia="nl-NL"/>
        </w:rPr>
        <w:t>, zoals benoemd bij de subsidieaanvraag, behaald? Geef dit concreet aan per beoogd resultaat.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1110009110"/>
        <w:placeholder>
          <w:docPart w:val="4530D63AC0044F878255545308D35CF3"/>
        </w:placeholder>
      </w:sdtPr>
      <w:sdtEndPr/>
      <w:sdtContent>
        <w:p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:rsidR="009E3E8A" w:rsidRPr="009E3E8A" w:rsidRDefault="009E3E8A" w:rsidP="008912FA">
      <w:pPr>
        <w:keepNext/>
        <w:keepLines/>
        <w:numPr>
          <w:ilvl w:val="0"/>
          <w:numId w:val="7"/>
        </w:numPr>
        <w:tabs>
          <w:tab w:val="clear" w:pos="720"/>
          <w:tab w:val="left" w:pos="284"/>
          <w:tab w:val="left" w:pos="709"/>
          <w:tab w:val="left" w:pos="993"/>
          <w:tab w:val="left" w:pos="1560"/>
          <w:tab w:val="left" w:pos="1843"/>
        </w:tabs>
        <w:suppressAutoHyphens/>
        <w:spacing w:before="12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lastRenderedPageBreak/>
        <w:t xml:space="preserve">Heeft er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voorlichting en/of publiciteit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plaatsgevonden over uw project/activiteiten?</w:t>
      </w:r>
      <w:r w:rsidRPr="009E3E8A">
        <w:rPr>
          <w:rFonts w:eastAsia="Times New Roman" w:cs="Times New Roman"/>
          <w:sz w:val="20"/>
          <w:szCs w:val="20"/>
          <w:lang w:eastAsia="nl-NL"/>
        </w:rPr>
        <w:br/>
      </w:r>
      <w:r w:rsidRPr="009E3E8A">
        <w:rPr>
          <w:sz w:val="20"/>
        </w:rPr>
        <w:tab/>
      </w:r>
      <w:r w:rsidRPr="009E3E8A">
        <w:rPr>
          <w:sz w:val="20"/>
        </w:rPr>
        <w:tab/>
      </w:r>
      <w:sdt>
        <w:sdtPr>
          <w:rPr>
            <w:sz w:val="20"/>
          </w:rPr>
          <w:id w:val="-128279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E8A">
            <w:rPr>
              <w:rFonts w:ascii="Segoe UI Symbol" w:hAnsi="Segoe UI Symbol" w:cs="Segoe UI Symbol"/>
              <w:sz w:val="20"/>
            </w:rPr>
            <w:t>☐</w:t>
          </w:r>
        </w:sdtContent>
      </w:sdt>
      <w:r w:rsidRPr="009E3E8A">
        <w:rPr>
          <w:sz w:val="20"/>
        </w:rPr>
        <w:tab/>
        <w:t>ja</w:t>
      </w:r>
      <w:r w:rsidRPr="009E3E8A">
        <w:rPr>
          <w:sz w:val="20"/>
        </w:rPr>
        <w:tab/>
      </w:r>
      <w:sdt>
        <w:sdtPr>
          <w:rPr>
            <w:sz w:val="20"/>
          </w:rPr>
          <w:id w:val="-14641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3E8A">
            <w:rPr>
              <w:rFonts w:ascii="Segoe UI Symbol" w:hAnsi="Segoe UI Symbol" w:cs="Segoe UI Symbol"/>
              <w:sz w:val="20"/>
            </w:rPr>
            <w:t>☐</w:t>
          </w:r>
        </w:sdtContent>
      </w:sdt>
      <w:r w:rsidRPr="009E3E8A">
        <w:rPr>
          <w:sz w:val="20"/>
        </w:rPr>
        <w:tab/>
        <w:t>nee</w:t>
      </w:r>
      <w:r w:rsidRPr="009E3E8A">
        <w:rPr>
          <w:rFonts w:eastAsia="Times New Roman" w:cs="Times New Roman"/>
          <w:sz w:val="20"/>
          <w:szCs w:val="20"/>
          <w:lang w:eastAsia="nl-NL"/>
        </w:rPr>
        <w:br/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Zo ja: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op welke wijze heeft u hierbij tot uitdrukking gebracht dat uw project (mede) tot stand is gekomen met financiële steun van de provincie Noord-Holland? </w:t>
      </w:r>
      <w:r w:rsidRPr="009E3E8A">
        <w:rPr>
          <w:rFonts w:eastAsia="Times New Roman" w:cs="Times New Roman"/>
          <w:sz w:val="20"/>
          <w:szCs w:val="20"/>
          <w:lang w:eastAsia="nl-NL"/>
        </w:rPr>
        <w:br/>
      </w:r>
      <w:r w:rsidRPr="009E3E8A">
        <w:rPr>
          <w:rFonts w:eastAsia="Times New Roman" w:cs="Times New Roman"/>
          <w:i/>
          <w:sz w:val="20"/>
          <w:szCs w:val="20"/>
          <w:lang w:eastAsia="nl-NL"/>
        </w:rPr>
        <w:t>Voeg zo mogelijk kopieën bij van persberichten, nieuwsbrieven, e.d.</w:t>
      </w:r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-450323729"/>
        <w:placeholder>
          <w:docPart w:val="B0FBD4A89CBA442B824B457417AF7BC9"/>
        </w:placeholder>
      </w:sdtPr>
      <w:sdtEndPr/>
      <w:sdtContent>
        <w:p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:rsidR="009E3E8A" w:rsidRPr="009E3E8A" w:rsidRDefault="009E3E8A" w:rsidP="009E3E8A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:rsidR="009E3E8A" w:rsidRPr="009E3E8A" w:rsidRDefault="009E3E8A" w:rsidP="008912FA">
      <w:pPr>
        <w:keepNext/>
        <w:keepLines/>
        <w:numPr>
          <w:ilvl w:val="0"/>
          <w:numId w:val="7"/>
        </w:numPr>
        <w:tabs>
          <w:tab w:val="clear" w:pos="720"/>
          <w:tab w:val="left" w:pos="284"/>
          <w:tab w:val="left" w:pos="709"/>
          <w:tab w:val="left" w:pos="993"/>
          <w:tab w:val="left" w:pos="1560"/>
          <w:tab w:val="left" w:pos="1843"/>
        </w:tabs>
        <w:suppressAutoHyphens/>
        <w:spacing w:before="120" w:after="120" w:line="240" w:lineRule="auto"/>
        <w:ind w:left="283" w:hanging="340"/>
        <w:rPr>
          <w:sz w:val="20"/>
          <w:szCs w:val="24"/>
        </w:rPr>
      </w:pPr>
      <w:r w:rsidRPr="009E3E8A">
        <w:rPr>
          <w:sz w:val="20"/>
          <w:szCs w:val="24"/>
        </w:rPr>
        <w:t xml:space="preserve">Mocht u nog </w:t>
      </w:r>
      <w:r w:rsidRPr="009E3E8A">
        <w:rPr>
          <w:b/>
          <w:sz w:val="20"/>
          <w:szCs w:val="24"/>
        </w:rPr>
        <w:t>andere informatie</w:t>
      </w:r>
      <w:r w:rsidRPr="009E3E8A">
        <w:rPr>
          <w:sz w:val="20"/>
          <w:szCs w:val="24"/>
        </w:rPr>
        <w:t xml:space="preserve"> willen delen, die van belang kan zijn bij de beoordeling van uw verzoek om subsidievaststelling, dan kunt u </w:t>
      </w:r>
      <w:r w:rsidR="00972705">
        <w:rPr>
          <w:sz w:val="20"/>
          <w:szCs w:val="24"/>
        </w:rPr>
        <w:t>deze</w:t>
      </w:r>
      <w:r w:rsidRPr="009E3E8A">
        <w:rPr>
          <w:sz w:val="20"/>
          <w:szCs w:val="24"/>
        </w:rPr>
        <w:t xml:space="preserve"> hier vermelden.</w:t>
      </w:r>
    </w:p>
    <w:sdt>
      <w:sdtPr>
        <w:rPr>
          <w:rFonts w:ascii="Arial" w:hAnsi="Arial" w:cs="Arial"/>
          <w:color w:val="0000FF"/>
          <w:sz w:val="20"/>
        </w:rPr>
        <w:id w:val="12187165"/>
        <w:placeholder>
          <w:docPart w:val="D1BE31EBE59F412CBB9FA7B086DB5B1D"/>
        </w:placeholder>
      </w:sdtPr>
      <w:sdtEndPr/>
      <w:sdtContent>
        <w:p w:rsidR="009E3E8A" w:rsidRPr="009E3E8A" w:rsidRDefault="009E3E8A" w:rsidP="008912FA">
          <w:pPr>
            <w:keepNext/>
            <w:keepLines/>
            <w:suppressAutoHyphens/>
            <w:spacing w:line="240" w:lineRule="auto"/>
            <w:ind w:left="284"/>
            <w:rPr>
              <w:rFonts w:ascii="Arial" w:hAnsi="Arial" w:cs="Arial"/>
              <w:color w:val="0000FF"/>
              <w:sz w:val="20"/>
            </w:rPr>
          </w:pPr>
          <w:r w:rsidRPr="009E3E8A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9E3E8A" w:rsidRDefault="009E3E8A" w:rsidP="00001759">
      <w:pPr>
        <w:spacing w:line="240" w:lineRule="auto"/>
        <w:rPr>
          <w:rFonts w:ascii="Arial" w:hAnsi="Arial" w:cs="Arial"/>
          <w:color w:val="0000FF"/>
          <w:sz w:val="20"/>
        </w:rPr>
      </w:pPr>
    </w:p>
    <w:p w:rsidR="009C336A" w:rsidRDefault="009C336A" w:rsidP="00001759">
      <w:pPr>
        <w:spacing w:line="240" w:lineRule="auto"/>
        <w:rPr>
          <w:rFonts w:ascii="Arial" w:hAnsi="Arial" w:cs="Arial"/>
          <w:color w:val="0000FF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1759" w:rsidRPr="007A37DE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759" w:rsidRPr="007A37DE" w:rsidRDefault="00001759" w:rsidP="005F30AF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B. </w:t>
            </w:r>
            <w:r w:rsidRPr="00001759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Opgave van kosten</w:t>
            </w: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 </w:t>
            </w:r>
            <w:r w:rsidRPr="009E3E8A">
              <w:rPr>
                <w:i/>
                <w:sz w:val="20"/>
                <w:szCs w:val="20"/>
              </w:rPr>
              <w:t>(meestal alleen bij subsidies van € 10.000 tot € 125.000)</w:t>
            </w:r>
          </w:p>
        </w:tc>
      </w:tr>
    </w:tbl>
    <w:p w:rsidR="009E3E8A" w:rsidRPr="009E3E8A" w:rsidRDefault="009E3E8A" w:rsidP="005F30AF">
      <w:pPr>
        <w:keepNext/>
        <w:suppressAutoHyphens/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0"/>
        <w:gridCol w:w="1700"/>
      </w:tblGrid>
      <w:tr w:rsidR="009E3E8A" w:rsidRPr="009E3E8A" w:rsidTr="00E53C7D">
        <w:trPr>
          <w:trHeight w:val="340"/>
        </w:trPr>
        <w:tc>
          <w:tcPr>
            <w:tcW w:w="31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E8A" w:rsidRPr="009E3E8A" w:rsidRDefault="009E3E8A" w:rsidP="005F30AF">
            <w:pPr>
              <w:keepNext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E8A" w:rsidRPr="009E3E8A" w:rsidRDefault="009E3E8A" w:rsidP="005F30AF">
            <w:pPr>
              <w:keepNext/>
              <w:suppressAutoHyphens/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9E3E8A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Begroot (€)</w:t>
            </w:r>
          </w:p>
        </w:tc>
        <w:tc>
          <w:tcPr>
            <w:tcW w:w="9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E8A" w:rsidRPr="009E3E8A" w:rsidRDefault="009E3E8A" w:rsidP="005F30AF">
            <w:pPr>
              <w:keepNext/>
              <w:suppressAutoHyphens/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9E3E8A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Werkelijk (€)</w:t>
            </w:r>
          </w:p>
        </w:tc>
      </w:tr>
      <w:tr w:rsidR="009E3E8A" w:rsidRPr="009E3E8A" w:rsidTr="00E53C7D">
        <w:trPr>
          <w:trHeight w:val="284"/>
        </w:trPr>
        <w:tc>
          <w:tcPr>
            <w:tcW w:w="31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E8A" w:rsidRPr="009E3E8A" w:rsidRDefault="00A23CD8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Totale kosten project/</w:t>
            </w:r>
            <w:r w:rsidR="009E3E8A" w:rsidRPr="009E3E8A">
              <w:rPr>
                <w:rFonts w:eastAsia="Times New Roman" w:cs="Arial"/>
                <w:sz w:val="20"/>
                <w:szCs w:val="20"/>
                <w:lang w:eastAsia="nl-NL"/>
              </w:rPr>
              <w:t>activiteit</w:t>
            </w:r>
          </w:p>
        </w:tc>
        <w:tc>
          <w:tcPr>
            <w:tcW w:w="926" w:type="pct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849553937"/>
              <w:placeholder>
                <w:docPart w:val="12D162ACD16545BFB1FD8FB471FEA6AB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458307688"/>
              <w:placeholder>
                <w:docPart w:val="12D162ACD16545BFB1FD8FB471FEA6AB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Subsidi</w:t>
            </w:r>
            <w:r w:rsidR="00A23CD8">
              <w:rPr>
                <w:rFonts w:eastAsia="Times New Roman" w:cs="Arial"/>
                <w:sz w:val="20"/>
                <w:szCs w:val="20"/>
                <w:lang w:eastAsia="nl-NL"/>
              </w:rPr>
              <w:t>abel deel totale kosten project/</w:t>
            </w: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activiteit</w:t>
            </w:r>
          </w:p>
        </w:tc>
        <w:tc>
          <w:tcPr>
            <w:tcW w:w="92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453097094"/>
              <w:placeholder>
                <w:docPart w:val="12D162ACD16545BFB1FD8FB471FEA6AB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534497280"/>
              <w:placeholder>
                <w:docPart w:val="12D162ACD16545BFB1FD8FB471FEA6AB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Verleende subsidie (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nl-NL"/>
                </w:rPr>
                <w:id w:val="-1289658543"/>
                <w:placeholder>
                  <w:docPart w:val="12D162ACD16545BFB1FD8FB471FEA6AB"/>
                </w:placeholder>
              </w:sdtPr>
              <w:sdtEndPr>
                <w:rPr>
                  <w:rFonts w:ascii="Arial" w:hAnsi="Arial"/>
                  <w:color w:val="0000FF"/>
                </w:rPr>
              </w:sdtEndPr>
              <w:sdtContent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  <w:r w:rsidRPr="009E3E8A"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t>%</w:t>
            </w: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 xml:space="preserve"> van subsidiabel deel)</w:t>
            </w:r>
          </w:p>
        </w:tc>
        <w:tc>
          <w:tcPr>
            <w:tcW w:w="92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467895542"/>
              <w:placeholder>
                <w:docPart w:val="12D162ACD16545BFB1FD8FB471FEA6AB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356501656"/>
              <w:placeholder>
                <w:docPart w:val="4B07758AB3A541C1980261C5D9C13072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926" w:type="pct"/>
            <w:vAlign w:val="center"/>
          </w:tcPr>
          <w:p w:rsidR="009E3E8A" w:rsidRPr="009E3E8A" w:rsidRDefault="009E3E8A" w:rsidP="005F30AF">
            <w:pPr>
              <w:keepNext/>
              <w:suppressAutoHyphens/>
              <w:spacing w:line="240" w:lineRule="auto"/>
              <w:ind w:left="157" w:right="92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E8A" w:rsidRPr="009E3E8A" w:rsidRDefault="009E3E8A" w:rsidP="005F30AF">
            <w:pPr>
              <w:keepNext/>
              <w:suppressAutoHyphens/>
              <w:spacing w:line="240" w:lineRule="auto"/>
              <w:ind w:left="157" w:right="59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</w:tr>
      <w:tr w:rsidR="009E3E8A" w:rsidRPr="009E3E8A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E8A" w:rsidRPr="009E3E8A" w:rsidRDefault="009E3E8A" w:rsidP="005F30AF">
            <w:pPr>
              <w:keepNext/>
              <w:suppressAutoHyphens/>
              <w:spacing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Eigen bijdrage</w:t>
            </w:r>
          </w:p>
        </w:tc>
        <w:tc>
          <w:tcPr>
            <w:tcW w:w="92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987046405"/>
              <w:placeholder>
                <w:docPart w:val="12D162ACD16545BFB1FD8FB471FEA6AB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663539210"/>
              <w:placeholder>
                <w:docPart w:val="12D162ACD16545BFB1FD8FB471FEA6AB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E53C7D">
        <w:trPr>
          <w:trHeight w:val="284"/>
        </w:trPr>
        <w:tc>
          <w:tcPr>
            <w:tcW w:w="3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E8A" w:rsidRPr="009E3E8A" w:rsidRDefault="009E3E8A" w:rsidP="005F30AF">
            <w:pPr>
              <w:keepNext/>
              <w:suppressAutoHyphens/>
              <w:spacing w:before="40" w:after="40" w:line="240" w:lineRule="auto"/>
              <w:ind w:left="53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3E8A">
              <w:rPr>
                <w:rFonts w:eastAsia="Times New Roman" w:cs="Arial"/>
                <w:sz w:val="20"/>
                <w:szCs w:val="20"/>
                <w:lang w:eastAsia="nl-NL"/>
              </w:rPr>
              <w:t>Overige ontvangen subsidies/bijdragen/inkomsten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917892579"/>
              <w:placeholder>
                <w:docPart w:val="12D162ACD16545BFB1FD8FB471FEA6AB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before="40" w:after="40" w:line="240" w:lineRule="auto"/>
                  <w:ind w:left="157" w:right="92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882388974"/>
              <w:placeholder>
                <w:docPart w:val="12D162ACD16545BFB1FD8FB471FEA6AB"/>
              </w:placeholder>
            </w:sdtPr>
            <w:sdtEndPr/>
            <w:sdtContent>
              <w:p w:rsidR="009E3E8A" w:rsidRPr="009E3E8A" w:rsidRDefault="009E3E8A" w:rsidP="005F30AF">
                <w:pPr>
                  <w:keepNext/>
                  <w:suppressAutoHyphens/>
                  <w:spacing w:before="40" w:after="40" w:line="240" w:lineRule="auto"/>
                  <w:ind w:left="157" w:right="59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9E3E8A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</w:tbl>
    <w:p w:rsidR="009E3E8A" w:rsidRDefault="009E3E8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9C336A" w:rsidRPr="009E3E8A" w:rsidRDefault="009C336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9E3E8A" w:rsidRDefault="009E3E8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336A" w:rsidRPr="007A37DE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36A" w:rsidRPr="007A37DE" w:rsidRDefault="009C336A" w:rsidP="00952BF0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C. </w:t>
            </w:r>
            <w:r w:rsidRPr="009C336A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Financiële verantwoording</w:t>
            </w: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 </w:t>
            </w:r>
            <w:r w:rsidRPr="009E3E8A">
              <w:rPr>
                <w:i/>
                <w:sz w:val="20"/>
                <w:szCs w:val="20"/>
              </w:rPr>
              <w:t>(meestal alleen bij subsidies vanaf € 125.000)</w:t>
            </w:r>
          </w:p>
        </w:tc>
      </w:tr>
    </w:tbl>
    <w:p w:rsidR="009C336A" w:rsidRPr="009E3E8A" w:rsidRDefault="009C336A" w:rsidP="00952BF0">
      <w:pPr>
        <w:keepNext/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9E3E8A" w:rsidRPr="009E3E8A" w:rsidRDefault="009E3E8A" w:rsidP="00952BF0">
      <w:pPr>
        <w:keepNext/>
        <w:numPr>
          <w:ilvl w:val="0"/>
          <w:numId w:val="1"/>
        </w:numPr>
        <w:tabs>
          <w:tab w:val="left" w:pos="284"/>
        </w:tabs>
        <w:spacing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Geef een overzicht van de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werkelijke kosten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van het project in vergelijking met de begrote kosten waarop de subsidieverlening is gebaseerd. Eventueel als aparte bijlage toe te voegen. Afwijkingen ten opzichte van de begroting bij </w:t>
      </w:r>
      <w:r w:rsidRPr="009E3E8A">
        <w:rPr>
          <w:rFonts w:eastAsia="Times New Roman" w:cs="Times New Roman"/>
          <w:sz w:val="20"/>
          <w:szCs w:val="20"/>
          <w:lang w:eastAsia="nl-NL"/>
        </w:rPr>
        <w:fldChar w:fldCharType="begin"/>
      </w:r>
      <w:r w:rsidRPr="009E3E8A">
        <w:rPr>
          <w:rFonts w:eastAsia="Times New Roman" w:cs="Times New Roman"/>
          <w:sz w:val="20"/>
          <w:szCs w:val="20"/>
          <w:lang w:eastAsia="nl-NL"/>
        </w:rPr>
        <w:instrText xml:space="preserve"> REF _Ref433367969 \r </w:instrText>
      </w:r>
      <w:r w:rsidRPr="009E3E8A">
        <w:rPr>
          <w:rFonts w:eastAsia="Times New Roman" w:cs="Times New Roman"/>
          <w:sz w:val="20"/>
          <w:szCs w:val="20"/>
          <w:lang w:eastAsia="nl-NL"/>
        </w:rPr>
        <w:fldChar w:fldCharType="separate"/>
      </w:r>
      <w:r w:rsidRPr="009E3E8A">
        <w:rPr>
          <w:rFonts w:eastAsia="Times New Roman" w:cs="Times New Roman"/>
          <w:sz w:val="20"/>
          <w:szCs w:val="20"/>
          <w:lang w:eastAsia="nl-NL"/>
        </w:rPr>
        <w:t>2)</w:t>
      </w:r>
      <w:r w:rsidRPr="009E3E8A">
        <w:rPr>
          <w:rFonts w:eastAsia="Times New Roman" w:cs="Times New Roman"/>
          <w:sz w:val="20"/>
          <w:szCs w:val="20"/>
          <w:lang w:eastAsia="nl-NL"/>
        </w:rPr>
        <w:fldChar w:fldCharType="end"/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toelichten.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1702"/>
      </w:tblGrid>
      <w:tr w:rsidR="009E3E8A" w:rsidRPr="00A23CD8" w:rsidTr="00E53C7D">
        <w:trPr>
          <w:trHeight w:val="340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E8A" w:rsidRPr="00A23CD8" w:rsidRDefault="009E3E8A" w:rsidP="00952BF0">
            <w:pPr>
              <w:keepNext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 xml:space="preserve">Projectonderdeel / kostenpost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E8A" w:rsidRPr="00A23CD8" w:rsidRDefault="009E3E8A" w:rsidP="00952BF0">
            <w:pPr>
              <w:keepNext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Begrote kosten (€)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E8A" w:rsidRPr="00A23CD8" w:rsidRDefault="009E3E8A" w:rsidP="00952BF0">
            <w:pPr>
              <w:keepNext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Werkelijke kosten (€)</w:t>
            </w:r>
          </w:p>
        </w:tc>
      </w:tr>
      <w:tr w:rsidR="009E3E8A" w:rsidRPr="009E3E8A" w:rsidTr="00E53C7D">
        <w:trPr>
          <w:trHeight w:val="283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197971212"/>
              <w:placeholder>
                <w:docPart w:val="2FEB772B9F2E43EBBB5FEA5D36C6AC75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452780066"/>
              <w:placeholder>
                <w:docPart w:val="2FEB772B9F2E43EBBB5FEA5D36C6AC75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011294755"/>
              <w:placeholder>
                <w:docPart w:val="77478B718EC847EAB92F9482B31A7E45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33410889"/>
              <w:placeholder>
                <w:docPart w:val="5239CD30DAC14AAEA30878BF3972434B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892653"/>
              <w:placeholder>
                <w:docPart w:val="5239CD30DAC14AAEA30878BF3972434B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872839082"/>
              <w:placeholder>
                <w:docPart w:val="0E611042C8F84EF59DB70996973F80F0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478456418"/>
              <w:placeholder>
                <w:docPart w:val="924A5A53E0314F00B6C508E37751B353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067335597"/>
              <w:placeholder>
                <w:docPart w:val="C00B075899BD4023A200B94CED3CEE5B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144847416"/>
              <w:placeholder>
                <w:docPart w:val="1ABD7461678D43D6A79299072ED77C66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247337740"/>
              <w:placeholder>
                <w:docPart w:val="04CFC20A34D1406EB2C880B538BA459E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556822947"/>
              <w:placeholder>
                <w:docPart w:val="C05E523776894F29BF685E7596ED4BBD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373658178"/>
              <w:placeholder>
                <w:docPart w:val="6F1E9D7692024B1D9CBE3B75A6A96B8B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E53C7D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781945841"/>
              <w:placeholder>
                <w:docPart w:val="CE3E98E7D2C545469FE6CFBCF5162243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18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1411892489"/>
              <w:placeholder>
                <w:docPart w:val="70157F7632DB4C9CACC1FFAB8126D54D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eastAsia="nl-NL"/>
              </w:rPr>
              <w:id w:val="-1608186176"/>
              <w:placeholder>
                <w:docPart w:val="F3AA0B5EFCC64223A467163E1056496C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A23CD8" w:rsidTr="00E53C7D">
        <w:trPr>
          <w:trHeight w:val="340"/>
        </w:trPr>
        <w:tc>
          <w:tcPr>
            <w:tcW w:w="5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E8A" w:rsidRPr="00A23CD8" w:rsidRDefault="009E3E8A" w:rsidP="00952BF0">
            <w:pPr>
              <w:keepNext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Totale kosten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Times New Roman" w:hAnsi="Arial" w:cs="Arial"/>
                <w:b/>
                <w:iCs/>
                <w:color w:val="0000FF"/>
                <w:sz w:val="20"/>
                <w:szCs w:val="20"/>
                <w:lang w:eastAsia="nl-NL"/>
              </w:rPr>
              <w:id w:val="-362282574"/>
              <w:placeholder>
                <w:docPart w:val="2D1729AB58904FBEAB6D2436F8C833FE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Times New Roman" w:hAnsi="Arial" w:cs="Arial"/>
                <w:b/>
                <w:iCs/>
                <w:color w:val="0000FF"/>
                <w:sz w:val="20"/>
                <w:szCs w:val="20"/>
                <w:lang w:eastAsia="nl-NL"/>
              </w:rPr>
              <w:id w:val="-1229454560"/>
              <w:placeholder>
                <w:docPart w:val="A5506C162BF04C9B97B0780E54B1D6DE"/>
              </w:placeholder>
            </w:sdtPr>
            <w:sdtEndPr/>
            <w:sdtContent>
              <w:p w:rsidR="009E3E8A" w:rsidRPr="00A23CD8" w:rsidRDefault="009E3E8A" w:rsidP="00952BF0">
                <w:pPr>
                  <w:keepNext/>
                  <w:spacing w:line="240" w:lineRule="auto"/>
                  <w:ind w:right="86"/>
                  <w:jc w:val="right"/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b/>
                    <w:iCs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</w:tbl>
    <w:p w:rsidR="00EF17F6" w:rsidRDefault="00EF17F6" w:rsidP="0053395B">
      <w:pPr>
        <w:tabs>
          <w:tab w:val="left" w:pos="284"/>
        </w:tabs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bookmarkStart w:id="1" w:name="_Ref433367969"/>
    </w:p>
    <w:p w:rsidR="009E3E8A" w:rsidRPr="009E3E8A" w:rsidRDefault="009E3E8A" w:rsidP="0053395B">
      <w:pPr>
        <w:keepNext/>
        <w:numPr>
          <w:ilvl w:val="0"/>
          <w:numId w:val="1"/>
        </w:numPr>
        <w:tabs>
          <w:tab w:val="left" w:pos="284"/>
        </w:tabs>
        <w:spacing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 xml:space="preserve">Toelichting / onderbouwing bij </w:t>
      </w:r>
      <w:r w:rsidRPr="009E3E8A">
        <w:rPr>
          <w:rFonts w:eastAsia="Times New Roman" w:cs="Times New Roman"/>
          <w:b/>
          <w:sz w:val="20"/>
          <w:szCs w:val="20"/>
          <w:lang w:eastAsia="nl-NL"/>
        </w:rPr>
        <w:t>afwijkingen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van werkelijke kost</w:t>
      </w:r>
      <w:r w:rsidR="00084B52">
        <w:rPr>
          <w:rFonts w:eastAsia="Times New Roman" w:cs="Times New Roman"/>
          <w:sz w:val="20"/>
          <w:szCs w:val="20"/>
          <w:lang w:eastAsia="nl-NL"/>
        </w:rPr>
        <w:t xml:space="preserve">en ten opzichte van begroting. </w:t>
      </w:r>
      <w:r w:rsidR="00A23CD8">
        <w:rPr>
          <w:rFonts w:eastAsia="Times New Roman" w:cs="Times New Roman"/>
          <w:i/>
          <w:sz w:val="20"/>
          <w:szCs w:val="20"/>
          <w:lang w:eastAsia="nl-NL"/>
        </w:rPr>
        <w:t>Let op: A</w:t>
      </w:r>
      <w:r w:rsidRPr="009E3E8A">
        <w:rPr>
          <w:rFonts w:eastAsia="Times New Roman" w:cs="Times New Roman"/>
          <w:i/>
          <w:sz w:val="20"/>
          <w:szCs w:val="20"/>
          <w:lang w:eastAsia="nl-NL"/>
        </w:rPr>
        <w:t>fwijkingen zonder voorafgaande schriftelijke toestemming kunnen van invloed zijn op de hoogte van het uiteindelijke subsidiebedrag!</w:t>
      </w:r>
      <w:bookmarkEnd w:id="1"/>
    </w:p>
    <w:sdt>
      <w:sdtPr>
        <w:rPr>
          <w:rFonts w:ascii="Arial" w:eastAsia="Times New Roman" w:hAnsi="Arial" w:cs="Arial"/>
          <w:color w:val="0000FF"/>
          <w:sz w:val="20"/>
          <w:szCs w:val="20"/>
          <w:lang w:eastAsia="nl-NL"/>
        </w:rPr>
        <w:id w:val="-115528703"/>
        <w:placeholder>
          <w:docPart w:val="134146570C8142A38E60923E188C4686"/>
        </w:placeholder>
      </w:sdtPr>
      <w:sdtEndPr/>
      <w:sdtContent>
        <w:p w:rsidR="009E3E8A" w:rsidRPr="009E3E8A" w:rsidRDefault="009E3E8A" w:rsidP="0053395B">
          <w:pPr>
            <w:keepNext/>
            <w:spacing w:line="240" w:lineRule="auto"/>
            <w:ind w:left="284"/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</w:pPr>
          <w:r w:rsidRPr="009E3E8A">
            <w:rPr>
              <w:rFonts w:ascii="Arial" w:eastAsia="Times New Roman" w:hAnsi="Arial" w:cs="Arial"/>
              <w:color w:val="0000FF"/>
              <w:sz w:val="20"/>
              <w:szCs w:val="20"/>
              <w:lang w:eastAsia="nl-NL"/>
            </w:rPr>
            <w:t>…</w:t>
          </w:r>
        </w:p>
      </w:sdtContent>
    </w:sdt>
    <w:p w:rsidR="009E3E8A" w:rsidRPr="009E3E8A" w:rsidRDefault="009E3E8A" w:rsidP="0053395B">
      <w:pPr>
        <w:spacing w:line="240" w:lineRule="auto"/>
        <w:ind w:left="284"/>
        <w:rPr>
          <w:rFonts w:ascii="Arial" w:eastAsia="Times New Roman" w:hAnsi="Arial" w:cs="Arial"/>
          <w:color w:val="0000FF"/>
          <w:sz w:val="20"/>
          <w:szCs w:val="20"/>
          <w:lang w:eastAsia="nl-NL"/>
        </w:rPr>
      </w:pPr>
    </w:p>
    <w:p w:rsidR="009E3E8A" w:rsidRPr="009E3E8A" w:rsidRDefault="009E3E8A" w:rsidP="00972705">
      <w:pPr>
        <w:keepNext/>
        <w:keepLines/>
        <w:numPr>
          <w:ilvl w:val="0"/>
          <w:numId w:val="1"/>
        </w:numPr>
        <w:tabs>
          <w:tab w:val="left" w:pos="284"/>
        </w:tabs>
        <w:suppressAutoHyphens/>
        <w:spacing w:before="24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lastRenderedPageBreak/>
        <w:t>Geef een overzicht van de verleende / ontvangen subsidies en bijdragen ten behoeve van dit project. Geef ook de naam van de betreffende co-financiers.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559"/>
        <w:gridCol w:w="1418"/>
        <w:gridCol w:w="1792"/>
      </w:tblGrid>
      <w:tr w:rsidR="009E3E8A" w:rsidRPr="00A23CD8" w:rsidTr="00A23CD8">
        <w:trPr>
          <w:jc w:val="center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Bedrag (€)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ind w:left="-79" w:right="-79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Vast bedrag of percentage?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nl-NL"/>
              </w:rPr>
            </w:pP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Al uitbetaald (€)</w:t>
            </w:r>
            <w:r w:rsidRPr="00A23CD8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br/>
            </w:r>
            <w:r w:rsidRPr="00A23CD8">
              <w:rPr>
                <w:rFonts w:eastAsia="Times New Roman" w:cs="Times New Roman"/>
                <w:b/>
                <w:i/>
                <w:sz w:val="20"/>
                <w:szCs w:val="20"/>
                <w:lang w:eastAsia="nl-NL"/>
              </w:rPr>
              <w:t>(voorschotten</w:t>
            </w:r>
            <w:r w:rsidRPr="00A23CD8">
              <w:rPr>
                <w:rFonts w:eastAsia="Times New Roman" w:cs="Times New Roman"/>
                <w:i/>
                <w:sz w:val="20"/>
                <w:szCs w:val="20"/>
                <w:lang w:eastAsia="nl-NL"/>
              </w:rPr>
              <w:t>)</w:t>
            </w:r>
          </w:p>
        </w:tc>
      </w:tr>
      <w:tr w:rsidR="009E3E8A" w:rsidRPr="009E3E8A" w:rsidTr="00A23CD8">
        <w:trPr>
          <w:trHeight w:val="283"/>
          <w:jc w:val="center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E8A" w:rsidRPr="006D38DC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Eigen bijdrage</w:t>
            </w:r>
          </w:p>
        </w:tc>
        <w:tc>
          <w:tcPr>
            <w:tcW w:w="8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648969081"/>
              <w:placeholder>
                <w:docPart w:val="E36203C8877E4923B6728DDB0EB1099F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617035844"/>
              <w:placeholder>
                <w:docPart w:val="E36203C8877E4923B6728DDB0EB1099F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635756030"/>
              <w:placeholder>
                <w:docPart w:val="7AED2EA17CC349CEA9AEE06DF1983892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E8A" w:rsidRPr="009E3E8A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Lucida Bright" w:eastAsia="Times New Roman" w:hAnsi="Lucida Bright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Gemeente</w:t>
            </w:r>
            <w:r w:rsidRPr="009E3E8A">
              <w:rPr>
                <w:rFonts w:ascii="Arial" w:eastAsia="Times New Roman" w:hAnsi="Arial" w:cs="Arial"/>
                <w:color w:val="0000FF"/>
                <w:sz w:val="20"/>
                <w:szCs w:val="24"/>
                <w:lang w:eastAsia="nl-N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72398259"/>
                <w:placeholder>
                  <w:docPart w:val="1D1E8300CDA047679A75601DC44009BD"/>
                </w:placeholder>
              </w:sdtPr>
              <w:sdtEndPr/>
              <w:sdtContent>
                <w:r w:rsidRPr="004E6115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</w:tc>
        <w:tc>
          <w:tcPr>
            <w:tcW w:w="842" w:type="pc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491447681"/>
              <w:placeholder>
                <w:docPart w:val="1D1E8300CDA047679A75601DC44009BD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676918088"/>
              <w:placeholder>
                <w:docPart w:val="FF53AED9063B46BC962AC748D83846CB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760718771"/>
              <w:placeholder>
                <w:docPart w:val="BD111CF707A949E584F8EF6A596605F1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E8A" w:rsidRPr="009E3E8A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Lucida Bright" w:eastAsia="Times New Roman" w:hAnsi="Lucida Bright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Derden, nl.</w:t>
            </w:r>
            <w:r w:rsidRPr="009E3E8A">
              <w:rPr>
                <w:rFonts w:ascii="Lucida Bright" w:eastAsia="Times New Roman" w:hAnsi="Lucida Bright" w:cs="Times New Roman"/>
                <w:color w:val="0000FF"/>
                <w:sz w:val="20"/>
                <w:szCs w:val="24"/>
                <w:lang w:eastAsia="nl-N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1578011341"/>
                <w:placeholder>
                  <w:docPart w:val="62E891DB8AA54CE9BC93A7BB2E529AAE"/>
                </w:placeholder>
              </w:sdtPr>
              <w:sdtEndPr/>
              <w:sdtContent>
                <w:r w:rsidRPr="004E6115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</w:tc>
        <w:tc>
          <w:tcPr>
            <w:tcW w:w="842" w:type="pc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211660173"/>
              <w:placeholder>
                <w:docPart w:val="62E891DB8AA54CE9BC93A7BB2E529AAE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701590049"/>
              <w:placeholder>
                <w:docPart w:val="ED3BFCC0C98A4CF09482E2230129B7F6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383599605"/>
              <w:placeholder>
                <w:docPart w:val="8B0F2092D2D4430097A60727C89F7EC8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E8A" w:rsidRPr="009E3E8A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Lucida Bright" w:eastAsia="Times New Roman" w:hAnsi="Lucida Bright" w:cs="Times New Roman"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sz w:val="20"/>
                <w:szCs w:val="24"/>
                <w:lang w:eastAsia="nl-NL"/>
              </w:rPr>
              <w:t>Overige inkomsten/bijdragen, nl.</w:t>
            </w:r>
            <w:r w:rsidRPr="009E3E8A">
              <w:rPr>
                <w:rFonts w:ascii="Arial" w:eastAsia="Times New Roman" w:hAnsi="Arial" w:cs="Arial"/>
                <w:color w:val="0000FF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nl-NL"/>
                </w:rPr>
                <w:id w:val="414286605"/>
                <w:placeholder>
                  <w:docPart w:val="2E4E600E107E42029510A501D33CAF4A"/>
                </w:placeholder>
              </w:sdtPr>
              <w:sdtEndPr/>
              <w:sdtContent>
                <w:r w:rsidRPr="004E6115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sdtContent>
            </w:sdt>
          </w:p>
        </w:tc>
        <w:tc>
          <w:tcPr>
            <w:tcW w:w="842" w:type="pc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2146150021"/>
              <w:placeholder>
                <w:docPart w:val="2E4E600E107E42029510A501D33CAF4A"/>
              </w:placeholder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894155079"/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96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49230543"/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A23CD8">
        <w:trPr>
          <w:trHeight w:val="283"/>
          <w:jc w:val="center"/>
        </w:trPr>
        <w:tc>
          <w:tcPr>
            <w:tcW w:w="24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E8A" w:rsidRPr="006D38DC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Subsidie p</w:t>
            </w:r>
            <w:r w:rsidR="00A23CD8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 xml:space="preserve">rovincie </w:t>
            </w: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N</w:t>
            </w:r>
            <w:r w:rsidR="00A23CD8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oord-</w:t>
            </w: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H</w:t>
            </w:r>
            <w:r w:rsidR="00A23CD8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>olland</w:t>
            </w: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-1183203780"/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10401335"/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%</w:t>
                </w:r>
              </w:p>
            </w:sdtContent>
          </w:sdt>
        </w:tc>
        <w:tc>
          <w:tcPr>
            <w:tcW w:w="9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  <w:id w:val="1471322567"/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before="40" w:after="40" w:line="240" w:lineRule="auto"/>
                  <w:jc w:val="right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</w:tr>
      <w:tr w:rsidR="009E3E8A" w:rsidRPr="009E3E8A" w:rsidTr="00A23CD8">
        <w:trPr>
          <w:trHeight w:val="340"/>
          <w:jc w:val="center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E8A" w:rsidRPr="006D38DC" w:rsidRDefault="009E3E8A" w:rsidP="00972705">
            <w:pPr>
              <w:keepNext/>
              <w:keepLines/>
              <w:suppressAutoHyphens/>
              <w:spacing w:line="240" w:lineRule="auto"/>
              <w:rPr>
                <w:rFonts w:eastAsia="Times New Roman" w:cs="Times New Roman"/>
                <w:b/>
                <w:sz w:val="20"/>
                <w:szCs w:val="24"/>
                <w:lang w:eastAsia="nl-NL"/>
              </w:rPr>
            </w:pPr>
            <w:r w:rsidRPr="006D38DC">
              <w:rPr>
                <w:rFonts w:eastAsia="Times New Roman" w:cs="Times New Roman"/>
                <w:b/>
                <w:sz w:val="20"/>
                <w:szCs w:val="24"/>
                <w:lang w:eastAsia="nl-NL"/>
              </w:rPr>
              <w:t xml:space="preserve">Totale </w:t>
            </w:r>
            <w:r w:rsidRPr="006D38DC">
              <w:rPr>
                <w:rFonts w:eastAsia="Times New Roman" w:cs="Times New Roman"/>
                <w:b/>
                <w:sz w:val="20"/>
                <w:szCs w:val="20"/>
                <w:lang w:eastAsia="nl-NL"/>
              </w:rPr>
              <w:t>financiering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l-NL"/>
              </w:rPr>
              <w:id w:val="1982273875"/>
            </w:sdtPr>
            <w:sdtEndPr/>
            <w:sdtContent>
              <w:p w:rsidR="009E3E8A" w:rsidRPr="00A23CD8" w:rsidRDefault="009E3E8A" w:rsidP="00972705">
                <w:pPr>
                  <w:keepNext/>
                  <w:keepLines/>
                  <w:suppressAutoHyphens/>
                  <w:spacing w:line="240" w:lineRule="auto"/>
                  <w:ind w:left="157" w:right="78"/>
                  <w:jc w:val="right"/>
                  <w:rPr>
                    <w:rFonts w:ascii="Arial" w:eastAsia="Times New Roman" w:hAnsi="Arial" w:cs="Arial"/>
                    <w:b/>
                    <w:color w:val="0000FF"/>
                    <w:sz w:val="20"/>
                    <w:szCs w:val="20"/>
                    <w:lang w:eastAsia="nl-NL"/>
                  </w:rPr>
                </w:pPr>
                <w:r w:rsidRPr="00A23CD8">
                  <w:rPr>
                    <w:rFonts w:ascii="Arial" w:eastAsia="Times New Roman" w:hAnsi="Arial" w:cs="Arial"/>
                    <w:b/>
                    <w:color w:val="0000FF"/>
                    <w:sz w:val="20"/>
                    <w:szCs w:val="20"/>
                    <w:lang w:eastAsia="nl-NL"/>
                  </w:rPr>
                  <w:t>…</w:t>
                </w:r>
              </w:p>
            </w:sdtContent>
          </w:sdt>
        </w:tc>
        <w:tc>
          <w:tcPr>
            <w:tcW w:w="766" w:type="pct"/>
            <w:tcBorders>
              <w:top w:val="single" w:sz="12" w:space="0" w:color="auto"/>
              <w:bottom w:val="nil"/>
              <w:right w:val="nil"/>
            </w:tcBorders>
          </w:tcPr>
          <w:p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3E8A" w:rsidRPr="00A23CD8" w:rsidRDefault="009E3E8A" w:rsidP="00972705">
            <w:pPr>
              <w:keepNext/>
              <w:keepLines/>
              <w:suppressAutoHyphens/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nl-NL"/>
              </w:rPr>
            </w:pPr>
          </w:p>
        </w:tc>
      </w:tr>
    </w:tbl>
    <w:p w:rsidR="009E3E8A" w:rsidRPr="009E3E8A" w:rsidRDefault="009E3E8A" w:rsidP="009E3E8A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3F17C2" w:rsidRPr="00972705" w:rsidRDefault="009E3E8A" w:rsidP="008912FA">
      <w:pPr>
        <w:keepNext/>
        <w:keepLines/>
        <w:numPr>
          <w:ilvl w:val="0"/>
          <w:numId w:val="1"/>
        </w:numPr>
        <w:tabs>
          <w:tab w:val="left" w:pos="284"/>
        </w:tabs>
        <w:suppressAutoHyphens/>
        <w:spacing w:before="240" w:after="120" w:line="240" w:lineRule="auto"/>
        <w:ind w:left="283" w:hanging="340"/>
        <w:rPr>
          <w:rFonts w:eastAsia="Times New Roman" w:cs="Times New Roman"/>
          <w:sz w:val="20"/>
          <w:szCs w:val="20"/>
          <w:lang w:eastAsia="nl-NL"/>
        </w:rPr>
      </w:pPr>
      <w:r w:rsidRPr="009E3E8A">
        <w:rPr>
          <w:rFonts w:eastAsia="Times New Roman" w:cs="Times New Roman"/>
          <w:sz w:val="20"/>
          <w:szCs w:val="20"/>
          <w:lang w:eastAsia="nl-NL"/>
        </w:rPr>
        <w:t>Stuur als bijlage mee</w:t>
      </w:r>
      <w:r w:rsidR="00084B52">
        <w:rPr>
          <w:rFonts w:eastAsia="Times New Roman" w:cs="Times New Roman"/>
          <w:sz w:val="20"/>
          <w:szCs w:val="20"/>
          <w:lang w:eastAsia="nl-NL"/>
        </w:rPr>
        <w:t>:</w:t>
      </w:r>
      <w:r w:rsidRPr="009E3E8A">
        <w:rPr>
          <w:rFonts w:eastAsia="Times New Roman" w:cs="Times New Roman"/>
          <w:sz w:val="20"/>
          <w:szCs w:val="20"/>
          <w:lang w:eastAsia="nl-NL"/>
        </w:rPr>
        <w:t xml:space="preserve"> een </w:t>
      </w:r>
      <w:r w:rsidRPr="009E3E8A">
        <w:rPr>
          <w:b/>
          <w:i/>
          <w:iCs/>
          <w:sz w:val="20"/>
          <w:szCs w:val="20"/>
        </w:rPr>
        <w:t>controleverklaring</w:t>
      </w:r>
      <w:r w:rsidRPr="009E3E8A">
        <w:rPr>
          <w:i/>
          <w:iCs/>
          <w:sz w:val="20"/>
          <w:szCs w:val="20"/>
        </w:rPr>
        <w:t xml:space="preserve"> omtrent de getrouwheid van </w:t>
      </w:r>
      <w:r w:rsidR="00084B52">
        <w:rPr>
          <w:i/>
          <w:iCs/>
          <w:sz w:val="20"/>
          <w:szCs w:val="20"/>
        </w:rPr>
        <w:t>de</w:t>
      </w:r>
      <w:r w:rsidRPr="009E3E8A">
        <w:rPr>
          <w:i/>
          <w:iCs/>
          <w:sz w:val="20"/>
          <w:szCs w:val="20"/>
        </w:rPr>
        <w:t xml:space="preserve"> financiële verantwoording</w:t>
      </w:r>
      <w:r w:rsidRPr="009E3E8A">
        <w:rPr>
          <w:sz w:val="20"/>
          <w:szCs w:val="20"/>
        </w:rPr>
        <w:t>, opgesteld door een accountant als bedoeld in artikel 393, eerste lid, van Boek 2 van het Burgerlijk Wetboek.</w:t>
      </w:r>
    </w:p>
    <w:p w:rsidR="003F17C2" w:rsidRDefault="003F17C2" w:rsidP="003F17C2">
      <w:pPr>
        <w:spacing w:line="240" w:lineRule="auto"/>
        <w:rPr>
          <w:rFonts w:eastAsia="Times New Roman" w:cs="Times New Roman"/>
          <w:b/>
          <w:sz w:val="20"/>
          <w:szCs w:val="24"/>
          <w:lang w:eastAsia="nl-NL"/>
        </w:rPr>
      </w:pPr>
    </w:p>
    <w:p w:rsidR="009C336A" w:rsidRDefault="009C336A" w:rsidP="003F17C2">
      <w:pPr>
        <w:spacing w:line="240" w:lineRule="auto"/>
        <w:rPr>
          <w:rFonts w:eastAsia="Times New Roman" w:cs="Times New Roman"/>
          <w:b/>
          <w:sz w:val="20"/>
          <w:szCs w:val="24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336A" w:rsidRPr="007A37DE" w:rsidTr="00973290">
        <w:trPr>
          <w:trHeight w:val="45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36A" w:rsidRPr="007A37DE" w:rsidRDefault="009C336A" w:rsidP="005F30AF">
            <w:pPr>
              <w:keepNext/>
              <w:spacing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AA2148">
              <w:rPr>
                <w:rFonts w:eastAsia="Times New Roman" w:cs="Times New Roman"/>
                <w:b/>
                <w:sz w:val="24"/>
                <w:szCs w:val="28"/>
                <w:lang w:eastAsia="nl-NL"/>
              </w:rPr>
              <w:t>Ondertekening</w:t>
            </w:r>
            <w:r>
              <w:rPr>
                <w:rFonts w:eastAsia="Times New Roman" w:cs="Times New Roman"/>
                <w:b/>
                <w:sz w:val="24"/>
                <w:szCs w:val="28"/>
                <w:lang w:eastAsia="nl-NL"/>
              </w:rPr>
              <w:t xml:space="preserve"> </w:t>
            </w:r>
            <w:r w:rsidRPr="00AA2148">
              <w:rPr>
                <w:rFonts w:eastAsia="Times New Roman" w:cs="Times New Roman"/>
                <w:i/>
                <w:sz w:val="20"/>
                <w:szCs w:val="24"/>
                <w:lang w:eastAsia="nl-NL"/>
              </w:rPr>
              <w:t>(de ondertekenaar moet hiertoe bevoegd zijn!)</w:t>
            </w:r>
          </w:p>
        </w:tc>
      </w:tr>
    </w:tbl>
    <w:p w:rsidR="009C336A" w:rsidRDefault="009C336A" w:rsidP="005F30AF">
      <w:pPr>
        <w:keepNext/>
        <w:spacing w:line="240" w:lineRule="auto"/>
        <w:rPr>
          <w:rFonts w:eastAsia="Times New Roman" w:cs="Times New Roman"/>
          <w:b/>
          <w:sz w:val="20"/>
          <w:szCs w:val="24"/>
          <w:lang w:eastAsia="nl-NL"/>
        </w:rPr>
      </w:pPr>
    </w:p>
    <w:p w:rsidR="0020450A" w:rsidRDefault="0020450A" w:rsidP="005F30AF">
      <w:pPr>
        <w:keepNext/>
        <w:keepLines/>
        <w:suppressAutoHyphens/>
        <w:spacing w:before="120"/>
        <w:ind w:right="1588"/>
        <w:rPr>
          <w:sz w:val="20"/>
        </w:rPr>
      </w:pPr>
      <w:r w:rsidRPr="003F17C2">
        <w:rPr>
          <w:sz w:val="20"/>
        </w:rPr>
        <w:t>Ondergetekende verklaart</w:t>
      </w:r>
      <w:r>
        <w:rPr>
          <w:sz w:val="20"/>
        </w:rPr>
        <w:t>:</w:t>
      </w:r>
    </w:p>
    <w:p w:rsidR="0020450A" w:rsidRPr="00A33515" w:rsidRDefault="0020450A" w:rsidP="005F30AF">
      <w:pPr>
        <w:pStyle w:val="Lijstalinea"/>
        <w:keepNext/>
        <w:keepLines/>
        <w:numPr>
          <w:ilvl w:val="0"/>
          <w:numId w:val="9"/>
        </w:numPr>
        <w:suppressAutoHyphens/>
        <w:autoSpaceDE w:val="0"/>
        <w:autoSpaceDN w:val="0"/>
        <w:spacing w:before="120" w:line="240" w:lineRule="auto"/>
        <w:ind w:right="1134" w:hanging="218"/>
        <w:rPr>
          <w:sz w:val="20"/>
        </w:rPr>
      </w:pPr>
      <w:r w:rsidRPr="00A33515">
        <w:rPr>
          <w:sz w:val="20"/>
        </w:rPr>
        <w:t>alle gegevens in dit formulier en de bijlage</w:t>
      </w:r>
      <w:r w:rsidR="00B013AA">
        <w:rPr>
          <w:sz w:val="20"/>
        </w:rPr>
        <w:t>(</w:t>
      </w:r>
      <w:r w:rsidRPr="00A33515">
        <w:rPr>
          <w:sz w:val="20"/>
        </w:rPr>
        <w:t>n</w:t>
      </w:r>
      <w:r w:rsidR="00B013AA">
        <w:rPr>
          <w:sz w:val="20"/>
        </w:rPr>
        <w:t>)</w:t>
      </w:r>
      <w:r w:rsidRPr="00A33515">
        <w:rPr>
          <w:sz w:val="20"/>
        </w:rPr>
        <w:t xml:space="preserve"> naar waarheid en </w:t>
      </w:r>
      <w:r w:rsidR="00084B52">
        <w:rPr>
          <w:sz w:val="20"/>
        </w:rPr>
        <w:t>beste weten te hebben verstrekt.</w:t>
      </w:r>
    </w:p>
    <w:p w:rsidR="0020450A" w:rsidRPr="003F17C2" w:rsidRDefault="0020450A" w:rsidP="005F30AF">
      <w:pPr>
        <w:keepNext/>
        <w:keepLines/>
        <w:suppressAutoHyphens/>
        <w:spacing w:before="240" w:after="120"/>
        <w:ind w:right="1588"/>
        <w:rPr>
          <w:sz w:val="20"/>
        </w:rPr>
      </w:pPr>
      <w:r>
        <w:rPr>
          <w:sz w:val="20"/>
        </w:rPr>
        <w:t>Aldus naar waarheid ingevuld en ondertekend,</w:t>
      </w:r>
    </w:p>
    <w:p w:rsidR="0020450A" w:rsidRPr="003F17C2" w:rsidRDefault="0020450A" w:rsidP="005F30AF">
      <w:pPr>
        <w:keepNext/>
        <w:keepLines/>
        <w:tabs>
          <w:tab w:val="left" w:pos="993"/>
          <w:tab w:val="left" w:pos="3119"/>
        </w:tabs>
        <w:suppressAutoHyphens/>
        <w:rPr>
          <w:rFonts w:ascii="Arial" w:hAnsi="Arial" w:cs="Arial"/>
          <w:color w:val="0000FF"/>
          <w:sz w:val="18"/>
          <w:szCs w:val="18"/>
        </w:rPr>
      </w:pPr>
      <w:r w:rsidRPr="003F17C2">
        <w:rPr>
          <w:sz w:val="20"/>
          <w:szCs w:val="24"/>
        </w:rPr>
        <w:t>Naam</w:t>
      </w:r>
      <w:r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1816369983"/>
          <w:placeholder>
            <w:docPart w:val="F9D5414556124D6C99B02990843B2966"/>
          </w:placeholder>
        </w:sdtPr>
        <w:sdtEndPr/>
        <w:sdtContent>
          <w:r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:rsidR="0020450A" w:rsidRPr="003F17C2" w:rsidRDefault="0020450A" w:rsidP="005F30AF">
      <w:pPr>
        <w:keepNext/>
        <w:keepLines/>
        <w:tabs>
          <w:tab w:val="left" w:pos="993"/>
          <w:tab w:val="left" w:pos="3119"/>
        </w:tabs>
        <w:suppressAutoHyphens/>
        <w:rPr>
          <w:rFonts w:ascii="Arial" w:hAnsi="Arial" w:cs="Arial"/>
          <w:color w:val="0000FF"/>
          <w:sz w:val="18"/>
          <w:szCs w:val="18"/>
        </w:rPr>
      </w:pPr>
      <w:r w:rsidRPr="003F17C2">
        <w:rPr>
          <w:sz w:val="20"/>
          <w:szCs w:val="24"/>
        </w:rPr>
        <w:t>Functie</w:t>
      </w:r>
      <w:r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711110214"/>
          <w:placeholder>
            <w:docPart w:val="3C87A825088040C4AE7DC3892CD347A4"/>
          </w:placeholder>
        </w:sdtPr>
        <w:sdtEndPr/>
        <w:sdtContent>
          <w:r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:rsidR="0020450A" w:rsidRPr="003F17C2" w:rsidRDefault="0020450A" w:rsidP="005F30AF">
      <w:pPr>
        <w:keepNext/>
        <w:keepLines/>
        <w:tabs>
          <w:tab w:val="left" w:pos="1134"/>
          <w:tab w:val="left" w:pos="3119"/>
        </w:tabs>
        <w:suppressAutoHyphens/>
        <w:rPr>
          <w:color w:val="0000FF"/>
          <w:sz w:val="20"/>
          <w:szCs w:val="24"/>
        </w:rPr>
      </w:pPr>
    </w:p>
    <w:p w:rsidR="0020450A" w:rsidRPr="003F17C2" w:rsidRDefault="0020450A" w:rsidP="005F30AF">
      <w:pPr>
        <w:keepNext/>
        <w:keepLines/>
        <w:tabs>
          <w:tab w:val="left" w:pos="3119"/>
          <w:tab w:val="left" w:pos="5103"/>
        </w:tabs>
        <w:suppressAutoHyphens/>
        <w:rPr>
          <w:sz w:val="20"/>
          <w:szCs w:val="24"/>
        </w:rPr>
      </w:pPr>
      <w:r w:rsidRPr="003F17C2">
        <w:rPr>
          <w:sz w:val="20"/>
          <w:szCs w:val="24"/>
        </w:rPr>
        <w:t>Datum</w:t>
      </w:r>
      <w:r w:rsidRPr="003F17C2">
        <w:rPr>
          <w:sz w:val="20"/>
          <w:szCs w:val="24"/>
        </w:rPr>
        <w:tab/>
        <w:t>Plaats</w:t>
      </w:r>
      <w:r w:rsidRPr="003F17C2">
        <w:rPr>
          <w:sz w:val="20"/>
          <w:szCs w:val="24"/>
        </w:rPr>
        <w:tab/>
        <w:t>Handtekening</w:t>
      </w:r>
    </w:p>
    <w:p w:rsidR="0020450A" w:rsidRPr="003F17C2" w:rsidRDefault="0020450A" w:rsidP="005F30AF">
      <w:pPr>
        <w:keepNext/>
        <w:keepLines/>
        <w:tabs>
          <w:tab w:val="left" w:pos="5103"/>
        </w:tabs>
        <w:suppressAutoHyphens/>
        <w:rPr>
          <w:rFonts w:ascii="Arial" w:hAnsi="Arial" w:cs="Arial"/>
          <w:color w:val="0000FF"/>
          <w:sz w:val="20"/>
          <w:szCs w:val="24"/>
        </w:rPr>
      </w:pPr>
    </w:p>
    <w:p w:rsidR="0020450A" w:rsidRPr="003F17C2" w:rsidRDefault="00B54883" w:rsidP="005F30AF">
      <w:pPr>
        <w:keepNext/>
        <w:keepLines/>
        <w:tabs>
          <w:tab w:val="left" w:pos="284"/>
          <w:tab w:val="left" w:pos="3119"/>
          <w:tab w:val="left" w:pos="3261"/>
          <w:tab w:val="left" w:pos="5103"/>
          <w:tab w:val="left" w:pos="5245"/>
        </w:tabs>
        <w:suppressAutoHyphens/>
        <w:outlineLvl w:val="0"/>
        <w:rPr>
          <w:rFonts w:ascii="Arial" w:hAnsi="Arial" w:cs="Arial"/>
          <w:noProof/>
          <w:color w:val="0000FF"/>
          <w:sz w:val="18"/>
          <w:szCs w:val="18"/>
        </w:rPr>
      </w:pPr>
      <w:sdt>
        <w:sdtPr>
          <w:rPr>
            <w:rFonts w:ascii="Arial" w:hAnsi="Arial" w:cs="Arial"/>
            <w:noProof/>
            <w:color w:val="0000FF"/>
            <w:sz w:val="20"/>
          </w:rPr>
          <w:id w:val="-371844727"/>
          <w:placeholder>
            <w:docPart w:val="E8797337B8C44A5D9155D09B06A8A9D2"/>
          </w:placeholder>
        </w:sdtPr>
        <w:sdtEndPr/>
        <w:sdtContent>
          <w:r w:rsidR="0020450A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  <w:r w:rsidR="0020450A"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r w:rsidR="00084B5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649139841"/>
          <w:placeholder>
            <w:docPart w:val="3BB70FA5212F49AB8EF7983722006789"/>
          </w:placeholder>
        </w:sdtPr>
        <w:sdtEndPr/>
        <w:sdtContent>
          <w:r w:rsidR="0020450A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  <w:r w:rsidR="00084B5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1690281530"/>
          <w:placeholder>
            <w:docPart w:val="E24B79DE5651431D9DC2436C146AB1CA"/>
          </w:placeholder>
        </w:sdtPr>
        <w:sdtEndPr/>
        <w:sdtContent>
          <w:r w:rsidR="00084B52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:rsidR="003F17C2" w:rsidRDefault="003F17C2" w:rsidP="005F30AF">
      <w:pPr>
        <w:keepNext/>
        <w:spacing w:before="120" w:line="240" w:lineRule="auto"/>
        <w:ind w:right="1588"/>
        <w:rPr>
          <w:rFonts w:ascii="Arial" w:eastAsia="Times New Roman" w:hAnsi="Arial" w:cs="Arial"/>
          <w:color w:val="0000FF"/>
          <w:sz w:val="20"/>
          <w:szCs w:val="24"/>
          <w:lang w:eastAsia="nl-NL"/>
        </w:rPr>
      </w:pPr>
    </w:p>
    <w:sectPr w:rsidR="003F17C2" w:rsidSect="005E5DBE">
      <w:footerReference w:type="default" r:id="rId8"/>
      <w:pgSz w:w="11906" w:h="16838"/>
      <w:pgMar w:top="567" w:right="1417" w:bottom="709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EE" w:rsidRDefault="003F70EE" w:rsidP="0056218D">
      <w:pPr>
        <w:spacing w:line="240" w:lineRule="auto"/>
      </w:pPr>
      <w:r>
        <w:separator/>
      </w:r>
    </w:p>
  </w:endnote>
  <w:endnote w:type="continuationSeparator" w:id="0">
    <w:p w:rsidR="003F70EE" w:rsidRDefault="003F70EE" w:rsidP="00562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rofont">
    <w:altName w:val="Agency FB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EE" w:rsidRPr="003D5CAA" w:rsidRDefault="00A23CD8" w:rsidP="001955DC">
    <w:pPr>
      <w:pStyle w:val="Voettekst"/>
      <w:pBdr>
        <w:top w:val="dashed" w:sz="4" w:space="1" w:color="auto"/>
      </w:pBdr>
      <w:rPr>
        <w:rFonts w:ascii="Lucida Sans" w:hAnsi="Lucida Sans"/>
      </w:rPr>
    </w:pPr>
    <w:r>
      <w:rPr>
        <w:rFonts w:ascii="Lucida Sans" w:hAnsi="Lucida Sans"/>
      </w:rPr>
      <w:t>A</w:t>
    </w:r>
    <w:r w:rsidR="003F70EE" w:rsidRPr="007451F8">
      <w:rPr>
        <w:rFonts w:ascii="Lucida Sans" w:hAnsi="Lucida Sans"/>
      </w:rPr>
      <w:t>anvraag</w:t>
    </w:r>
    <w:r>
      <w:rPr>
        <w:rFonts w:ascii="Lucida Sans" w:hAnsi="Lucida Sans"/>
      </w:rPr>
      <w:t>formulier</w:t>
    </w:r>
    <w:r w:rsidR="003F70EE" w:rsidRPr="007451F8">
      <w:rPr>
        <w:rFonts w:ascii="Lucida Sans" w:hAnsi="Lucida Sans"/>
      </w:rPr>
      <w:t xml:space="preserve"> vaststelling</w:t>
    </w:r>
    <w:r w:rsidR="003F70EE">
      <w:rPr>
        <w:rFonts w:ascii="Lucida Sans" w:hAnsi="Lucida Sans"/>
      </w:rPr>
      <w:t xml:space="preserve"> subsidie</w:t>
    </w:r>
    <w:r w:rsidR="003F020E">
      <w:rPr>
        <w:rFonts w:ascii="Lucida Sans" w:hAnsi="Lucida Sans"/>
      </w:rPr>
      <w:t xml:space="preserve"> </w:t>
    </w:r>
    <w:r>
      <w:rPr>
        <w:rFonts w:ascii="Lucida Sans" w:hAnsi="Lucida Sans"/>
      </w:rPr>
      <w:t>- postversie</w:t>
    </w:r>
    <w:r w:rsidR="00DF13F0">
      <w:rPr>
        <w:rFonts w:ascii="Lucida Sans" w:hAnsi="Lucida Sans"/>
      </w:rPr>
      <w:t xml:space="preserve">   (versie </w:t>
    </w:r>
    <w:r w:rsidR="003F020E">
      <w:rPr>
        <w:rFonts w:ascii="Lucida Sans" w:hAnsi="Lucida Sans"/>
      </w:rPr>
      <w:t>jan2020</w:t>
    </w:r>
    <w:r w:rsidR="00DF13F0">
      <w:rPr>
        <w:rFonts w:ascii="Lucida Sans" w:hAnsi="Lucida Sans"/>
      </w:rPr>
      <w:t>)</w:t>
    </w:r>
    <w:r w:rsidR="003F70EE" w:rsidRPr="003D5CAA">
      <w:rPr>
        <w:rFonts w:ascii="Lucida Sans" w:hAnsi="Lucida Sans"/>
      </w:rPr>
      <w:tab/>
    </w:r>
    <w:r w:rsidR="003F70EE" w:rsidRPr="003D5CAA">
      <w:rPr>
        <w:rFonts w:ascii="Lucida Sans" w:hAnsi="Lucida Sans"/>
      </w:rPr>
      <w:tab/>
    </w:r>
    <w:r w:rsidR="003F70EE" w:rsidRPr="003D5CAA">
      <w:rPr>
        <w:rFonts w:ascii="Lucida Sans" w:hAnsi="Lucida Sans"/>
      </w:rPr>
      <w:fldChar w:fldCharType="begin"/>
    </w:r>
    <w:r w:rsidR="003F70EE" w:rsidRPr="003D5CAA">
      <w:rPr>
        <w:rFonts w:ascii="Lucida Sans" w:hAnsi="Lucida Sans"/>
      </w:rPr>
      <w:instrText xml:space="preserve"> PAGE  \* Arabic  \* MERGEFORMAT </w:instrText>
    </w:r>
    <w:r w:rsidR="003F70EE" w:rsidRPr="003D5CAA">
      <w:rPr>
        <w:rFonts w:ascii="Lucida Sans" w:hAnsi="Lucida Sans"/>
      </w:rPr>
      <w:fldChar w:fldCharType="separate"/>
    </w:r>
    <w:r w:rsidR="00B54883">
      <w:rPr>
        <w:rFonts w:ascii="Lucida Sans" w:hAnsi="Lucida Sans"/>
        <w:noProof/>
      </w:rPr>
      <w:t>2</w:t>
    </w:r>
    <w:r w:rsidR="003F70EE" w:rsidRPr="003D5CAA">
      <w:rPr>
        <w:rFonts w:ascii="Lucida Sans" w:hAnsi="Lucida Sans"/>
      </w:rPr>
      <w:fldChar w:fldCharType="end"/>
    </w:r>
    <w:r w:rsidR="003F70EE" w:rsidRPr="003D5CAA">
      <w:rPr>
        <w:rFonts w:ascii="Lucida Sans" w:hAnsi="Lucida Sans"/>
      </w:rPr>
      <w:t xml:space="preserve"> / </w:t>
    </w:r>
    <w:r w:rsidR="003F70EE" w:rsidRPr="003D5CAA">
      <w:rPr>
        <w:rFonts w:ascii="Lucida Sans" w:hAnsi="Lucida Sans"/>
      </w:rPr>
      <w:fldChar w:fldCharType="begin"/>
    </w:r>
    <w:r w:rsidR="003F70EE" w:rsidRPr="003D5CAA">
      <w:rPr>
        <w:rFonts w:ascii="Lucida Sans" w:hAnsi="Lucida Sans"/>
      </w:rPr>
      <w:instrText xml:space="preserve"> NUMPAGES  \* Arabic  \* MERGEFORMAT </w:instrText>
    </w:r>
    <w:r w:rsidR="003F70EE" w:rsidRPr="003D5CAA">
      <w:rPr>
        <w:rFonts w:ascii="Lucida Sans" w:hAnsi="Lucida Sans"/>
      </w:rPr>
      <w:fldChar w:fldCharType="separate"/>
    </w:r>
    <w:r w:rsidR="00B54883">
      <w:rPr>
        <w:rFonts w:ascii="Lucida Sans" w:hAnsi="Lucida Sans"/>
        <w:noProof/>
      </w:rPr>
      <w:t>4</w:t>
    </w:r>
    <w:r w:rsidR="003F70EE" w:rsidRPr="003D5CAA">
      <w:rPr>
        <w:rFonts w:ascii="Lucida Sans" w:hAnsi="Lucida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EE" w:rsidRDefault="003F70EE" w:rsidP="0056218D">
      <w:pPr>
        <w:spacing w:line="240" w:lineRule="auto"/>
      </w:pPr>
      <w:r>
        <w:separator/>
      </w:r>
    </w:p>
  </w:footnote>
  <w:footnote w:type="continuationSeparator" w:id="0">
    <w:p w:rsidR="003F70EE" w:rsidRDefault="003F70EE" w:rsidP="005621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8DA"/>
    <w:multiLevelType w:val="hybridMultilevel"/>
    <w:tmpl w:val="823CAF96"/>
    <w:lvl w:ilvl="0" w:tplc="B4243B96"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37F"/>
    <w:multiLevelType w:val="hybridMultilevel"/>
    <w:tmpl w:val="128ABC0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0A83"/>
    <w:multiLevelType w:val="hybridMultilevel"/>
    <w:tmpl w:val="989C1DFC"/>
    <w:lvl w:ilvl="0" w:tplc="BC14DDC2">
      <w:start w:val="1"/>
      <w:numFmt w:val="upp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5A92"/>
    <w:multiLevelType w:val="hybridMultilevel"/>
    <w:tmpl w:val="7902C79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576E4DFC"/>
    <w:multiLevelType w:val="hybridMultilevel"/>
    <w:tmpl w:val="C79419E0"/>
    <w:lvl w:ilvl="0" w:tplc="2910D9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5995"/>
    <w:multiLevelType w:val="hybridMultilevel"/>
    <w:tmpl w:val="F69C6EAC"/>
    <w:lvl w:ilvl="0" w:tplc="A45254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270" w:hanging="360"/>
      </w:pPr>
    </w:lvl>
    <w:lvl w:ilvl="2" w:tplc="0413001B" w:tentative="1">
      <w:start w:val="1"/>
      <w:numFmt w:val="lowerRoman"/>
      <w:lvlText w:val="%3."/>
      <w:lvlJc w:val="right"/>
      <w:pPr>
        <w:ind w:left="1990" w:hanging="180"/>
      </w:pPr>
    </w:lvl>
    <w:lvl w:ilvl="3" w:tplc="0413000F" w:tentative="1">
      <w:start w:val="1"/>
      <w:numFmt w:val="decimal"/>
      <w:lvlText w:val="%4."/>
      <w:lvlJc w:val="left"/>
      <w:pPr>
        <w:ind w:left="2710" w:hanging="360"/>
      </w:pPr>
    </w:lvl>
    <w:lvl w:ilvl="4" w:tplc="04130019" w:tentative="1">
      <w:start w:val="1"/>
      <w:numFmt w:val="lowerLetter"/>
      <w:lvlText w:val="%5."/>
      <w:lvlJc w:val="left"/>
      <w:pPr>
        <w:ind w:left="3430" w:hanging="360"/>
      </w:pPr>
    </w:lvl>
    <w:lvl w:ilvl="5" w:tplc="0413001B" w:tentative="1">
      <w:start w:val="1"/>
      <w:numFmt w:val="lowerRoman"/>
      <w:lvlText w:val="%6."/>
      <w:lvlJc w:val="right"/>
      <w:pPr>
        <w:ind w:left="4150" w:hanging="180"/>
      </w:pPr>
    </w:lvl>
    <w:lvl w:ilvl="6" w:tplc="0413000F" w:tentative="1">
      <w:start w:val="1"/>
      <w:numFmt w:val="decimal"/>
      <w:lvlText w:val="%7."/>
      <w:lvlJc w:val="left"/>
      <w:pPr>
        <w:ind w:left="4870" w:hanging="360"/>
      </w:pPr>
    </w:lvl>
    <w:lvl w:ilvl="7" w:tplc="04130019" w:tentative="1">
      <w:start w:val="1"/>
      <w:numFmt w:val="lowerLetter"/>
      <w:lvlText w:val="%8."/>
      <w:lvlJc w:val="left"/>
      <w:pPr>
        <w:ind w:left="5590" w:hanging="360"/>
      </w:pPr>
    </w:lvl>
    <w:lvl w:ilvl="8" w:tplc="0413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5A8E3D7B"/>
    <w:multiLevelType w:val="hybridMultilevel"/>
    <w:tmpl w:val="E8688AB8"/>
    <w:lvl w:ilvl="0" w:tplc="CD42EFB0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603CD"/>
    <w:multiLevelType w:val="hybridMultilevel"/>
    <w:tmpl w:val="823CAF96"/>
    <w:lvl w:ilvl="0" w:tplc="B4243B96"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44CE"/>
    <w:multiLevelType w:val="hybridMultilevel"/>
    <w:tmpl w:val="7902C79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WdlAK1rLdCDbwM3TKq2xFk8kSplw7xlJk9JkWMTvngjRoMV24ZRVnjJqbZdWT/vFfL7oZ5thi+ugT0QVeNJ1g==" w:salt="gGwK6qc6TCC90QWClIkkJg==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2"/>
    <w:rsid w:val="00001759"/>
    <w:rsid w:val="00011DF6"/>
    <w:rsid w:val="00026AC4"/>
    <w:rsid w:val="00034C0B"/>
    <w:rsid w:val="00084B52"/>
    <w:rsid w:val="00093984"/>
    <w:rsid w:val="000C1A95"/>
    <w:rsid w:val="000F1EA1"/>
    <w:rsid w:val="0013329E"/>
    <w:rsid w:val="00136EB7"/>
    <w:rsid w:val="00151E7D"/>
    <w:rsid w:val="00187B43"/>
    <w:rsid w:val="001955DC"/>
    <w:rsid w:val="0020450A"/>
    <w:rsid w:val="00241EAB"/>
    <w:rsid w:val="002B1396"/>
    <w:rsid w:val="003B0184"/>
    <w:rsid w:val="003C3FDA"/>
    <w:rsid w:val="003D26FB"/>
    <w:rsid w:val="003E621F"/>
    <w:rsid w:val="003F020E"/>
    <w:rsid w:val="003F17C2"/>
    <w:rsid w:val="003F70EE"/>
    <w:rsid w:val="004E6115"/>
    <w:rsid w:val="004E69BD"/>
    <w:rsid w:val="0053395B"/>
    <w:rsid w:val="00540E4E"/>
    <w:rsid w:val="0056218D"/>
    <w:rsid w:val="00591970"/>
    <w:rsid w:val="005C6CD1"/>
    <w:rsid w:val="005E5DBE"/>
    <w:rsid w:val="005F30AF"/>
    <w:rsid w:val="00604F6F"/>
    <w:rsid w:val="00615406"/>
    <w:rsid w:val="00615EF4"/>
    <w:rsid w:val="00621011"/>
    <w:rsid w:val="00691BE6"/>
    <w:rsid w:val="006D38DC"/>
    <w:rsid w:val="006E1095"/>
    <w:rsid w:val="0073744F"/>
    <w:rsid w:val="007451F8"/>
    <w:rsid w:val="007A0321"/>
    <w:rsid w:val="007A37DE"/>
    <w:rsid w:val="007F12E5"/>
    <w:rsid w:val="00885B6F"/>
    <w:rsid w:val="008912FA"/>
    <w:rsid w:val="008B4B34"/>
    <w:rsid w:val="009160CF"/>
    <w:rsid w:val="00927C9D"/>
    <w:rsid w:val="00952BF0"/>
    <w:rsid w:val="009648D4"/>
    <w:rsid w:val="00972705"/>
    <w:rsid w:val="009A7C47"/>
    <w:rsid w:val="009B461F"/>
    <w:rsid w:val="009C336A"/>
    <w:rsid w:val="009E3E8A"/>
    <w:rsid w:val="009E72F6"/>
    <w:rsid w:val="00A23CD8"/>
    <w:rsid w:val="00AA2148"/>
    <w:rsid w:val="00AE6776"/>
    <w:rsid w:val="00B013AA"/>
    <w:rsid w:val="00B5112F"/>
    <w:rsid w:val="00B54883"/>
    <w:rsid w:val="00B802BF"/>
    <w:rsid w:val="00BA7DC9"/>
    <w:rsid w:val="00C05361"/>
    <w:rsid w:val="00CB37C4"/>
    <w:rsid w:val="00CF369F"/>
    <w:rsid w:val="00CF5000"/>
    <w:rsid w:val="00D50E63"/>
    <w:rsid w:val="00DB30E0"/>
    <w:rsid w:val="00DE7033"/>
    <w:rsid w:val="00DF13F0"/>
    <w:rsid w:val="00E24375"/>
    <w:rsid w:val="00E35131"/>
    <w:rsid w:val="00EE2B7C"/>
    <w:rsid w:val="00EF17F6"/>
    <w:rsid w:val="00F000A0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4705DE87-2202-423E-B906-F522E6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sz w:val="19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2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F17C2"/>
    <w:pPr>
      <w:tabs>
        <w:tab w:val="center" w:pos="4536"/>
        <w:tab w:val="right" w:pos="9072"/>
      </w:tabs>
      <w:spacing w:line="240" w:lineRule="auto"/>
    </w:pPr>
    <w:rPr>
      <w:rFonts w:ascii="Agrofont" w:eastAsia="Times New Roman" w:hAnsi="Agrofont" w:cs="Times New Roman"/>
      <w:sz w:val="17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F17C2"/>
    <w:rPr>
      <w:rFonts w:ascii="Agrofont" w:eastAsia="Times New Roman" w:hAnsi="Agrofont" w:cs="Times New Roman"/>
      <w:sz w:val="17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21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21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18D"/>
  </w:style>
  <w:style w:type="character" w:styleId="Tekstvantijdelijkeaanduiding">
    <w:name w:val="Placeholder Text"/>
    <w:basedOn w:val="Standaardalinea-lettertype"/>
    <w:uiPriority w:val="99"/>
    <w:semiHidden/>
    <w:rsid w:val="0059197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1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970"/>
    <w:rPr>
      <w:rFonts w:ascii="Tahoma" w:hAnsi="Tahoma" w:cs="Tahoma"/>
      <w:sz w:val="16"/>
      <w:szCs w:val="16"/>
    </w:rPr>
  </w:style>
  <w:style w:type="character" w:styleId="Hyperlink">
    <w:name w:val="Hyperlink"/>
    <w:rsid w:val="00DB3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615478E7242D1A88F55A095D35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B9885-AACE-485D-B3FF-EB4E45676CE0}"/>
      </w:docPartPr>
      <w:docPartBody>
        <w:p w:rsidR="00C91262" w:rsidRDefault="00B645B0" w:rsidP="00B645B0">
          <w:pPr>
            <w:pStyle w:val="2F9615478E7242D1A88F55A095D3554F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ED5D7A870143A69513FC2853E62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B9F11-FB75-4672-87EF-D58ED9BA9213}"/>
      </w:docPartPr>
      <w:docPartBody>
        <w:p w:rsidR="00C91262" w:rsidRDefault="00B645B0" w:rsidP="00B645B0">
          <w:pPr>
            <w:pStyle w:val="FFED5D7A870143A69513FC2853E62F3E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5C858B283F4DEAAA9259F7ED052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6DB51-2411-4EDC-92F0-A2069642122F}"/>
      </w:docPartPr>
      <w:docPartBody>
        <w:p w:rsidR="00C91262" w:rsidRDefault="00B645B0" w:rsidP="00B645B0">
          <w:pPr>
            <w:pStyle w:val="AC5C858B283F4DEAAA9259F7ED0520C9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0E2D327A7A47F591B54A2D36FD8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1AD7C-FC3A-4891-8523-208AE04316A9}"/>
      </w:docPartPr>
      <w:docPartBody>
        <w:p w:rsidR="00C91262" w:rsidRDefault="00B645B0" w:rsidP="00B645B0">
          <w:pPr>
            <w:pStyle w:val="110E2D327A7A47F591B54A2D36FD848E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4B69A71BB54B498DDC50E9BB1F9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1A5E5-5C0B-4162-91E0-BAF697BF3898}"/>
      </w:docPartPr>
      <w:docPartBody>
        <w:p w:rsidR="00C91262" w:rsidRDefault="00B645B0" w:rsidP="00B645B0">
          <w:pPr>
            <w:pStyle w:val="404B69A71BB54B498DDC50E9BB1F9EDB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58361EAC6A449187A37B175BEB0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7820A-E22B-43BD-8DA1-D86E6B81F018}"/>
      </w:docPartPr>
      <w:docPartBody>
        <w:p w:rsidR="00C91262" w:rsidRDefault="00B645B0" w:rsidP="00B645B0">
          <w:pPr>
            <w:pStyle w:val="3858361EAC6A449187A37B175BEB01F6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C303FB6F084538BCF07D3744F9BD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94499-E0F1-4798-B534-993E44F34195}"/>
      </w:docPartPr>
      <w:docPartBody>
        <w:p w:rsidR="00C91262" w:rsidRDefault="00B645B0" w:rsidP="00B645B0">
          <w:pPr>
            <w:pStyle w:val="CCC303FB6F084538BCF07D3744F9BDC2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D5414556124D6C99B02990843B29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D09A6-ED18-4D2C-9F05-93381FCE61B7}"/>
      </w:docPartPr>
      <w:docPartBody>
        <w:p w:rsidR="00331186" w:rsidRDefault="00C91262" w:rsidP="00C91262">
          <w:pPr>
            <w:pStyle w:val="F9D5414556124D6C99B02990843B2966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87A825088040C4AE7DC3892CD34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79852-C8D3-4B2E-A2B6-C159A50F1BE1}"/>
      </w:docPartPr>
      <w:docPartBody>
        <w:p w:rsidR="00331186" w:rsidRDefault="00C91262" w:rsidP="00C91262">
          <w:pPr>
            <w:pStyle w:val="3C87A825088040C4AE7DC3892CD347A4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797337B8C44A5D9155D09B06A8A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8FDDC-0DA4-4882-B4A8-B2A4C8E2A5A3}"/>
      </w:docPartPr>
      <w:docPartBody>
        <w:p w:rsidR="00331186" w:rsidRDefault="00C91262" w:rsidP="00C91262">
          <w:pPr>
            <w:pStyle w:val="E8797337B8C44A5D9155D09B06A8A9D2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B70FA5212F49AB8EF7983722006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DA871-FEEC-4512-8E29-DB3CAB76A1A3}"/>
      </w:docPartPr>
      <w:docPartBody>
        <w:p w:rsidR="00331186" w:rsidRDefault="00C91262" w:rsidP="00C91262">
          <w:pPr>
            <w:pStyle w:val="3BB70FA5212F49AB8EF7983722006789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99C9919BC44892B7CB0DE7E9DCF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3DEB1-6244-45F4-90BE-64F114707A9C}"/>
      </w:docPartPr>
      <w:docPartBody>
        <w:p w:rsidR="00E2114D" w:rsidRDefault="00331186" w:rsidP="00331186">
          <w:pPr>
            <w:pStyle w:val="C299C9919BC44892B7CB0DE7E9DCF1D8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71685-0A76-4E8F-A7C2-88E5C820ACF5}"/>
      </w:docPartPr>
      <w:docPartBody>
        <w:p w:rsidR="00FC38B7" w:rsidRDefault="00B03EEE">
          <w:r w:rsidRPr="00DC15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6EE8CC87F34FFC85942323F88BC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FC3DB-2D9C-45DB-A177-E86C3D9E6209}"/>
      </w:docPartPr>
      <w:docPartBody>
        <w:p w:rsidR="00FC38B7" w:rsidRDefault="00B03EEE" w:rsidP="00B03EEE">
          <w:pPr>
            <w:pStyle w:val="006EE8CC87F34FFC85942323F88BCB0C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29585A7E1D4C8293AD9E4BE7889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A2618-3A25-4EE5-9807-DFA1E1482E01}"/>
      </w:docPartPr>
      <w:docPartBody>
        <w:p w:rsidR="00FC38B7" w:rsidRDefault="00B03EEE" w:rsidP="00B03EEE">
          <w:pPr>
            <w:pStyle w:val="4929585A7E1D4C8293AD9E4BE7889F97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9AF41ED0164D4A80A3568AC7E4F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C7FA0-1E64-4D14-B4A0-F0678699502A}"/>
      </w:docPartPr>
      <w:docPartBody>
        <w:p w:rsidR="00FC38B7" w:rsidRDefault="00B03EEE" w:rsidP="00B03EEE">
          <w:pPr>
            <w:pStyle w:val="D49AF41ED0164D4A80A3568AC7E4F4E8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D162ACD16545BFB1FD8FB471FEA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8A289-D895-4B93-9291-8484688687D5}"/>
      </w:docPartPr>
      <w:docPartBody>
        <w:p w:rsidR="00FC38B7" w:rsidRDefault="00B03EEE" w:rsidP="00B03EEE">
          <w:pPr>
            <w:pStyle w:val="12D162ACD16545BFB1FD8FB471FEA6A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63A3CD93B64642971A89CB145E0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C625F-18F5-45D9-839F-E2D6163CB308}"/>
      </w:docPartPr>
      <w:docPartBody>
        <w:p w:rsidR="00FC38B7" w:rsidRDefault="00B03EEE" w:rsidP="00B03EEE">
          <w:pPr>
            <w:pStyle w:val="0F63A3CD93B64642971A89CB145E009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13CBBCFACE4C0EB1476FAD8C251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825E5-2932-466F-8097-5436A9BB7677}"/>
      </w:docPartPr>
      <w:docPartBody>
        <w:p w:rsidR="00FC38B7" w:rsidRDefault="00B03EEE" w:rsidP="00B03EEE">
          <w:pPr>
            <w:pStyle w:val="A413CBBCFACE4C0EB1476FAD8C251E8A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30D63AC0044F878255545308D35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91DD7-9B86-4054-80C1-81C767EE5E93}"/>
      </w:docPartPr>
      <w:docPartBody>
        <w:p w:rsidR="00FC38B7" w:rsidRDefault="00B03EEE" w:rsidP="00B03EEE">
          <w:pPr>
            <w:pStyle w:val="4530D63AC0044F878255545308D35CF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FBD4A89CBA442B824B457417AF7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4EB99-538F-49FB-9B55-843FAD129F54}"/>
      </w:docPartPr>
      <w:docPartBody>
        <w:p w:rsidR="00FC38B7" w:rsidRDefault="00B03EEE" w:rsidP="00B03EEE">
          <w:pPr>
            <w:pStyle w:val="B0FBD4A89CBA442B824B457417AF7BC9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BE31EBE59F412CBB9FA7B086DB5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979C7-0E54-4601-8A42-AC94D09D963F}"/>
      </w:docPartPr>
      <w:docPartBody>
        <w:p w:rsidR="00FC38B7" w:rsidRDefault="00B03EEE" w:rsidP="00B03EEE">
          <w:pPr>
            <w:pStyle w:val="D1BE31EBE59F412CBB9FA7B086DB5B1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07758AB3A541C1980261C5D9C13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184A5-3F2A-4C87-8A9B-1806674F6593}"/>
      </w:docPartPr>
      <w:docPartBody>
        <w:p w:rsidR="00FC38B7" w:rsidRDefault="00B03EEE" w:rsidP="00B03EEE">
          <w:pPr>
            <w:pStyle w:val="4B07758AB3A541C1980261C5D9C1307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EB772B9F2E43EBBB5FEA5D36C6A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47ED6-1E67-4E3A-A5D5-C8FFF9752484}"/>
      </w:docPartPr>
      <w:docPartBody>
        <w:p w:rsidR="00FC38B7" w:rsidRDefault="00B03EEE" w:rsidP="00B03EEE">
          <w:pPr>
            <w:pStyle w:val="2FEB772B9F2E43EBBB5FEA5D36C6AC7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478B718EC847EAB92F9482B31A7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B2DC7-43D7-46A0-ACD1-3666E341B9EC}"/>
      </w:docPartPr>
      <w:docPartBody>
        <w:p w:rsidR="00FC38B7" w:rsidRDefault="00B03EEE" w:rsidP="00B03EEE">
          <w:pPr>
            <w:pStyle w:val="77478B718EC847EAB92F9482B31A7E4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39CD30DAC14AAEA30878BF39724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24CD8-4925-40DB-B2AA-70D7C65EB13B}"/>
      </w:docPartPr>
      <w:docPartBody>
        <w:p w:rsidR="00FC38B7" w:rsidRDefault="00B03EEE" w:rsidP="00B03EEE">
          <w:pPr>
            <w:pStyle w:val="5239CD30DAC14AAEA30878BF3972434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611042C8F84EF59DB70996973F8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2C2CD-B639-41A3-8750-4B112142D5C4}"/>
      </w:docPartPr>
      <w:docPartBody>
        <w:p w:rsidR="00FC38B7" w:rsidRDefault="00B03EEE" w:rsidP="00B03EEE">
          <w:pPr>
            <w:pStyle w:val="0E611042C8F84EF59DB70996973F80F0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4A5A53E0314F00B6C508E37751B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7DBE4-843D-42A6-92A3-4CA74F24BE4A}"/>
      </w:docPartPr>
      <w:docPartBody>
        <w:p w:rsidR="00FC38B7" w:rsidRDefault="00B03EEE" w:rsidP="00B03EEE">
          <w:pPr>
            <w:pStyle w:val="924A5A53E0314F00B6C508E37751B35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0B075899BD4023A200B94CED3CE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2B14D-A47B-4B7E-967B-A96886B880D6}"/>
      </w:docPartPr>
      <w:docPartBody>
        <w:p w:rsidR="00FC38B7" w:rsidRDefault="00B03EEE" w:rsidP="00B03EEE">
          <w:pPr>
            <w:pStyle w:val="C00B075899BD4023A200B94CED3CEE5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BD7461678D43D6A79299072ED77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5F4C1-53B5-4AE0-8DCA-29FB26219BD7}"/>
      </w:docPartPr>
      <w:docPartBody>
        <w:p w:rsidR="00FC38B7" w:rsidRDefault="00B03EEE" w:rsidP="00B03EEE">
          <w:pPr>
            <w:pStyle w:val="1ABD7461678D43D6A79299072ED77C6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CFC20A34D1406EB2C880B538BA45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642CC-FEFA-45BB-95A6-75A2D2110CD4}"/>
      </w:docPartPr>
      <w:docPartBody>
        <w:p w:rsidR="00FC38B7" w:rsidRDefault="00B03EEE" w:rsidP="00B03EEE">
          <w:pPr>
            <w:pStyle w:val="04CFC20A34D1406EB2C880B538BA459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5E523776894F29BF685E7596ED4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F7385-1CDF-4C32-9577-1ADD4384FDC5}"/>
      </w:docPartPr>
      <w:docPartBody>
        <w:p w:rsidR="00FC38B7" w:rsidRDefault="00B03EEE" w:rsidP="00B03EEE">
          <w:pPr>
            <w:pStyle w:val="C05E523776894F29BF685E7596ED4BB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E9D7692024B1D9CBE3B75A6A96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BEF14-9EA6-4F61-8A4F-0769E835B027}"/>
      </w:docPartPr>
      <w:docPartBody>
        <w:p w:rsidR="00FC38B7" w:rsidRDefault="00B03EEE" w:rsidP="00B03EEE">
          <w:pPr>
            <w:pStyle w:val="6F1E9D7692024B1D9CBE3B75A6A96B8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3E98E7D2C545469FE6CFBCF5162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6C731-E873-4ED6-AB9F-FA3A563176FF}"/>
      </w:docPartPr>
      <w:docPartBody>
        <w:p w:rsidR="00FC38B7" w:rsidRDefault="00B03EEE" w:rsidP="00B03EEE">
          <w:pPr>
            <w:pStyle w:val="CE3E98E7D2C545469FE6CFBCF516224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157F7632DB4C9CACC1FFAB8126D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D47F2A-4B7C-486E-B985-7E7A54C7C690}"/>
      </w:docPartPr>
      <w:docPartBody>
        <w:p w:rsidR="00FC38B7" w:rsidRDefault="00B03EEE" w:rsidP="00B03EEE">
          <w:pPr>
            <w:pStyle w:val="70157F7632DB4C9CACC1FFAB8126D54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AA0B5EFCC64223A467163E10564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34B34-43D2-4A5A-BBD8-8EBEF95233C8}"/>
      </w:docPartPr>
      <w:docPartBody>
        <w:p w:rsidR="00FC38B7" w:rsidRDefault="00B03EEE" w:rsidP="00B03EEE">
          <w:pPr>
            <w:pStyle w:val="F3AA0B5EFCC64223A467163E1056496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1729AB58904FBEAB6D2436F8C83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AABE1-AD14-4DA0-876F-DEED9C395C51}"/>
      </w:docPartPr>
      <w:docPartBody>
        <w:p w:rsidR="00FC38B7" w:rsidRDefault="00B03EEE" w:rsidP="00B03EEE">
          <w:pPr>
            <w:pStyle w:val="2D1729AB58904FBEAB6D2436F8C833F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506C162BF04C9B97B0780E54B1D6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A4E4A8-F521-4BA4-9415-33E391C24C2D}"/>
      </w:docPartPr>
      <w:docPartBody>
        <w:p w:rsidR="00FC38B7" w:rsidRDefault="00B03EEE" w:rsidP="00B03EEE">
          <w:pPr>
            <w:pStyle w:val="A5506C162BF04C9B97B0780E54B1D6D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4146570C8142A38E60923E188C4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6D353-E611-450C-BD72-508F111006A8}"/>
      </w:docPartPr>
      <w:docPartBody>
        <w:p w:rsidR="00FC38B7" w:rsidRDefault="00B03EEE" w:rsidP="00B03EEE">
          <w:pPr>
            <w:pStyle w:val="134146570C8142A38E60923E188C468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6203C8877E4923B6728DDB0EB10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4D3B0-EDAA-499D-B100-84EA3741B2E8}"/>
      </w:docPartPr>
      <w:docPartBody>
        <w:p w:rsidR="00FC38B7" w:rsidRDefault="00B03EEE" w:rsidP="00B03EEE">
          <w:pPr>
            <w:pStyle w:val="E36203C8877E4923B6728DDB0EB1099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ED2EA17CC349CEA9AEE06DF1983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592A8D-2A90-46C4-A3A9-EAC8526A10EA}"/>
      </w:docPartPr>
      <w:docPartBody>
        <w:p w:rsidR="00FC38B7" w:rsidRDefault="00B03EEE" w:rsidP="00B03EEE">
          <w:pPr>
            <w:pStyle w:val="7AED2EA17CC349CEA9AEE06DF198389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1E8300CDA047679A75601DC44009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608E0-FC78-4DAB-8CB9-2E769C670E17}"/>
      </w:docPartPr>
      <w:docPartBody>
        <w:p w:rsidR="00FC38B7" w:rsidRDefault="00B03EEE" w:rsidP="00B03EEE">
          <w:pPr>
            <w:pStyle w:val="1D1E8300CDA047679A75601DC44009B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53AED9063B46BC962AC748D8384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09FAB-8B49-4A0B-8FEB-31B0883AF7A0}"/>
      </w:docPartPr>
      <w:docPartBody>
        <w:p w:rsidR="00FC38B7" w:rsidRDefault="00B03EEE" w:rsidP="00B03EEE">
          <w:pPr>
            <w:pStyle w:val="FF53AED9063B46BC962AC748D83846C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111CF707A949E584F8EF6A59660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5A6C6-A6CF-4F7D-8B7D-BE9DA8A3B990}"/>
      </w:docPartPr>
      <w:docPartBody>
        <w:p w:rsidR="00FC38B7" w:rsidRDefault="00B03EEE" w:rsidP="00B03EEE">
          <w:pPr>
            <w:pStyle w:val="BD111CF707A949E584F8EF6A596605F1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E891DB8AA54CE9BC93A7BB2E529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38E4B-BBB8-4EAB-845B-42F351F13F96}"/>
      </w:docPartPr>
      <w:docPartBody>
        <w:p w:rsidR="00FC38B7" w:rsidRDefault="00B03EEE" w:rsidP="00B03EEE">
          <w:pPr>
            <w:pStyle w:val="62E891DB8AA54CE9BC93A7BB2E529AA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3BFCC0C98A4CF09482E2230129B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58C1B8-63B4-4B9E-916E-90B61BA87D1F}"/>
      </w:docPartPr>
      <w:docPartBody>
        <w:p w:rsidR="00FC38B7" w:rsidRDefault="00B03EEE" w:rsidP="00B03EEE">
          <w:pPr>
            <w:pStyle w:val="ED3BFCC0C98A4CF09482E2230129B7F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0F2092D2D4430097A60727C89F7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0E4D0-B6C1-44ED-955F-7F104EB10906}"/>
      </w:docPartPr>
      <w:docPartBody>
        <w:p w:rsidR="00FC38B7" w:rsidRDefault="00B03EEE" w:rsidP="00B03EEE">
          <w:pPr>
            <w:pStyle w:val="8B0F2092D2D4430097A60727C89F7EC8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4E600E107E42029510A501D33CA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78083-144A-4774-882A-0DCFF7B6A451}"/>
      </w:docPartPr>
      <w:docPartBody>
        <w:p w:rsidR="00FC38B7" w:rsidRDefault="00B03EEE" w:rsidP="00B03EEE">
          <w:pPr>
            <w:pStyle w:val="2E4E600E107E42029510A501D33CAF4A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4B79DE5651431D9DC2436C146AB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C7FD0-7901-4D6A-BEDB-926F6E848F8D}"/>
      </w:docPartPr>
      <w:docPartBody>
        <w:p w:rsidR="00DB7EC0" w:rsidRDefault="007770E2" w:rsidP="007770E2">
          <w:pPr>
            <w:pStyle w:val="E24B79DE5651431D9DC2436C146AB1CA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rofont">
    <w:altName w:val="Agency FB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F2"/>
    <w:rsid w:val="000829B4"/>
    <w:rsid w:val="00331186"/>
    <w:rsid w:val="003A2B84"/>
    <w:rsid w:val="007770E2"/>
    <w:rsid w:val="00B03EEE"/>
    <w:rsid w:val="00B645B0"/>
    <w:rsid w:val="00C91262"/>
    <w:rsid w:val="00DB7EC0"/>
    <w:rsid w:val="00E2114D"/>
    <w:rsid w:val="00FC38B7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70E2"/>
    <w:rPr>
      <w:color w:val="808080"/>
    </w:rPr>
  </w:style>
  <w:style w:type="paragraph" w:customStyle="1" w:styleId="6FB1661ED2DF422D8E96DA2517820FCD">
    <w:name w:val="6FB1661ED2DF422D8E96DA2517820FCD"/>
    <w:rsid w:val="00FC39F2"/>
  </w:style>
  <w:style w:type="paragraph" w:customStyle="1" w:styleId="C7A15FFF5183401BB1DB655A6B4FDD6A">
    <w:name w:val="C7A15FFF5183401BB1DB655A6B4FDD6A"/>
    <w:rsid w:val="003A2B84"/>
  </w:style>
  <w:style w:type="paragraph" w:customStyle="1" w:styleId="2F9615478E7242D1A88F55A095D3554F">
    <w:name w:val="2F9615478E7242D1A88F55A095D3554F"/>
    <w:rsid w:val="00B645B0"/>
    <w:pPr>
      <w:spacing w:after="160" w:line="259" w:lineRule="auto"/>
    </w:pPr>
  </w:style>
  <w:style w:type="paragraph" w:customStyle="1" w:styleId="FFED5D7A870143A69513FC2853E62F3E">
    <w:name w:val="FFED5D7A870143A69513FC2853E62F3E"/>
    <w:rsid w:val="00B645B0"/>
    <w:pPr>
      <w:spacing w:after="160" w:line="259" w:lineRule="auto"/>
    </w:pPr>
  </w:style>
  <w:style w:type="paragraph" w:customStyle="1" w:styleId="7D9BF95C14F942A8A8A45EF78C1B6B5A">
    <w:name w:val="7D9BF95C14F942A8A8A45EF78C1B6B5A"/>
    <w:rsid w:val="00B645B0"/>
    <w:pPr>
      <w:spacing w:after="160" w:line="259" w:lineRule="auto"/>
    </w:pPr>
  </w:style>
  <w:style w:type="paragraph" w:customStyle="1" w:styleId="AC5C858B283F4DEAAA9259F7ED0520C9">
    <w:name w:val="AC5C858B283F4DEAAA9259F7ED0520C9"/>
    <w:rsid w:val="00B645B0"/>
    <w:pPr>
      <w:spacing w:after="160" w:line="259" w:lineRule="auto"/>
    </w:pPr>
  </w:style>
  <w:style w:type="paragraph" w:customStyle="1" w:styleId="110E2D327A7A47F591B54A2D36FD848E">
    <w:name w:val="110E2D327A7A47F591B54A2D36FD848E"/>
    <w:rsid w:val="00B645B0"/>
    <w:pPr>
      <w:spacing w:after="160" w:line="259" w:lineRule="auto"/>
    </w:pPr>
  </w:style>
  <w:style w:type="paragraph" w:customStyle="1" w:styleId="404B69A71BB54B498DDC50E9BB1F9EDB">
    <w:name w:val="404B69A71BB54B498DDC50E9BB1F9EDB"/>
    <w:rsid w:val="00B645B0"/>
    <w:pPr>
      <w:spacing w:after="160" w:line="259" w:lineRule="auto"/>
    </w:pPr>
  </w:style>
  <w:style w:type="paragraph" w:customStyle="1" w:styleId="3858361EAC6A449187A37B175BEB01F6">
    <w:name w:val="3858361EAC6A449187A37B175BEB01F6"/>
    <w:rsid w:val="00B645B0"/>
    <w:pPr>
      <w:spacing w:after="160" w:line="259" w:lineRule="auto"/>
    </w:pPr>
  </w:style>
  <w:style w:type="paragraph" w:customStyle="1" w:styleId="CCC303FB6F084538BCF07D3744F9BDC2">
    <w:name w:val="CCC303FB6F084538BCF07D3744F9BDC2"/>
    <w:rsid w:val="00B645B0"/>
    <w:pPr>
      <w:spacing w:after="160" w:line="259" w:lineRule="auto"/>
    </w:pPr>
  </w:style>
  <w:style w:type="paragraph" w:customStyle="1" w:styleId="B5639345CB4A41C7B1ACF695D2494348">
    <w:name w:val="B5639345CB4A41C7B1ACF695D2494348"/>
    <w:rsid w:val="00B645B0"/>
    <w:pPr>
      <w:spacing w:after="160" w:line="259" w:lineRule="auto"/>
    </w:pPr>
  </w:style>
  <w:style w:type="paragraph" w:customStyle="1" w:styleId="C7755AC830CF4BCC80A477E3D93260BF">
    <w:name w:val="C7755AC830CF4BCC80A477E3D93260BF"/>
    <w:rsid w:val="00B645B0"/>
    <w:pPr>
      <w:spacing w:after="160" w:line="259" w:lineRule="auto"/>
    </w:pPr>
  </w:style>
  <w:style w:type="paragraph" w:customStyle="1" w:styleId="8B76B3B5F9724CC68F8622555C4E6518">
    <w:name w:val="8B76B3B5F9724CC68F8622555C4E6518"/>
    <w:rsid w:val="00B645B0"/>
    <w:pPr>
      <w:spacing w:after="160" w:line="259" w:lineRule="auto"/>
    </w:pPr>
  </w:style>
  <w:style w:type="paragraph" w:customStyle="1" w:styleId="1B5D1307E45E447791659EBDC6E9C87E">
    <w:name w:val="1B5D1307E45E447791659EBDC6E9C87E"/>
    <w:rsid w:val="00B645B0"/>
    <w:pPr>
      <w:spacing w:after="160" w:line="259" w:lineRule="auto"/>
    </w:pPr>
  </w:style>
  <w:style w:type="paragraph" w:customStyle="1" w:styleId="D655DAB2F985462FA75CF2085EDD4429">
    <w:name w:val="D655DAB2F985462FA75CF2085EDD4429"/>
    <w:rsid w:val="00B645B0"/>
    <w:pPr>
      <w:spacing w:after="160" w:line="259" w:lineRule="auto"/>
    </w:pPr>
  </w:style>
  <w:style w:type="paragraph" w:customStyle="1" w:styleId="F9D5414556124D6C99B02990843B2966">
    <w:name w:val="F9D5414556124D6C99B02990843B2966"/>
    <w:rsid w:val="00C91262"/>
    <w:pPr>
      <w:spacing w:after="160" w:line="259" w:lineRule="auto"/>
    </w:pPr>
  </w:style>
  <w:style w:type="paragraph" w:customStyle="1" w:styleId="3C87A825088040C4AE7DC3892CD347A4">
    <w:name w:val="3C87A825088040C4AE7DC3892CD347A4"/>
    <w:rsid w:val="00C91262"/>
    <w:pPr>
      <w:spacing w:after="160" w:line="259" w:lineRule="auto"/>
    </w:pPr>
  </w:style>
  <w:style w:type="paragraph" w:customStyle="1" w:styleId="E8797337B8C44A5D9155D09B06A8A9D2">
    <w:name w:val="E8797337B8C44A5D9155D09B06A8A9D2"/>
    <w:rsid w:val="00C91262"/>
    <w:pPr>
      <w:spacing w:after="160" w:line="259" w:lineRule="auto"/>
    </w:pPr>
  </w:style>
  <w:style w:type="paragraph" w:customStyle="1" w:styleId="3BB70FA5212F49AB8EF7983722006789">
    <w:name w:val="3BB70FA5212F49AB8EF7983722006789"/>
    <w:rsid w:val="00C91262"/>
    <w:pPr>
      <w:spacing w:after="160" w:line="259" w:lineRule="auto"/>
    </w:pPr>
  </w:style>
  <w:style w:type="paragraph" w:customStyle="1" w:styleId="1EA3C090A32A472CBDC38FA8481530ED">
    <w:name w:val="1EA3C090A32A472CBDC38FA8481530ED"/>
    <w:rsid w:val="00C91262"/>
    <w:pPr>
      <w:spacing w:after="160" w:line="259" w:lineRule="auto"/>
    </w:pPr>
  </w:style>
  <w:style w:type="paragraph" w:customStyle="1" w:styleId="C299C9919BC44892B7CB0DE7E9DCF1D8">
    <w:name w:val="C299C9919BC44892B7CB0DE7E9DCF1D8"/>
    <w:rsid w:val="00331186"/>
    <w:pPr>
      <w:spacing w:after="160" w:line="259" w:lineRule="auto"/>
    </w:pPr>
  </w:style>
  <w:style w:type="paragraph" w:customStyle="1" w:styleId="96635E3DA9DE4026A3D196F326A33D3D">
    <w:name w:val="96635E3DA9DE4026A3D196F326A33D3D"/>
    <w:rsid w:val="00B03EEE"/>
    <w:pPr>
      <w:spacing w:after="160" w:line="259" w:lineRule="auto"/>
    </w:pPr>
  </w:style>
  <w:style w:type="paragraph" w:customStyle="1" w:styleId="395D25E15815462BAC14C71C9241A2C7">
    <w:name w:val="395D25E15815462BAC14C71C9241A2C7"/>
    <w:rsid w:val="00B03EEE"/>
    <w:pPr>
      <w:spacing w:after="160" w:line="259" w:lineRule="auto"/>
    </w:pPr>
  </w:style>
  <w:style w:type="paragraph" w:customStyle="1" w:styleId="D7CD2369860B4C7DA6EE70F978E49DBB">
    <w:name w:val="D7CD2369860B4C7DA6EE70F978E49DBB"/>
    <w:rsid w:val="00B03EEE"/>
    <w:pPr>
      <w:spacing w:after="160" w:line="259" w:lineRule="auto"/>
    </w:pPr>
  </w:style>
  <w:style w:type="paragraph" w:customStyle="1" w:styleId="FDCB5DC88E6E4B02BF23A55B94BDFD47">
    <w:name w:val="FDCB5DC88E6E4B02BF23A55B94BDFD47"/>
    <w:rsid w:val="00B03EEE"/>
    <w:pPr>
      <w:spacing w:after="160" w:line="259" w:lineRule="auto"/>
    </w:pPr>
  </w:style>
  <w:style w:type="paragraph" w:customStyle="1" w:styleId="1CBCCD819BE0486AB7071AAC390519D8">
    <w:name w:val="1CBCCD819BE0486AB7071AAC390519D8"/>
    <w:rsid w:val="00B03EEE"/>
    <w:pPr>
      <w:spacing w:after="160" w:line="259" w:lineRule="auto"/>
    </w:pPr>
  </w:style>
  <w:style w:type="paragraph" w:customStyle="1" w:styleId="F04275EC2D6E4E1A95F32655433DC9BE">
    <w:name w:val="F04275EC2D6E4E1A95F32655433DC9BE"/>
    <w:rsid w:val="00B03EEE"/>
    <w:pPr>
      <w:spacing w:after="160" w:line="259" w:lineRule="auto"/>
    </w:pPr>
  </w:style>
  <w:style w:type="paragraph" w:customStyle="1" w:styleId="8D71AF6A29BD4BA4BF47C56853C7453A">
    <w:name w:val="8D71AF6A29BD4BA4BF47C56853C7453A"/>
    <w:rsid w:val="00B03EEE"/>
    <w:pPr>
      <w:spacing w:after="160" w:line="259" w:lineRule="auto"/>
    </w:pPr>
  </w:style>
  <w:style w:type="paragraph" w:customStyle="1" w:styleId="E9C65F2C6D724880AB81702D9EF60F36">
    <w:name w:val="E9C65F2C6D724880AB81702D9EF60F36"/>
    <w:rsid w:val="00B03EEE"/>
    <w:pPr>
      <w:spacing w:after="160" w:line="259" w:lineRule="auto"/>
    </w:pPr>
  </w:style>
  <w:style w:type="paragraph" w:customStyle="1" w:styleId="EE3973A7CE5E44298AE907AC6C7D595E">
    <w:name w:val="EE3973A7CE5E44298AE907AC6C7D595E"/>
    <w:rsid w:val="00B03EEE"/>
    <w:pPr>
      <w:spacing w:after="160" w:line="259" w:lineRule="auto"/>
    </w:pPr>
  </w:style>
  <w:style w:type="paragraph" w:customStyle="1" w:styleId="006EE8CC87F34FFC85942323F88BCB0C">
    <w:name w:val="006EE8CC87F34FFC85942323F88BCB0C"/>
    <w:rsid w:val="00B03EEE"/>
    <w:pPr>
      <w:spacing w:after="160" w:line="259" w:lineRule="auto"/>
    </w:pPr>
  </w:style>
  <w:style w:type="paragraph" w:customStyle="1" w:styleId="4929585A7E1D4C8293AD9E4BE7889F97">
    <w:name w:val="4929585A7E1D4C8293AD9E4BE7889F97"/>
    <w:rsid w:val="00B03EEE"/>
    <w:pPr>
      <w:spacing w:after="160" w:line="259" w:lineRule="auto"/>
    </w:pPr>
  </w:style>
  <w:style w:type="paragraph" w:customStyle="1" w:styleId="D49AF41ED0164D4A80A3568AC7E4F4E8">
    <w:name w:val="D49AF41ED0164D4A80A3568AC7E4F4E8"/>
    <w:rsid w:val="00B03EEE"/>
    <w:pPr>
      <w:spacing w:after="160" w:line="259" w:lineRule="auto"/>
    </w:pPr>
  </w:style>
  <w:style w:type="paragraph" w:customStyle="1" w:styleId="593A4153FFA345959E40F64D69EFFE67">
    <w:name w:val="593A4153FFA345959E40F64D69EFFE67"/>
    <w:rsid w:val="00B03EEE"/>
    <w:pPr>
      <w:spacing w:after="160" w:line="259" w:lineRule="auto"/>
    </w:pPr>
  </w:style>
  <w:style w:type="paragraph" w:customStyle="1" w:styleId="B1327FF5D2F64C949142E9180ACB155A">
    <w:name w:val="B1327FF5D2F64C949142E9180ACB155A"/>
    <w:rsid w:val="00B03EEE"/>
    <w:pPr>
      <w:spacing w:after="160" w:line="259" w:lineRule="auto"/>
    </w:pPr>
  </w:style>
  <w:style w:type="paragraph" w:customStyle="1" w:styleId="E94263FA8F3742EEB9F961AB316FCFC6">
    <w:name w:val="E94263FA8F3742EEB9F961AB316FCFC6"/>
    <w:rsid w:val="00B03EEE"/>
    <w:pPr>
      <w:spacing w:after="160" w:line="259" w:lineRule="auto"/>
    </w:pPr>
  </w:style>
  <w:style w:type="paragraph" w:customStyle="1" w:styleId="F33BFF34282E49DB804F1582B55E68DA">
    <w:name w:val="F33BFF34282E49DB804F1582B55E68DA"/>
    <w:rsid w:val="00B03EEE"/>
    <w:pPr>
      <w:spacing w:after="160" w:line="259" w:lineRule="auto"/>
    </w:pPr>
  </w:style>
  <w:style w:type="paragraph" w:customStyle="1" w:styleId="A9F40A52BA9A44E8B16FAFF8FD3398F3">
    <w:name w:val="A9F40A52BA9A44E8B16FAFF8FD3398F3"/>
    <w:rsid w:val="00B03EEE"/>
    <w:pPr>
      <w:spacing w:after="160" w:line="259" w:lineRule="auto"/>
    </w:pPr>
  </w:style>
  <w:style w:type="paragraph" w:customStyle="1" w:styleId="58AC1B78351543EE85AB4E1AA6CA1B27">
    <w:name w:val="58AC1B78351543EE85AB4E1AA6CA1B27"/>
    <w:rsid w:val="00B03EEE"/>
    <w:pPr>
      <w:spacing w:after="160" w:line="259" w:lineRule="auto"/>
    </w:pPr>
  </w:style>
  <w:style w:type="paragraph" w:customStyle="1" w:styleId="03DC39569F304F69A840639C81A5D242">
    <w:name w:val="03DC39569F304F69A840639C81A5D242"/>
    <w:rsid w:val="00B03EEE"/>
    <w:pPr>
      <w:spacing w:after="160" w:line="259" w:lineRule="auto"/>
    </w:pPr>
  </w:style>
  <w:style w:type="paragraph" w:customStyle="1" w:styleId="A29F389D254D4EE59EEDC45ABA8498A5">
    <w:name w:val="A29F389D254D4EE59EEDC45ABA8498A5"/>
    <w:rsid w:val="00B03EEE"/>
    <w:pPr>
      <w:spacing w:after="160" w:line="259" w:lineRule="auto"/>
    </w:pPr>
  </w:style>
  <w:style w:type="paragraph" w:customStyle="1" w:styleId="B6D65E2A473D4E56B83E1395AAF0FE8F">
    <w:name w:val="B6D65E2A473D4E56B83E1395AAF0FE8F"/>
    <w:rsid w:val="00B03EEE"/>
    <w:pPr>
      <w:spacing w:after="160" w:line="259" w:lineRule="auto"/>
    </w:pPr>
  </w:style>
  <w:style w:type="paragraph" w:customStyle="1" w:styleId="3BD061A9005B4257ACEBAD710B3150CF">
    <w:name w:val="3BD061A9005B4257ACEBAD710B3150CF"/>
    <w:rsid w:val="00B03EEE"/>
    <w:pPr>
      <w:spacing w:after="160" w:line="259" w:lineRule="auto"/>
    </w:pPr>
  </w:style>
  <w:style w:type="paragraph" w:customStyle="1" w:styleId="87FCEF47D54D4C76BC6992D34670015F">
    <w:name w:val="87FCEF47D54D4C76BC6992D34670015F"/>
    <w:rsid w:val="00B03EEE"/>
    <w:pPr>
      <w:spacing w:after="160" w:line="259" w:lineRule="auto"/>
    </w:pPr>
  </w:style>
  <w:style w:type="paragraph" w:customStyle="1" w:styleId="33174AFE09EC47778E41C92D1348796E">
    <w:name w:val="33174AFE09EC47778E41C92D1348796E"/>
    <w:rsid w:val="00B03EEE"/>
    <w:pPr>
      <w:spacing w:after="160" w:line="259" w:lineRule="auto"/>
    </w:pPr>
  </w:style>
  <w:style w:type="paragraph" w:customStyle="1" w:styleId="BC062BE9355E4482B9F63F44AE96F1F7">
    <w:name w:val="BC062BE9355E4482B9F63F44AE96F1F7"/>
    <w:rsid w:val="00B03EEE"/>
    <w:pPr>
      <w:spacing w:after="160" w:line="259" w:lineRule="auto"/>
    </w:pPr>
  </w:style>
  <w:style w:type="paragraph" w:customStyle="1" w:styleId="83CF7C37D29C4B68ABC443DA9B5D0A03">
    <w:name w:val="83CF7C37D29C4B68ABC443DA9B5D0A03"/>
    <w:rsid w:val="00B03EEE"/>
    <w:pPr>
      <w:spacing w:after="160" w:line="259" w:lineRule="auto"/>
    </w:pPr>
  </w:style>
  <w:style w:type="paragraph" w:customStyle="1" w:styleId="22A6AC5CD5F2448BB4C50A2E06B1DFDF">
    <w:name w:val="22A6AC5CD5F2448BB4C50A2E06B1DFDF"/>
    <w:rsid w:val="00B03EEE"/>
    <w:pPr>
      <w:spacing w:after="160" w:line="259" w:lineRule="auto"/>
    </w:pPr>
  </w:style>
  <w:style w:type="paragraph" w:customStyle="1" w:styleId="78B97D4091F644A8B205ED4E7BD73EE7">
    <w:name w:val="78B97D4091F644A8B205ED4E7BD73EE7"/>
    <w:rsid w:val="00B03EEE"/>
    <w:pPr>
      <w:spacing w:after="160" w:line="259" w:lineRule="auto"/>
    </w:pPr>
  </w:style>
  <w:style w:type="paragraph" w:customStyle="1" w:styleId="3C0B2E04DC57420BAED6C4AC95234CAA">
    <w:name w:val="3C0B2E04DC57420BAED6C4AC95234CAA"/>
    <w:rsid w:val="00B03EEE"/>
    <w:pPr>
      <w:spacing w:after="160" w:line="259" w:lineRule="auto"/>
    </w:pPr>
  </w:style>
  <w:style w:type="paragraph" w:customStyle="1" w:styleId="256C4CF6C011498398994F611E25A72E">
    <w:name w:val="256C4CF6C011498398994F611E25A72E"/>
    <w:rsid w:val="00B03EEE"/>
    <w:pPr>
      <w:spacing w:after="160" w:line="259" w:lineRule="auto"/>
    </w:pPr>
  </w:style>
  <w:style w:type="paragraph" w:customStyle="1" w:styleId="8411B20CFC484E21AED04F1DB8B111E3">
    <w:name w:val="8411B20CFC484E21AED04F1DB8B111E3"/>
    <w:rsid w:val="00B03EEE"/>
    <w:pPr>
      <w:spacing w:after="160" w:line="259" w:lineRule="auto"/>
    </w:pPr>
  </w:style>
  <w:style w:type="paragraph" w:customStyle="1" w:styleId="64F33BDA0EA24FD68F33A53E9162FCCD">
    <w:name w:val="64F33BDA0EA24FD68F33A53E9162FCCD"/>
    <w:rsid w:val="00B03EEE"/>
    <w:pPr>
      <w:spacing w:after="160" w:line="259" w:lineRule="auto"/>
    </w:pPr>
  </w:style>
  <w:style w:type="paragraph" w:customStyle="1" w:styleId="82E2D069E10C4193A5ECA416262E9F6C">
    <w:name w:val="82E2D069E10C4193A5ECA416262E9F6C"/>
    <w:rsid w:val="00B03EEE"/>
    <w:pPr>
      <w:spacing w:after="160" w:line="259" w:lineRule="auto"/>
    </w:pPr>
  </w:style>
  <w:style w:type="paragraph" w:customStyle="1" w:styleId="3E90288C4C224108A3320CF8267697EC">
    <w:name w:val="3E90288C4C224108A3320CF8267697EC"/>
    <w:rsid w:val="00B03EEE"/>
    <w:pPr>
      <w:spacing w:after="160" w:line="259" w:lineRule="auto"/>
    </w:pPr>
  </w:style>
  <w:style w:type="paragraph" w:customStyle="1" w:styleId="C95A07DCA1C44EC4BF8B0667683ADEFD">
    <w:name w:val="C95A07DCA1C44EC4BF8B0667683ADEFD"/>
    <w:rsid w:val="00B03EEE"/>
    <w:pPr>
      <w:spacing w:after="160" w:line="259" w:lineRule="auto"/>
    </w:pPr>
  </w:style>
  <w:style w:type="paragraph" w:customStyle="1" w:styleId="2D5DC92ECC3943A38F05126CA4F71781">
    <w:name w:val="2D5DC92ECC3943A38F05126CA4F71781"/>
    <w:rsid w:val="00B03EEE"/>
    <w:pPr>
      <w:spacing w:after="160" w:line="259" w:lineRule="auto"/>
    </w:pPr>
  </w:style>
  <w:style w:type="paragraph" w:customStyle="1" w:styleId="570316C3FB50467B8D7F1685B77AD90C">
    <w:name w:val="570316C3FB50467B8D7F1685B77AD90C"/>
    <w:rsid w:val="00B03EEE"/>
    <w:pPr>
      <w:spacing w:after="160" w:line="259" w:lineRule="auto"/>
    </w:pPr>
  </w:style>
  <w:style w:type="paragraph" w:customStyle="1" w:styleId="2A5FB4BD7FBC4880B88036CEFE0756F9">
    <w:name w:val="2A5FB4BD7FBC4880B88036CEFE0756F9"/>
    <w:rsid w:val="00B03EEE"/>
    <w:pPr>
      <w:spacing w:after="160" w:line="259" w:lineRule="auto"/>
    </w:pPr>
  </w:style>
  <w:style w:type="paragraph" w:customStyle="1" w:styleId="CD30063F97434AC3817228DD12EB38DE">
    <w:name w:val="CD30063F97434AC3817228DD12EB38DE"/>
    <w:rsid w:val="00B03EEE"/>
    <w:pPr>
      <w:spacing w:after="160" w:line="259" w:lineRule="auto"/>
    </w:pPr>
  </w:style>
  <w:style w:type="paragraph" w:customStyle="1" w:styleId="53005D69D73546F3998EADD9575C3AC1">
    <w:name w:val="53005D69D73546F3998EADD9575C3AC1"/>
    <w:rsid w:val="00B03EEE"/>
    <w:pPr>
      <w:spacing w:after="160" w:line="259" w:lineRule="auto"/>
    </w:pPr>
  </w:style>
  <w:style w:type="paragraph" w:customStyle="1" w:styleId="0A84B441EDA14496B1B922065118B7F7">
    <w:name w:val="0A84B441EDA14496B1B922065118B7F7"/>
    <w:rsid w:val="00B03EEE"/>
    <w:pPr>
      <w:spacing w:after="160" w:line="259" w:lineRule="auto"/>
    </w:pPr>
  </w:style>
  <w:style w:type="paragraph" w:customStyle="1" w:styleId="6A0EE484AB924517B83D7D286A30EA14">
    <w:name w:val="6A0EE484AB924517B83D7D286A30EA14"/>
    <w:rsid w:val="00B03EEE"/>
    <w:pPr>
      <w:spacing w:after="160" w:line="259" w:lineRule="auto"/>
    </w:pPr>
  </w:style>
  <w:style w:type="paragraph" w:customStyle="1" w:styleId="2A761C88E53643B199DFA8C4BCC410EF">
    <w:name w:val="2A761C88E53643B199DFA8C4BCC410EF"/>
    <w:rsid w:val="00B03EEE"/>
    <w:pPr>
      <w:spacing w:after="160" w:line="259" w:lineRule="auto"/>
    </w:pPr>
  </w:style>
  <w:style w:type="paragraph" w:customStyle="1" w:styleId="12C7E730CAA548B29CA156F25BC58F70">
    <w:name w:val="12C7E730CAA548B29CA156F25BC58F70"/>
    <w:rsid w:val="00B03EEE"/>
    <w:pPr>
      <w:spacing w:after="160" w:line="259" w:lineRule="auto"/>
    </w:pPr>
  </w:style>
  <w:style w:type="paragraph" w:customStyle="1" w:styleId="92333D73A1E44849A345CB5BBB86AE77">
    <w:name w:val="92333D73A1E44849A345CB5BBB86AE77"/>
    <w:rsid w:val="00B03EEE"/>
    <w:pPr>
      <w:spacing w:after="160" w:line="259" w:lineRule="auto"/>
    </w:pPr>
  </w:style>
  <w:style w:type="paragraph" w:customStyle="1" w:styleId="4FAB12BD388A44B19299756A6AB2D011">
    <w:name w:val="4FAB12BD388A44B19299756A6AB2D011"/>
    <w:rsid w:val="00B03EEE"/>
    <w:pPr>
      <w:spacing w:after="160" w:line="259" w:lineRule="auto"/>
    </w:pPr>
  </w:style>
  <w:style w:type="paragraph" w:customStyle="1" w:styleId="C7FB1660E9B548C8B0EA7D18CCAAB82C">
    <w:name w:val="C7FB1660E9B548C8B0EA7D18CCAAB82C"/>
    <w:rsid w:val="00B03EEE"/>
    <w:pPr>
      <w:spacing w:after="160" w:line="259" w:lineRule="auto"/>
    </w:pPr>
  </w:style>
  <w:style w:type="paragraph" w:customStyle="1" w:styleId="0B787FF09825474FA0AEAABABA797B71">
    <w:name w:val="0B787FF09825474FA0AEAABABA797B71"/>
    <w:rsid w:val="00B03EEE"/>
    <w:pPr>
      <w:spacing w:after="160" w:line="259" w:lineRule="auto"/>
    </w:pPr>
  </w:style>
  <w:style w:type="paragraph" w:customStyle="1" w:styleId="54C2DEAA823A4216BFC5D41B0D1DD807">
    <w:name w:val="54C2DEAA823A4216BFC5D41B0D1DD807"/>
    <w:rsid w:val="00B03EEE"/>
    <w:pPr>
      <w:spacing w:after="160" w:line="259" w:lineRule="auto"/>
    </w:pPr>
  </w:style>
  <w:style w:type="paragraph" w:customStyle="1" w:styleId="0B15786B447A4701AE0C96DF477F3065">
    <w:name w:val="0B15786B447A4701AE0C96DF477F3065"/>
    <w:rsid w:val="00B03EEE"/>
    <w:pPr>
      <w:spacing w:after="160" w:line="259" w:lineRule="auto"/>
    </w:pPr>
  </w:style>
  <w:style w:type="paragraph" w:customStyle="1" w:styleId="251A323261164E6BAB7B6A8DF102634E">
    <w:name w:val="251A323261164E6BAB7B6A8DF102634E"/>
    <w:rsid w:val="00B03EEE"/>
    <w:pPr>
      <w:spacing w:after="160" w:line="259" w:lineRule="auto"/>
    </w:pPr>
  </w:style>
  <w:style w:type="paragraph" w:customStyle="1" w:styleId="20E06F5D96DE4752887577AC03000CE0">
    <w:name w:val="20E06F5D96DE4752887577AC03000CE0"/>
    <w:rsid w:val="00B03EEE"/>
    <w:pPr>
      <w:spacing w:after="160" w:line="259" w:lineRule="auto"/>
    </w:pPr>
  </w:style>
  <w:style w:type="paragraph" w:customStyle="1" w:styleId="A2BF291905DC4593BB603D182620B3B3">
    <w:name w:val="A2BF291905DC4593BB603D182620B3B3"/>
    <w:rsid w:val="00B03EEE"/>
    <w:pPr>
      <w:spacing w:after="160" w:line="259" w:lineRule="auto"/>
    </w:pPr>
  </w:style>
  <w:style w:type="paragraph" w:customStyle="1" w:styleId="5F056726389B4AC397A93480B750524A">
    <w:name w:val="5F056726389B4AC397A93480B750524A"/>
    <w:rsid w:val="00B03EEE"/>
    <w:pPr>
      <w:spacing w:after="160" w:line="259" w:lineRule="auto"/>
    </w:pPr>
  </w:style>
  <w:style w:type="paragraph" w:customStyle="1" w:styleId="4A31AEA6D577495DA7E3FB2F30F8034D">
    <w:name w:val="4A31AEA6D577495DA7E3FB2F30F8034D"/>
    <w:rsid w:val="00B03EEE"/>
    <w:pPr>
      <w:spacing w:after="160" w:line="259" w:lineRule="auto"/>
    </w:pPr>
  </w:style>
  <w:style w:type="paragraph" w:customStyle="1" w:styleId="F8A863A66C5F4E12AF0A3134D96BC323">
    <w:name w:val="F8A863A66C5F4E12AF0A3134D96BC323"/>
    <w:rsid w:val="00B03EEE"/>
    <w:pPr>
      <w:spacing w:after="160" w:line="259" w:lineRule="auto"/>
    </w:pPr>
  </w:style>
  <w:style w:type="paragraph" w:customStyle="1" w:styleId="C8921BD039E14BA9BAB834ECBD9B1F24">
    <w:name w:val="C8921BD039E14BA9BAB834ECBD9B1F24"/>
    <w:rsid w:val="00B03EEE"/>
    <w:pPr>
      <w:spacing w:after="160" w:line="259" w:lineRule="auto"/>
    </w:pPr>
  </w:style>
  <w:style w:type="paragraph" w:customStyle="1" w:styleId="408A5452EAF64B4B9711A5F3DC215470">
    <w:name w:val="408A5452EAF64B4B9711A5F3DC215470"/>
    <w:rsid w:val="00B03EEE"/>
    <w:pPr>
      <w:spacing w:after="160" w:line="259" w:lineRule="auto"/>
    </w:pPr>
  </w:style>
  <w:style w:type="paragraph" w:customStyle="1" w:styleId="691F753869764FE5A2E2D72A62158272">
    <w:name w:val="691F753869764FE5A2E2D72A62158272"/>
    <w:rsid w:val="00B03EEE"/>
    <w:pPr>
      <w:spacing w:after="160" w:line="259" w:lineRule="auto"/>
    </w:pPr>
  </w:style>
  <w:style w:type="paragraph" w:customStyle="1" w:styleId="33DB9A06D953485DB76460E823339348">
    <w:name w:val="33DB9A06D953485DB76460E823339348"/>
    <w:rsid w:val="00B03EEE"/>
    <w:pPr>
      <w:spacing w:after="160" w:line="259" w:lineRule="auto"/>
    </w:pPr>
  </w:style>
  <w:style w:type="paragraph" w:customStyle="1" w:styleId="9C7EB3A2E873467EA9C7E79FB82EA527">
    <w:name w:val="9C7EB3A2E873467EA9C7E79FB82EA527"/>
    <w:rsid w:val="00B03EEE"/>
    <w:pPr>
      <w:spacing w:after="160" w:line="259" w:lineRule="auto"/>
    </w:pPr>
  </w:style>
  <w:style w:type="paragraph" w:customStyle="1" w:styleId="7B444829AE65452E820C1506159CC662">
    <w:name w:val="7B444829AE65452E820C1506159CC662"/>
    <w:rsid w:val="00B03EEE"/>
    <w:pPr>
      <w:spacing w:after="160" w:line="259" w:lineRule="auto"/>
    </w:pPr>
  </w:style>
  <w:style w:type="paragraph" w:customStyle="1" w:styleId="1FCC6B30473F47FAB24799BD476C7601">
    <w:name w:val="1FCC6B30473F47FAB24799BD476C7601"/>
    <w:rsid w:val="00B03EEE"/>
    <w:pPr>
      <w:spacing w:after="160" w:line="259" w:lineRule="auto"/>
    </w:pPr>
  </w:style>
  <w:style w:type="paragraph" w:customStyle="1" w:styleId="C291666BE18D4D8381D8CC5E528E5505">
    <w:name w:val="C291666BE18D4D8381D8CC5E528E5505"/>
    <w:rsid w:val="00B03EEE"/>
    <w:pPr>
      <w:spacing w:after="160" w:line="259" w:lineRule="auto"/>
    </w:pPr>
  </w:style>
  <w:style w:type="paragraph" w:customStyle="1" w:styleId="406628CD11E648E995824C34A4AB886D">
    <w:name w:val="406628CD11E648E995824C34A4AB886D"/>
    <w:rsid w:val="00B03EEE"/>
    <w:pPr>
      <w:spacing w:after="160" w:line="259" w:lineRule="auto"/>
    </w:pPr>
  </w:style>
  <w:style w:type="paragraph" w:customStyle="1" w:styleId="6406023B65D0409C8785B4FB7C543495">
    <w:name w:val="6406023B65D0409C8785B4FB7C543495"/>
    <w:rsid w:val="00B03EEE"/>
    <w:pPr>
      <w:spacing w:after="160" w:line="259" w:lineRule="auto"/>
    </w:pPr>
  </w:style>
  <w:style w:type="paragraph" w:customStyle="1" w:styleId="0949F33056E44970A188011D10CA961D">
    <w:name w:val="0949F33056E44970A188011D10CA961D"/>
    <w:rsid w:val="00B03EEE"/>
    <w:pPr>
      <w:spacing w:after="160" w:line="259" w:lineRule="auto"/>
    </w:pPr>
  </w:style>
  <w:style w:type="paragraph" w:customStyle="1" w:styleId="A22428703C2348E7A6733CE34E8ED5C4">
    <w:name w:val="A22428703C2348E7A6733CE34E8ED5C4"/>
    <w:rsid w:val="00B03EEE"/>
    <w:pPr>
      <w:spacing w:after="160" w:line="259" w:lineRule="auto"/>
    </w:pPr>
  </w:style>
  <w:style w:type="paragraph" w:customStyle="1" w:styleId="95858FECC08C421097EDD7E5186F141C">
    <w:name w:val="95858FECC08C421097EDD7E5186F141C"/>
    <w:rsid w:val="00B03EEE"/>
    <w:pPr>
      <w:spacing w:after="160" w:line="259" w:lineRule="auto"/>
    </w:pPr>
  </w:style>
  <w:style w:type="paragraph" w:customStyle="1" w:styleId="BBD51AD9E226405D9DF7D1C46C38691A">
    <w:name w:val="BBD51AD9E226405D9DF7D1C46C38691A"/>
    <w:rsid w:val="00B03EEE"/>
    <w:pPr>
      <w:spacing w:after="160" w:line="259" w:lineRule="auto"/>
    </w:pPr>
  </w:style>
  <w:style w:type="paragraph" w:customStyle="1" w:styleId="02AC17BE68774314B0C52C2DF7747E45">
    <w:name w:val="02AC17BE68774314B0C52C2DF7747E45"/>
    <w:rsid w:val="00B03EEE"/>
    <w:pPr>
      <w:spacing w:after="160" w:line="259" w:lineRule="auto"/>
    </w:pPr>
  </w:style>
  <w:style w:type="paragraph" w:customStyle="1" w:styleId="9A8B9711762746AE9B911A13037DEA86">
    <w:name w:val="9A8B9711762746AE9B911A13037DEA86"/>
    <w:rsid w:val="00B03EEE"/>
    <w:pPr>
      <w:spacing w:after="160" w:line="259" w:lineRule="auto"/>
    </w:pPr>
  </w:style>
  <w:style w:type="paragraph" w:customStyle="1" w:styleId="4C4830AE07E14F30B301E912FB4310CE">
    <w:name w:val="4C4830AE07E14F30B301E912FB4310CE"/>
    <w:rsid w:val="00B03EEE"/>
    <w:pPr>
      <w:spacing w:after="160" w:line="259" w:lineRule="auto"/>
    </w:pPr>
  </w:style>
  <w:style w:type="paragraph" w:customStyle="1" w:styleId="9112EA36FEF847138B260345F83C47C0">
    <w:name w:val="9112EA36FEF847138B260345F83C47C0"/>
    <w:rsid w:val="00B03EEE"/>
    <w:pPr>
      <w:spacing w:after="160" w:line="259" w:lineRule="auto"/>
    </w:pPr>
  </w:style>
  <w:style w:type="paragraph" w:customStyle="1" w:styleId="FE5B21E5F24E4A26B1185207660855B7">
    <w:name w:val="FE5B21E5F24E4A26B1185207660855B7"/>
    <w:rsid w:val="00B03EEE"/>
    <w:pPr>
      <w:spacing w:after="160" w:line="259" w:lineRule="auto"/>
    </w:pPr>
  </w:style>
  <w:style w:type="paragraph" w:customStyle="1" w:styleId="CF16578290D74AC0950054405D41BEDB">
    <w:name w:val="CF16578290D74AC0950054405D41BEDB"/>
    <w:rsid w:val="00B03EEE"/>
    <w:pPr>
      <w:spacing w:after="160" w:line="259" w:lineRule="auto"/>
    </w:pPr>
  </w:style>
  <w:style w:type="paragraph" w:customStyle="1" w:styleId="9E5362F3912649A5A71747CB1528D23D">
    <w:name w:val="9E5362F3912649A5A71747CB1528D23D"/>
    <w:rsid w:val="00B03EEE"/>
    <w:pPr>
      <w:spacing w:after="160" w:line="259" w:lineRule="auto"/>
    </w:pPr>
  </w:style>
  <w:style w:type="paragraph" w:customStyle="1" w:styleId="2B817E526154403A84BD613B831324C8">
    <w:name w:val="2B817E526154403A84BD613B831324C8"/>
    <w:rsid w:val="00B03EEE"/>
    <w:pPr>
      <w:spacing w:after="160" w:line="259" w:lineRule="auto"/>
    </w:pPr>
  </w:style>
  <w:style w:type="paragraph" w:customStyle="1" w:styleId="57DD9F5B570949F5B0462476010DE11F">
    <w:name w:val="57DD9F5B570949F5B0462476010DE11F"/>
    <w:rsid w:val="00B03EEE"/>
    <w:pPr>
      <w:spacing w:after="160" w:line="259" w:lineRule="auto"/>
    </w:pPr>
  </w:style>
  <w:style w:type="paragraph" w:customStyle="1" w:styleId="12D162ACD16545BFB1FD8FB471FEA6AB">
    <w:name w:val="12D162ACD16545BFB1FD8FB471FEA6AB"/>
    <w:rsid w:val="00B03EEE"/>
    <w:pPr>
      <w:spacing w:after="160" w:line="259" w:lineRule="auto"/>
    </w:pPr>
  </w:style>
  <w:style w:type="paragraph" w:customStyle="1" w:styleId="0F63A3CD93B64642971A89CB145E009C">
    <w:name w:val="0F63A3CD93B64642971A89CB145E009C"/>
    <w:rsid w:val="00B03EEE"/>
    <w:pPr>
      <w:spacing w:after="160" w:line="259" w:lineRule="auto"/>
    </w:pPr>
  </w:style>
  <w:style w:type="paragraph" w:customStyle="1" w:styleId="A413CBBCFACE4C0EB1476FAD8C251E8A">
    <w:name w:val="A413CBBCFACE4C0EB1476FAD8C251E8A"/>
    <w:rsid w:val="00B03EEE"/>
    <w:pPr>
      <w:spacing w:after="160" w:line="259" w:lineRule="auto"/>
    </w:pPr>
  </w:style>
  <w:style w:type="paragraph" w:customStyle="1" w:styleId="4530D63AC0044F878255545308D35CF3">
    <w:name w:val="4530D63AC0044F878255545308D35CF3"/>
    <w:rsid w:val="00B03EEE"/>
    <w:pPr>
      <w:spacing w:after="160" w:line="259" w:lineRule="auto"/>
    </w:pPr>
  </w:style>
  <w:style w:type="paragraph" w:customStyle="1" w:styleId="B0FBD4A89CBA442B824B457417AF7BC9">
    <w:name w:val="B0FBD4A89CBA442B824B457417AF7BC9"/>
    <w:rsid w:val="00B03EEE"/>
    <w:pPr>
      <w:spacing w:after="160" w:line="259" w:lineRule="auto"/>
    </w:pPr>
  </w:style>
  <w:style w:type="paragraph" w:customStyle="1" w:styleId="D1BE31EBE59F412CBB9FA7B086DB5B1D">
    <w:name w:val="D1BE31EBE59F412CBB9FA7B086DB5B1D"/>
    <w:rsid w:val="00B03EEE"/>
    <w:pPr>
      <w:spacing w:after="160" w:line="259" w:lineRule="auto"/>
    </w:pPr>
  </w:style>
  <w:style w:type="paragraph" w:customStyle="1" w:styleId="4B07758AB3A541C1980261C5D9C13072">
    <w:name w:val="4B07758AB3A541C1980261C5D9C13072"/>
    <w:rsid w:val="00B03EEE"/>
    <w:pPr>
      <w:spacing w:after="160" w:line="259" w:lineRule="auto"/>
    </w:pPr>
  </w:style>
  <w:style w:type="paragraph" w:customStyle="1" w:styleId="2FEB772B9F2E43EBBB5FEA5D36C6AC75">
    <w:name w:val="2FEB772B9F2E43EBBB5FEA5D36C6AC75"/>
    <w:rsid w:val="00B03EEE"/>
    <w:pPr>
      <w:spacing w:after="160" w:line="259" w:lineRule="auto"/>
    </w:pPr>
  </w:style>
  <w:style w:type="paragraph" w:customStyle="1" w:styleId="77478B718EC847EAB92F9482B31A7E45">
    <w:name w:val="77478B718EC847EAB92F9482B31A7E45"/>
    <w:rsid w:val="00B03EEE"/>
    <w:pPr>
      <w:spacing w:after="160" w:line="259" w:lineRule="auto"/>
    </w:pPr>
  </w:style>
  <w:style w:type="paragraph" w:customStyle="1" w:styleId="5239CD30DAC14AAEA30878BF3972434B">
    <w:name w:val="5239CD30DAC14AAEA30878BF3972434B"/>
    <w:rsid w:val="00B03EEE"/>
    <w:pPr>
      <w:spacing w:after="160" w:line="259" w:lineRule="auto"/>
    </w:pPr>
  </w:style>
  <w:style w:type="paragraph" w:customStyle="1" w:styleId="0E611042C8F84EF59DB70996973F80F0">
    <w:name w:val="0E611042C8F84EF59DB70996973F80F0"/>
    <w:rsid w:val="00B03EEE"/>
    <w:pPr>
      <w:spacing w:after="160" w:line="259" w:lineRule="auto"/>
    </w:pPr>
  </w:style>
  <w:style w:type="paragraph" w:customStyle="1" w:styleId="924A5A53E0314F00B6C508E37751B353">
    <w:name w:val="924A5A53E0314F00B6C508E37751B353"/>
    <w:rsid w:val="00B03EEE"/>
    <w:pPr>
      <w:spacing w:after="160" w:line="259" w:lineRule="auto"/>
    </w:pPr>
  </w:style>
  <w:style w:type="paragraph" w:customStyle="1" w:styleId="C00B075899BD4023A200B94CED3CEE5B">
    <w:name w:val="C00B075899BD4023A200B94CED3CEE5B"/>
    <w:rsid w:val="00B03EEE"/>
    <w:pPr>
      <w:spacing w:after="160" w:line="259" w:lineRule="auto"/>
    </w:pPr>
  </w:style>
  <w:style w:type="paragraph" w:customStyle="1" w:styleId="1ABD7461678D43D6A79299072ED77C66">
    <w:name w:val="1ABD7461678D43D6A79299072ED77C66"/>
    <w:rsid w:val="00B03EEE"/>
    <w:pPr>
      <w:spacing w:after="160" w:line="259" w:lineRule="auto"/>
    </w:pPr>
  </w:style>
  <w:style w:type="paragraph" w:customStyle="1" w:styleId="04CFC20A34D1406EB2C880B538BA459E">
    <w:name w:val="04CFC20A34D1406EB2C880B538BA459E"/>
    <w:rsid w:val="00B03EEE"/>
    <w:pPr>
      <w:spacing w:after="160" w:line="259" w:lineRule="auto"/>
    </w:pPr>
  </w:style>
  <w:style w:type="paragraph" w:customStyle="1" w:styleId="C05E523776894F29BF685E7596ED4BBD">
    <w:name w:val="C05E523776894F29BF685E7596ED4BBD"/>
    <w:rsid w:val="00B03EEE"/>
    <w:pPr>
      <w:spacing w:after="160" w:line="259" w:lineRule="auto"/>
    </w:pPr>
  </w:style>
  <w:style w:type="paragraph" w:customStyle="1" w:styleId="6F1E9D7692024B1D9CBE3B75A6A96B8B">
    <w:name w:val="6F1E9D7692024B1D9CBE3B75A6A96B8B"/>
    <w:rsid w:val="00B03EEE"/>
    <w:pPr>
      <w:spacing w:after="160" w:line="259" w:lineRule="auto"/>
    </w:pPr>
  </w:style>
  <w:style w:type="paragraph" w:customStyle="1" w:styleId="CE3E98E7D2C545469FE6CFBCF5162243">
    <w:name w:val="CE3E98E7D2C545469FE6CFBCF5162243"/>
    <w:rsid w:val="00B03EEE"/>
    <w:pPr>
      <w:spacing w:after="160" w:line="259" w:lineRule="auto"/>
    </w:pPr>
  </w:style>
  <w:style w:type="paragraph" w:customStyle="1" w:styleId="70157F7632DB4C9CACC1FFAB8126D54D">
    <w:name w:val="70157F7632DB4C9CACC1FFAB8126D54D"/>
    <w:rsid w:val="00B03EEE"/>
    <w:pPr>
      <w:spacing w:after="160" w:line="259" w:lineRule="auto"/>
    </w:pPr>
  </w:style>
  <w:style w:type="paragraph" w:customStyle="1" w:styleId="F3AA0B5EFCC64223A467163E1056496C">
    <w:name w:val="F3AA0B5EFCC64223A467163E1056496C"/>
    <w:rsid w:val="00B03EEE"/>
    <w:pPr>
      <w:spacing w:after="160" w:line="259" w:lineRule="auto"/>
    </w:pPr>
  </w:style>
  <w:style w:type="paragraph" w:customStyle="1" w:styleId="2D1729AB58904FBEAB6D2436F8C833FE">
    <w:name w:val="2D1729AB58904FBEAB6D2436F8C833FE"/>
    <w:rsid w:val="00B03EEE"/>
    <w:pPr>
      <w:spacing w:after="160" w:line="259" w:lineRule="auto"/>
    </w:pPr>
  </w:style>
  <w:style w:type="paragraph" w:customStyle="1" w:styleId="A5506C162BF04C9B97B0780E54B1D6DE">
    <w:name w:val="A5506C162BF04C9B97B0780E54B1D6DE"/>
    <w:rsid w:val="00B03EEE"/>
    <w:pPr>
      <w:spacing w:after="160" w:line="259" w:lineRule="auto"/>
    </w:pPr>
  </w:style>
  <w:style w:type="paragraph" w:customStyle="1" w:styleId="134146570C8142A38E60923E188C4686">
    <w:name w:val="134146570C8142A38E60923E188C4686"/>
    <w:rsid w:val="00B03EEE"/>
    <w:pPr>
      <w:spacing w:after="160" w:line="259" w:lineRule="auto"/>
    </w:pPr>
  </w:style>
  <w:style w:type="paragraph" w:customStyle="1" w:styleId="E36203C8877E4923B6728DDB0EB1099F">
    <w:name w:val="E36203C8877E4923B6728DDB0EB1099F"/>
    <w:rsid w:val="00B03EEE"/>
    <w:pPr>
      <w:spacing w:after="160" w:line="259" w:lineRule="auto"/>
    </w:pPr>
  </w:style>
  <w:style w:type="paragraph" w:customStyle="1" w:styleId="7AED2EA17CC349CEA9AEE06DF1983892">
    <w:name w:val="7AED2EA17CC349CEA9AEE06DF1983892"/>
    <w:rsid w:val="00B03EEE"/>
    <w:pPr>
      <w:spacing w:after="160" w:line="259" w:lineRule="auto"/>
    </w:pPr>
  </w:style>
  <w:style w:type="paragraph" w:customStyle="1" w:styleId="1D1E8300CDA047679A75601DC44009BD">
    <w:name w:val="1D1E8300CDA047679A75601DC44009BD"/>
    <w:rsid w:val="00B03EEE"/>
    <w:pPr>
      <w:spacing w:after="160" w:line="259" w:lineRule="auto"/>
    </w:pPr>
  </w:style>
  <w:style w:type="paragraph" w:customStyle="1" w:styleId="FF53AED9063B46BC962AC748D83846CB">
    <w:name w:val="FF53AED9063B46BC962AC748D83846CB"/>
    <w:rsid w:val="00B03EEE"/>
    <w:pPr>
      <w:spacing w:after="160" w:line="259" w:lineRule="auto"/>
    </w:pPr>
  </w:style>
  <w:style w:type="paragraph" w:customStyle="1" w:styleId="BD111CF707A949E584F8EF6A596605F1">
    <w:name w:val="BD111CF707A949E584F8EF6A596605F1"/>
    <w:rsid w:val="00B03EEE"/>
    <w:pPr>
      <w:spacing w:after="160" w:line="259" w:lineRule="auto"/>
    </w:pPr>
  </w:style>
  <w:style w:type="paragraph" w:customStyle="1" w:styleId="62E891DB8AA54CE9BC93A7BB2E529AAE">
    <w:name w:val="62E891DB8AA54CE9BC93A7BB2E529AAE"/>
    <w:rsid w:val="00B03EEE"/>
    <w:pPr>
      <w:spacing w:after="160" w:line="259" w:lineRule="auto"/>
    </w:pPr>
  </w:style>
  <w:style w:type="paragraph" w:customStyle="1" w:styleId="ED3BFCC0C98A4CF09482E2230129B7F6">
    <w:name w:val="ED3BFCC0C98A4CF09482E2230129B7F6"/>
    <w:rsid w:val="00B03EEE"/>
    <w:pPr>
      <w:spacing w:after="160" w:line="259" w:lineRule="auto"/>
    </w:pPr>
  </w:style>
  <w:style w:type="paragraph" w:customStyle="1" w:styleId="8B0F2092D2D4430097A60727C89F7EC8">
    <w:name w:val="8B0F2092D2D4430097A60727C89F7EC8"/>
    <w:rsid w:val="00B03EEE"/>
    <w:pPr>
      <w:spacing w:after="160" w:line="259" w:lineRule="auto"/>
    </w:pPr>
  </w:style>
  <w:style w:type="paragraph" w:customStyle="1" w:styleId="2E4E600E107E42029510A501D33CAF4A">
    <w:name w:val="2E4E600E107E42029510A501D33CAF4A"/>
    <w:rsid w:val="00B03EEE"/>
    <w:pPr>
      <w:spacing w:after="160" w:line="259" w:lineRule="auto"/>
    </w:pPr>
  </w:style>
  <w:style w:type="paragraph" w:customStyle="1" w:styleId="D726745225814C2184E2F192CFE470B0">
    <w:name w:val="D726745225814C2184E2F192CFE470B0"/>
    <w:rsid w:val="007770E2"/>
    <w:pPr>
      <w:spacing w:after="160" w:line="259" w:lineRule="auto"/>
    </w:pPr>
  </w:style>
  <w:style w:type="paragraph" w:customStyle="1" w:styleId="177FE7C2FF144A4DA52A59320EC5F35B">
    <w:name w:val="177FE7C2FF144A4DA52A59320EC5F35B"/>
    <w:rsid w:val="007770E2"/>
    <w:pPr>
      <w:spacing w:after="160" w:line="259" w:lineRule="auto"/>
    </w:pPr>
  </w:style>
  <w:style w:type="paragraph" w:customStyle="1" w:styleId="B74CE4A1F805445DAC0023A93C50C681">
    <w:name w:val="B74CE4A1F805445DAC0023A93C50C681"/>
    <w:rsid w:val="007770E2"/>
    <w:pPr>
      <w:spacing w:after="160" w:line="259" w:lineRule="auto"/>
    </w:pPr>
  </w:style>
  <w:style w:type="paragraph" w:customStyle="1" w:styleId="98FF3C49E6B341429A67E98CEBC615E8">
    <w:name w:val="98FF3C49E6B341429A67E98CEBC615E8"/>
    <w:rsid w:val="007770E2"/>
    <w:pPr>
      <w:spacing w:after="160" w:line="259" w:lineRule="auto"/>
    </w:pPr>
  </w:style>
  <w:style w:type="paragraph" w:customStyle="1" w:styleId="51D33E0D008F48B79E91151AD3910412">
    <w:name w:val="51D33E0D008F48B79E91151AD3910412"/>
    <w:rsid w:val="007770E2"/>
    <w:pPr>
      <w:spacing w:after="160" w:line="259" w:lineRule="auto"/>
    </w:pPr>
  </w:style>
  <w:style w:type="paragraph" w:customStyle="1" w:styleId="AB2EF26DDB9C4E4AA802E27D5AC2F3A5">
    <w:name w:val="AB2EF26DDB9C4E4AA802E27D5AC2F3A5"/>
    <w:rsid w:val="007770E2"/>
    <w:pPr>
      <w:spacing w:after="160" w:line="259" w:lineRule="auto"/>
    </w:pPr>
  </w:style>
  <w:style w:type="paragraph" w:customStyle="1" w:styleId="A49AD5363602470B832D222BE16A4A12">
    <w:name w:val="A49AD5363602470B832D222BE16A4A12"/>
    <w:rsid w:val="007770E2"/>
    <w:pPr>
      <w:spacing w:after="160" w:line="259" w:lineRule="auto"/>
    </w:pPr>
  </w:style>
  <w:style w:type="paragraph" w:customStyle="1" w:styleId="E59AD67E0FE44CBBBA6CB814E33FC996">
    <w:name w:val="E59AD67E0FE44CBBBA6CB814E33FC996"/>
    <w:rsid w:val="007770E2"/>
    <w:pPr>
      <w:spacing w:after="160" w:line="259" w:lineRule="auto"/>
    </w:pPr>
  </w:style>
  <w:style w:type="paragraph" w:customStyle="1" w:styleId="FF0B8AF83F5E49DD8367D8D9635495F6">
    <w:name w:val="FF0B8AF83F5E49DD8367D8D9635495F6"/>
    <w:rsid w:val="007770E2"/>
    <w:pPr>
      <w:spacing w:after="160" w:line="259" w:lineRule="auto"/>
    </w:pPr>
  </w:style>
  <w:style w:type="paragraph" w:customStyle="1" w:styleId="AA80EEE178CA4C82BB062500DA9FE861">
    <w:name w:val="AA80EEE178CA4C82BB062500DA9FE861"/>
    <w:rsid w:val="007770E2"/>
    <w:pPr>
      <w:spacing w:after="160" w:line="259" w:lineRule="auto"/>
    </w:pPr>
  </w:style>
  <w:style w:type="paragraph" w:customStyle="1" w:styleId="9855289007D94CE98D761673BAD5C95B">
    <w:name w:val="9855289007D94CE98D761673BAD5C95B"/>
    <w:rsid w:val="007770E2"/>
    <w:pPr>
      <w:spacing w:after="160" w:line="259" w:lineRule="auto"/>
    </w:pPr>
  </w:style>
  <w:style w:type="paragraph" w:customStyle="1" w:styleId="5D697EF1100349BFBD4510389ADE7EF1">
    <w:name w:val="5D697EF1100349BFBD4510389ADE7EF1"/>
    <w:rsid w:val="007770E2"/>
    <w:pPr>
      <w:spacing w:after="160" w:line="259" w:lineRule="auto"/>
    </w:pPr>
  </w:style>
  <w:style w:type="paragraph" w:customStyle="1" w:styleId="E24B79DE5651431D9DC2436C146AB1CA">
    <w:name w:val="E24B79DE5651431D9DC2436C146AB1CA"/>
    <w:rsid w:val="007770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38675559</Template>
  <TotalTime>0</TotalTime>
  <Pages>4</Pages>
  <Words>1010</Words>
  <Characters>5555</Characters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2020-01-16T15:03:00Z</dcterms:created>
  <dcterms:modified xsi:type="dcterms:W3CDTF">2020-01-16T15:03:00Z</dcterms:modified>
</cp:coreProperties>
</file>