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4E" w:rsidRPr="00B303B3" w:rsidRDefault="00F5134E" w:rsidP="00F51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Bright" w:hAnsi="Lucida Bright"/>
          <w:i/>
          <w:color w:val="A6A6A6" w:themeColor="background1" w:themeShade="A6"/>
          <w:sz w:val="16"/>
          <w:szCs w:val="16"/>
        </w:rPr>
      </w:pPr>
      <w:r w:rsidRPr="00AA0309">
        <w:rPr>
          <w:rFonts w:ascii="Lucida Bright" w:hAnsi="Lucida Bright"/>
          <w:i/>
          <w:color w:val="A6A6A6" w:themeColor="background1" w:themeShade="A6"/>
          <w:sz w:val="16"/>
          <w:szCs w:val="16"/>
        </w:rPr>
        <w:t>Informatie voor registratie bij provincie Noord-Holland</w:t>
      </w:r>
      <w:r>
        <w:rPr>
          <w:rFonts w:ascii="Lucida Bright" w:hAnsi="Lucida Bright"/>
          <w:i/>
          <w:color w:val="A6A6A6" w:themeColor="background1" w:themeShade="A6"/>
          <w:sz w:val="16"/>
          <w:szCs w:val="16"/>
        </w:rPr>
        <w:t>:</w:t>
      </w:r>
    </w:p>
    <w:p w:rsidR="00F5134E" w:rsidRDefault="00F5134E" w:rsidP="00F51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Bright" w:hAnsi="Lucida Bright"/>
          <w:color w:val="A6A6A6" w:themeColor="background1" w:themeShade="A6"/>
          <w:sz w:val="16"/>
          <w:szCs w:val="16"/>
        </w:rPr>
      </w:pPr>
      <w:r>
        <w:rPr>
          <w:rFonts w:ascii="Lucida Bright" w:hAnsi="Lucida Bright"/>
          <w:color w:val="A6A6A6" w:themeColor="background1" w:themeShade="A6"/>
          <w:sz w:val="16"/>
          <w:szCs w:val="16"/>
        </w:rPr>
        <w:t>Formdesko</w:t>
      </w:r>
      <w:r w:rsidRPr="00B303B3">
        <w:rPr>
          <w:rFonts w:ascii="Lucida Bright" w:hAnsi="Lucida Bright"/>
          <w:color w:val="A6A6A6" w:themeColor="background1" w:themeShade="A6"/>
          <w:sz w:val="16"/>
          <w:szCs w:val="16"/>
        </w:rPr>
        <w:t xml:space="preserve">nderwerp: </w:t>
      </w:r>
    </w:p>
    <w:p w:rsidR="00F5134E" w:rsidRPr="00B303B3" w:rsidRDefault="00F5134E" w:rsidP="00F51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Bright" w:hAnsi="Lucida Bright"/>
          <w:color w:val="A6A6A6" w:themeColor="background1" w:themeShade="A6"/>
          <w:sz w:val="16"/>
          <w:szCs w:val="16"/>
        </w:rPr>
      </w:pPr>
      <w:r>
        <w:rPr>
          <w:rFonts w:ascii="Lucida Bright" w:hAnsi="Lucida Bright"/>
          <w:color w:val="A6A6A6" w:themeColor="background1" w:themeShade="A6"/>
          <w:sz w:val="16"/>
          <w:szCs w:val="16"/>
        </w:rPr>
        <w:t>Formulier melding/voortgangsrapportage</w:t>
      </w:r>
    </w:p>
    <w:p w:rsidR="00F5134E" w:rsidRPr="00B303B3" w:rsidRDefault="00F5134E" w:rsidP="00F51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Lucida Bright" w:hAnsi="Lucida Bright"/>
          <w:color w:val="A6A6A6" w:themeColor="background1" w:themeShade="A6"/>
          <w:sz w:val="16"/>
          <w:szCs w:val="16"/>
        </w:rPr>
      </w:pPr>
      <w:r>
        <w:rPr>
          <w:rFonts w:ascii="Lucida Bright" w:hAnsi="Lucida Bright"/>
          <w:color w:val="A6A6A6" w:themeColor="background1" w:themeShade="A6"/>
          <w:sz w:val="16"/>
          <w:szCs w:val="16"/>
        </w:rPr>
        <w:t>Formdeskdocumenttype: DT47</w:t>
      </w:r>
    </w:p>
    <w:p w:rsidR="00F6744F" w:rsidRPr="0056218D" w:rsidRDefault="00F5134E" w:rsidP="00F51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>M</w:t>
      </w:r>
      <w:r w:rsidR="00F6744F">
        <w:rPr>
          <w:b/>
          <w:bCs/>
          <w:sz w:val="40"/>
          <w:szCs w:val="40"/>
        </w:rPr>
        <w:t xml:space="preserve">elding en voortgangsrapportage </w:t>
      </w:r>
      <w:r w:rsidR="00F6744F" w:rsidRPr="0056218D">
        <w:rPr>
          <w:b/>
          <w:bCs/>
          <w:sz w:val="28"/>
          <w:szCs w:val="28"/>
        </w:rPr>
        <w:t>ivm</w:t>
      </w:r>
      <w:r w:rsidR="007D3028">
        <w:rPr>
          <w:b/>
          <w:bCs/>
          <w:sz w:val="28"/>
          <w:szCs w:val="28"/>
        </w:rPr>
        <w:t> </w:t>
      </w:r>
      <w:r w:rsidR="00F6744F" w:rsidRPr="0056218D">
        <w:rPr>
          <w:b/>
          <w:bCs/>
          <w:sz w:val="28"/>
          <w:szCs w:val="28"/>
        </w:rPr>
        <w:t xml:space="preserve">subsidie </w:t>
      </w:r>
    </w:p>
    <w:p w:rsidR="00B4696F" w:rsidRPr="00F5134E" w:rsidRDefault="00B4696F" w:rsidP="00F51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outlineLvl w:val="0"/>
        <w:rPr>
          <w:bCs/>
          <w:i/>
          <w:sz w:val="28"/>
          <w:szCs w:val="28"/>
        </w:rPr>
      </w:pPr>
      <w:r w:rsidRPr="00F5134E">
        <w:rPr>
          <w:bCs/>
          <w:i/>
          <w:sz w:val="28"/>
          <w:szCs w:val="28"/>
        </w:rPr>
        <w:t xml:space="preserve">(verplichte bijlage bij </w:t>
      </w:r>
      <w:r w:rsidR="007D3028" w:rsidRPr="00F5134E">
        <w:rPr>
          <w:bCs/>
          <w:i/>
          <w:sz w:val="28"/>
          <w:szCs w:val="28"/>
        </w:rPr>
        <w:t xml:space="preserve">formulier </w:t>
      </w:r>
      <w:r w:rsidRPr="00F5134E">
        <w:rPr>
          <w:bCs/>
          <w:i/>
          <w:sz w:val="28"/>
          <w:szCs w:val="28"/>
        </w:rPr>
        <w:t>indienen melding en/of rapportage)</w:t>
      </w:r>
    </w:p>
    <w:p w:rsidR="00F6744F" w:rsidRPr="003F17C2" w:rsidRDefault="00F6744F" w:rsidP="00F51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outlineLvl w:val="0"/>
        <w:rPr>
          <w:b/>
          <w:sz w:val="20"/>
        </w:rPr>
      </w:pPr>
    </w:p>
    <w:p w:rsidR="00500302" w:rsidRPr="00EB1608" w:rsidRDefault="00500302" w:rsidP="00500302">
      <w:pPr>
        <w:tabs>
          <w:tab w:val="left" w:pos="2210"/>
          <w:tab w:val="left" w:pos="2635"/>
        </w:tabs>
        <w:spacing w:before="120" w:after="120"/>
        <w:ind w:left="85"/>
        <w:rPr>
          <w:b/>
          <w:sz w:val="20"/>
        </w:rPr>
      </w:pPr>
      <w:r>
        <w:rPr>
          <w:b/>
          <w:sz w:val="20"/>
        </w:rPr>
        <w:t xml:space="preserve">Naam </w:t>
      </w:r>
      <w:r w:rsidRPr="00EB1608">
        <w:rPr>
          <w:rFonts w:hint="eastAsia"/>
          <w:b/>
          <w:sz w:val="20"/>
        </w:rPr>
        <w:t>project</w:t>
      </w:r>
      <w:r w:rsidRPr="00EB1608">
        <w:rPr>
          <w:b/>
          <w:sz w:val="20"/>
        </w:rPr>
        <w:t>:</w:t>
      </w:r>
    </w:p>
    <w:sdt>
      <w:sdtPr>
        <w:rPr>
          <w:rFonts w:ascii="Arial" w:hAnsi="Arial" w:cs="Arial"/>
          <w:color w:val="0000FF"/>
          <w:sz w:val="20"/>
        </w:rPr>
        <w:id w:val="1928843551"/>
        <w:placeholder>
          <w:docPart w:val="87572F0D1A4A4B2D9F47A13A52FF755F"/>
        </w:placeholder>
      </w:sdtPr>
      <w:sdtEndPr/>
      <w:sdtContent>
        <w:p w:rsidR="00500302" w:rsidRPr="003F17C2" w:rsidRDefault="00500302" w:rsidP="00500302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500302" w:rsidRPr="003F17C2" w:rsidRDefault="00500302" w:rsidP="00500302">
      <w:pPr>
        <w:ind w:left="284"/>
        <w:rPr>
          <w:rFonts w:ascii="Arial" w:hAnsi="Arial" w:cs="Arial"/>
          <w:color w:val="0000FF"/>
          <w:sz w:val="20"/>
        </w:rPr>
      </w:pPr>
    </w:p>
    <w:p w:rsidR="00F6744F" w:rsidRPr="00310199" w:rsidRDefault="00F6744F" w:rsidP="00500302">
      <w:pPr>
        <w:tabs>
          <w:tab w:val="left" w:pos="2210"/>
          <w:tab w:val="left" w:pos="2635"/>
        </w:tabs>
        <w:spacing w:after="60"/>
        <w:ind w:left="85"/>
        <w:rPr>
          <w:sz w:val="20"/>
        </w:rPr>
      </w:pPr>
      <w:r w:rsidRPr="00310199">
        <w:rPr>
          <w:b/>
          <w:sz w:val="20"/>
        </w:rPr>
        <w:t>Dit betreft een:</w:t>
      </w:r>
    </w:p>
    <w:p w:rsidR="00F6744F" w:rsidRPr="00310199" w:rsidRDefault="00525A4D" w:rsidP="00500302">
      <w:pPr>
        <w:tabs>
          <w:tab w:val="left" w:pos="426"/>
        </w:tabs>
        <w:spacing w:after="60"/>
        <w:ind w:left="142"/>
        <w:outlineLvl w:val="0"/>
        <w:rPr>
          <w:noProof/>
          <w:sz w:val="20"/>
        </w:rPr>
      </w:pPr>
      <w:sdt>
        <w:sdtPr>
          <w:rPr>
            <w:color w:val="0000CC"/>
            <w:sz w:val="20"/>
          </w:rPr>
          <w:id w:val="-89774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5E">
            <w:rPr>
              <w:rFonts w:ascii="MS Gothic" w:eastAsia="MS Gothic" w:hAnsi="MS Gothic" w:hint="eastAsia"/>
              <w:color w:val="0000CC"/>
              <w:sz w:val="20"/>
            </w:rPr>
            <w:t>☐</w:t>
          </w:r>
        </w:sdtContent>
      </w:sdt>
      <w:r w:rsidR="00310199" w:rsidRPr="0040062B">
        <w:rPr>
          <w:color w:val="0000CC"/>
          <w:sz w:val="20"/>
        </w:rPr>
        <w:tab/>
      </w:r>
      <w:r w:rsidR="00F6744F" w:rsidRPr="00310199">
        <w:rPr>
          <w:b/>
          <w:sz w:val="20"/>
        </w:rPr>
        <w:t>voortgangsrapportage</w:t>
      </w:r>
      <w:r w:rsidR="00F6744F" w:rsidRPr="00310199">
        <w:rPr>
          <w:sz w:val="20"/>
        </w:rPr>
        <w:t xml:space="preserve"> </w:t>
      </w:r>
      <w:r w:rsidR="00F6744F" w:rsidRPr="00F645A5">
        <w:rPr>
          <w:i/>
          <w:iCs/>
          <w:sz w:val="20"/>
        </w:rPr>
        <w:t>(</w:t>
      </w:r>
      <w:r w:rsidR="00F645A5">
        <w:rPr>
          <w:i/>
          <w:iCs/>
          <w:sz w:val="20"/>
        </w:rPr>
        <w:t xml:space="preserve">vul </w:t>
      </w:r>
      <w:r w:rsidR="00F6744F" w:rsidRPr="00F645A5">
        <w:rPr>
          <w:i/>
          <w:iCs/>
          <w:sz w:val="20"/>
        </w:rPr>
        <w:t>deel A in)</w:t>
      </w:r>
    </w:p>
    <w:p w:rsidR="00F6744F" w:rsidRDefault="00525A4D" w:rsidP="00500302">
      <w:pPr>
        <w:tabs>
          <w:tab w:val="left" w:pos="426"/>
        </w:tabs>
        <w:spacing w:after="60"/>
        <w:ind w:left="142"/>
        <w:outlineLvl w:val="0"/>
        <w:rPr>
          <w:sz w:val="20"/>
        </w:rPr>
      </w:pPr>
      <w:sdt>
        <w:sdtPr>
          <w:rPr>
            <w:iCs/>
            <w:color w:val="0000CC"/>
            <w:sz w:val="20"/>
          </w:rPr>
          <w:id w:val="13769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5E">
            <w:rPr>
              <w:rFonts w:ascii="MS Gothic" w:eastAsia="MS Gothic" w:hAnsi="MS Gothic" w:hint="eastAsia"/>
              <w:iCs/>
              <w:color w:val="0000CC"/>
              <w:sz w:val="20"/>
            </w:rPr>
            <w:t>☐</w:t>
          </w:r>
        </w:sdtContent>
      </w:sdt>
      <w:r w:rsidR="00310199" w:rsidRPr="0040062B">
        <w:rPr>
          <w:iCs/>
          <w:color w:val="0000CC"/>
          <w:sz w:val="20"/>
        </w:rPr>
        <w:tab/>
      </w:r>
      <w:r w:rsidR="00F6744F" w:rsidRPr="00C81E76">
        <w:rPr>
          <w:b/>
          <w:sz w:val="20"/>
        </w:rPr>
        <w:t>melding</w:t>
      </w:r>
      <w:r w:rsidR="00F6744F" w:rsidRPr="00310199">
        <w:rPr>
          <w:b/>
          <w:iCs/>
          <w:sz w:val="20"/>
        </w:rPr>
        <w:t xml:space="preserve"> </w:t>
      </w:r>
      <w:r w:rsidR="00F6744F" w:rsidRPr="00310199">
        <w:rPr>
          <w:iCs/>
          <w:sz w:val="20"/>
        </w:rPr>
        <w:t>van een wijziging</w:t>
      </w:r>
      <w:r w:rsidR="00F6744F" w:rsidRPr="00310199">
        <w:rPr>
          <w:b/>
          <w:iCs/>
          <w:sz w:val="20"/>
        </w:rPr>
        <w:t xml:space="preserve"> </w:t>
      </w:r>
      <w:r w:rsidR="00F6744F" w:rsidRPr="00310199">
        <w:rPr>
          <w:sz w:val="20"/>
        </w:rPr>
        <w:t xml:space="preserve">in de gesubsidieerde activiteiten </w:t>
      </w:r>
      <w:r w:rsidR="00F6744F" w:rsidRPr="00F645A5">
        <w:rPr>
          <w:i/>
          <w:sz w:val="20"/>
        </w:rPr>
        <w:t>(</w:t>
      </w:r>
      <w:r w:rsidR="00F645A5">
        <w:rPr>
          <w:i/>
          <w:sz w:val="20"/>
        </w:rPr>
        <w:t xml:space="preserve">vul </w:t>
      </w:r>
      <w:r w:rsidR="00F6744F" w:rsidRPr="00F645A5">
        <w:rPr>
          <w:i/>
          <w:sz w:val="20"/>
        </w:rPr>
        <w:t>deel B in)</w:t>
      </w:r>
    </w:p>
    <w:p w:rsidR="00C81E76" w:rsidRDefault="00525A4D" w:rsidP="00500302">
      <w:pPr>
        <w:tabs>
          <w:tab w:val="left" w:pos="426"/>
        </w:tabs>
        <w:ind w:left="426" w:hanging="284"/>
        <w:outlineLvl w:val="0"/>
        <w:rPr>
          <w:i/>
          <w:sz w:val="20"/>
        </w:rPr>
      </w:pPr>
      <w:sdt>
        <w:sdtPr>
          <w:rPr>
            <w:iCs/>
            <w:color w:val="0000CC"/>
            <w:sz w:val="20"/>
          </w:rPr>
          <w:id w:val="-1058241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5E">
            <w:rPr>
              <w:rFonts w:ascii="MS Gothic" w:eastAsia="MS Gothic" w:hAnsi="MS Gothic" w:hint="eastAsia"/>
              <w:iCs/>
              <w:color w:val="0000CC"/>
              <w:sz w:val="20"/>
            </w:rPr>
            <w:t>☐</w:t>
          </w:r>
        </w:sdtContent>
      </w:sdt>
      <w:r w:rsidR="00C81E76" w:rsidRPr="0040062B">
        <w:rPr>
          <w:iCs/>
          <w:color w:val="0000CC"/>
          <w:sz w:val="20"/>
        </w:rPr>
        <w:tab/>
      </w:r>
      <w:r w:rsidR="001A0B28">
        <w:rPr>
          <w:iCs/>
          <w:sz w:val="20"/>
        </w:rPr>
        <w:t>v</w:t>
      </w:r>
      <w:r w:rsidR="00C81E76" w:rsidRPr="00C81E76">
        <w:rPr>
          <w:rFonts w:hint="eastAsia"/>
          <w:iCs/>
          <w:sz w:val="20"/>
        </w:rPr>
        <w:t xml:space="preserve">erzoek </w:t>
      </w:r>
      <w:r w:rsidR="00C81E76" w:rsidRPr="00C81E76">
        <w:rPr>
          <w:iCs/>
          <w:sz w:val="20"/>
        </w:rPr>
        <w:t xml:space="preserve">om (aanvullend) </w:t>
      </w:r>
      <w:r w:rsidR="00C81E76" w:rsidRPr="0005555C">
        <w:rPr>
          <w:b/>
          <w:iCs/>
          <w:sz w:val="20"/>
        </w:rPr>
        <w:t>voorschot</w:t>
      </w:r>
      <w:r w:rsidR="00C81E76" w:rsidRPr="00C81E76">
        <w:rPr>
          <w:iCs/>
          <w:sz w:val="20"/>
        </w:rPr>
        <w:t xml:space="preserve"> of wijziging voorschotbetalingen o</w:t>
      </w:r>
      <w:r w:rsidR="0005555C">
        <w:rPr>
          <w:iCs/>
          <w:sz w:val="20"/>
        </w:rPr>
        <w:t>.b.v.</w:t>
      </w:r>
      <w:r w:rsidR="00C81E76" w:rsidRPr="00C81E76">
        <w:rPr>
          <w:iCs/>
          <w:sz w:val="20"/>
        </w:rPr>
        <w:t xml:space="preserve"> kasritme</w:t>
      </w:r>
      <w:r w:rsidR="001A0B28">
        <w:rPr>
          <w:sz w:val="20"/>
        </w:rPr>
        <w:t xml:space="preserve"> </w:t>
      </w:r>
      <w:r w:rsidR="001A0B28" w:rsidRPr="00F645A5">
        <w:rPr>
          <w:i/>
          <w:sz w:val="20"/>
        </w:rPr>
        <w:t>(</w:t>
      </w:r>
      <w:r w:rsidR="00F645A5">
        <w:rPr>
          <w:i/>
          <w:sz w:val="20"/>
        </w:rPr>
        <w:t xml:space="preserve">vul </w:t>
      </w:r>
      <w:r w:rsidR="001A0B28" w:rsidRPr="00F645A5">
        <w:rPr>
          <w:i/>
          <w:sz w:val="20"/>
        </w:rPr>
        <w:t xml:space="preserve">deel </w:t>
      </w:r>
      <w:r w:rsidR="00F645A5" w:rsidRPr="00F645A5">
        <w:rPr>
          <w:i/>
          <w:sz w:val="20"/>
        </w:rPr>
        <w:t xml:space="preserve">A en </w:t>
      </w:r>
      <w:r w:rsidR="001A0B28" w:rsidRPr="00F645A5">
        <w:rPr>
          <w:i/>
          <w:sz w:val="20"/>
        </w:rPr>
        <w:t>C in)</w:t>
      </w:r>
    </w:p>
    <w:p w:rsidR="00500302" w:rsidRDefault="00500302" w:rsidP="00F6744F">
      <w:pPr>
        <w:tabs>
          <w:tab w:val="left" w:pos="2635"/>
        </w:tabs>
        <w:autoSpaceDE/>
        <w:autoSpaceDN/>
        <w:spacing w:after="120"/>
        <w:ind w:left="142"/>
        <w:rPr>
          <w:iCs/>
          <w:sz w:val="20"/>
        </w:rPr>
      </w:pPr>
    </w:p>
    <w:p w:rsidR="00F6744F" w:rsidRPr="00AA2148" w:rsidRDefault="00F6744F" w:rsidP="009070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F6744F" w:rsidRPr="00AA2148" w:rsidRDefault="00F6744F" w:rsidP="0090705F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Voortgangsrapportage</w:t>
      </w:r>
    </w:p>
    <w:p w:rsidR="00F6744F" w:rsidRPr="00AA2148" w:rsidRDefault="00F6744F" w:rsidP="009070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B270A6" w:rsidRDefault="00B270A6" w:rsidP="00F5134E">
      <w:pPr>
        <w:keepNext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spacing w:before="240" w:after="120"/>
        <w:ind w:left="357" w:hanging="357"/>
        <w:rPr>
          <w:sz w:val="20"/>
        </w:rPr>
      </w:pPr>
      <w:r w:rsidRPr="006F21F8">
        <w:rPr>
          <w:sz w:val="20"/>
        </w:rPr>
        <w:t>Op welke periode en/of jaar heeft deze rapportage betrekking?</w:t>
      </w:r>
    </w:p>
    <w:sdt>
      <w:sdtPr>
        <w:rPr>
          <w:rFonts w:ascii="Arial" w:hAnsi="Arial" w:cs="Arial"/>
          <w:color w:val="0000FF"/>
          <w:sz w:val="20"/>
        </w:rPr>
        <w:id w:val="-2018917750"/>
        <w:placeholder>
          <w:docPart w:val="B312D272A65440E2BCF53930A8F0B317"/>
        </w:placeholder>
      </w:sdtPr>
      <w:sdtEndPr/>
      <w:sdtContent>
        <w:p w:rsidR="00F5134E" w:rsidRPr="003F17C2" w:rsidRDefault="00F5134E" w:rsidP="00F5134E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F5134E" w:rsidRPr="003F17C2" w:rsidRDefault="00F5134E" w:rsidP="00F5134E">
      <w:pPr>
        <w:ind w:left="284"/>
        <w:rPr>
          <w:rFonts w:ascii="Arial" w:hAnsi="Arial" w:cs="Arial"/>
          <w:color w:val="0000FF"/>
          <w:sz w:val="20"/>
        </w:rPr>
      </w:pPr>
    </w:p>
    <w:p w:rsidR="00B270A6" w:rsidRDefault="00B270A6" w:rsidP="001A0B28">
      <w:pPr>
        <w:keepNext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spacing w:after="120"/>
        <w:ind w:left="357" w:hanging="357"/>
        <w:rPr>
          <w:sz w:val="20"/>
        </w:rPr>
      </w:pPr>
      <w:r w:rsidRPr="006F21F8">
        <w:rPr>
          <w:sz w:val="20"/>
        </w:rPr>
        <w:t xml:space="preserve">Geef een beschrijving van de verrichte werkzaamheden/activiteiten </w:t>
      </w:r>
      <w:r w:rsidR="00B16C79" w:rsidRPr="00B16C79">
        <w:rPr>
          <w:i/>
          <w:sz w:val="20"/>
        </w:rPr>
        <w:t>(</w:t>
      </w:r>
      <w:r w:rsidR="00B16C79">
        <w:rPr>
          <w:i/>
          <w:sz w:val="20"/>
        </w:rPr>
        <w:t xml:space="preserve">in </w:t>
      </w:r>
      <w:r w:rsidR="00B16C79" w:rsidRPr="00B16C79">
        <w:rPr>
          <w:i/>
          <w:sz w:val="20"/>
        </w:rPr>
        <w:t>eerder</w:t>
      </w:r>
      <w:r w:rsidR="00B16C79">
        <w:rPr>
          <w:i/>
          <w:sz w:val="20"/>
        </w:rPr>
        <w:t>e</w:t>
      </w:r>
      <w:r w:rsidR="00B16C79" w:rsidRPr="00B16C79">
        <w:rPr>
          <w:i/>
          <w:sz w:val="20"/>
        </w:rPr>
        <w:t xml:space="preserve"> </w:t>
      </w:r>
      <w:r w:rsidR="00B16C79">
        <w:rPr>
          <w:i/>
          <w:sz w:val="20"/>
        </w:rPr>
        <w:t>rapportage</w:t>
      </w:r>
      <w:r w:rsidR="001917A5">
        <w:rPr>
          <w:i/>
          <w:sz w:val="20"/>
        </w:rPr>
        <w:t>(</w:t>
      </w:r>
      <w:r w:rsidR="00B16C79">
        <w:rPr>
          <w:i/>
          <w:sz w:val="20"/>
        </w:rPr>
        <w:t>s</w:t>
      </w:r>
      <w:r w:rsidR="001917A5">
        <w:rPr>
          <w:i/>
          <w:sz w:val="20"/>
        </w:rPr>
        <w:t>)</w:t>
      </w:r>
      <w:r w:rsidR="00B16C79">
        <w:rPr>
          <w:i/>
          <w:sz w:val="20"/>
        </w:rPr>
        <w:t xml:space="preserve"> beschreven </w:t>
      </w:r>
      <w:r w:rsidR="00B16C79" w:rsidRPr="00B16C79">
        <w:rPr>
          <w:i/>
          <w:sz w:val="20"/>
        </w:rPr>
        <w:t>werkzaamheden/activiteiten niet nogmaals vermelden)</w:t>
      </w:r>
      <w:r w:rsidR="001917A5">
        <w:rPr>
          <w:sz w:val="20"/>
        </w:rPr>
        <w:t>.</w:t>
      </w:r>
    </w:p>
    <w:sdt>
      <w:sdtPr>
        <w:rPr>
          <w:rFonts w:ascii="Arial" w:hAnsi="Arial" w:cs="Arial"/>
          <w:color w:val="0000FF"/>
          <w:sz w:val="20"/>
        </w:rPr>
        <w:id w:val="1739360669"/>
        <w:placeholder>
          <w:docPart w:val="D44F5C209676452AA87B6E7205CF5B17"/>
        </w:placeholder>
      </w:sdtPr>
      <w:sdtEndPr/>
      <w:sdtContent>
        <w:p w:rsidR="00F5134E" w:rsidRPr="003F17C2" w:rsidRDefault="00F5134E" w:rsidP="00F5134E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F5134E" w:rsidRPr="003F17C2" w:rsidRDefault="00F5134E" w:rsidP="00F5134E">
      <w:pPr>
        <w:ind w:left="284"/>
        <w:rPr>
          <w:rFonts w:ascii="Arial" w:hAnsi="Arial" w:cs="Arial"/>
          <w:color w:val="0000FF"/>
          <w:sz w:val="20"/>
        </w:rPr>
      </w:pPr>
    </w:p>
    <w:p w:rsidR="00B270A6" w:rsidRPr="006F21F8" w:rsidRDefault="00B270A6" w:rsidP="001A0B28">
      <w:pPr>
        <w:keepNext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spacing w:after="120"/>
        <w:ind w:left="357" w:hanging="357"/>
        <w:rPr>
          <w:sz w:val="20"/>
        </w:rPr>
      </w:pPr>
      <w:r w:rsidRPr="006F21F8">
        <w:rPr>
          <w:sz w:val="20"/>
        </w:rPr>
        <w:t xml:space="preserve">Welke knelpunten/risico’s kunnen of zijn ontstaan en hoe worden of zijn deze voorkomen of aangepakt? </w:t>
      </w:r>
    </w:p>
    <w:sdt>
      <w:sdtPr>
        <w:rPr>
          <w:rFonts w:ascii="Arial" w:hAnsi="Arial" w:cs="Arial"/>
          <w:color w:val="0000FF"/>
          <w:sz w:val="20"/>
        </w:rPr>
        <w:id w:val="1468012234"/>
        <w:placeholder>
          <w:docPart w:val="5091A9BAD7024CCD8C40AB5C70D65F1B"/>
        </w:placeholder>
      </w:sdtPr>
      <w:sdtEndPr/>
      <w:sdtContent>
        <w:p w:rsidR="00F5134E" w:rsidRPr="003F17C2" w:rsidRDefault="00F5134E" w:rsidP="00F5134E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F5134E" w:rsidRPr="003F17C2" w:rsidRDefault="00F5134E" w:rsidP="00F5134E">
      <w:pPr>
        <w:ind w:left="284"/>
        <w:rPr>
          <w:rFonts w:ascii="Arial" w:hAnsi="Arial" w:cs="Arial"/>
          <w:color w:val="0000FF"/>
          <w:sz w:val="20"/>
        </w:rPr>
      </w:pPr>
    </w:p>
    <w:p w:rsidR="00B16C79" w:rsidRPr="00B16C79" w:rsidRDefault="00B270A6" w:rsidP="001A0B28">
      <w:pPr>
        <w:keepNext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spacing w:after="120"/>
        <w:ind w:left="357" w:hanging="357"/>
        <w:rPr>
          <w:sz w:val="20"/>
        </w:rPr>
      </w:pPr>
      <w:r w:rsidRPr="006F21F8">
        <w:rPr>
          <w:sz w:val="20"/>
        </w:rPr>
        <w:t>Wat is de voortgang van het project ten opzichte van de planning</w:t>
      </w:r>
      <w:r w:rsidR="00B16C79">
        <w:rPr>
          <w:sz w:val="20"/>
        </w:rPr>
        <w:t>?</w:t>
      </w:r>
      <w:r w:rsidRPr="006F21F8">
        <w:rPr>
          <w:sz w:val="20"/>
        </w:rPr>
        <w:t xml:space="preserve"> </w:t>
      </w:r>
      <w:r w:rsidRPr="006F21F8">
        <w:rPr>
          <w:sz w:val="20"/>
        </w:rPr>
        <w:br/>
      </w:r>
      <w:r w:rsidRPr="00312D81">
        <w:rPr>
          <w:i/>
          <w:sz w:val="20"/>
        </w:rPr>
        <w:t>(</w:t>
      </w:r>
      <w:r w:rsidR="00141B38">
        <w:rPr>
          <w:i/>
          <w:sz w:val="20"/>
        </w:rPr>
        <w:t>Let op: z</w:t>
      </w:r>
      <w:r w:rsidRPr="00312D81">
        <w:rPr>
          <w:i/>
          <w:sz w:val="20"/>
        </w:rPr>
        <w:t>ijn er afwijkingen die de doorlooptijd beïnvloeden? Vergeet hiervoor dan niet om tijdig een melding te doen! Zie hiervoor deel B van dit formulier</w:t>
      </w:r>
      <w:r w:rsidR="001917A5">
        <w:rPr>
          <w:i/>
          <w:sz w:val="20"/>
        </w:rPr>
        <w:t>.</w:t>
      </w:r>
      <w:r w:rsidRPr="00312D81">
        <w:rPr>
          <w:i/>
          <w:sz w:val="20"/>
        </w:rPr>
        <w:t>)</w:t>
      </w:r>
      <w:r w:rsidR="00B16C79">
        <w:rPr>
          <w:sz w:val="20"/>
        </w:rPr>
        <w:br/>
        <w:t xml:space="preserve">Let op: de </w:t>
      </w:r>
      <w:r w:rsidR="00B16C79" w:rsidRPr="00CD3576">
        <w:rPr>
          <w:i/>
          <w:sz w:val="20"/>
        </w:rPr>
        <w:t>gerealiseerde werkelijke</w:t>
      </w:r>
      <w:r w:rsidR="00B16C79">
        <w:rPr>
          <w:sz w:val="20"/>
        </w:rPr>
        <w:t xml:space="preserve"> start- en einddata kunnen niet in de toekomst liggen.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5"/>
        <w:gridCol w:w="1088"/>
        <w:gridCol w:w="1233"/>
        <w:gridCol w:w="1159"/>
        <w:gridCol w:w="1088"/>
        <w:gridCol w:w="1233"/>
        <w:gridCol w:w="1159"/>
      </w:tblGrid>
      <w:tr w:rsidR="00B270A6" w:rsidTr="00BC6661"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270A6" w:rsidRDefault="00B270A6" w:rsidP="00B16C79">
            <w:pPr>
              <w:rPr>
                <w:rFonts w:ascii="Lucida Bright" w:hAnsi="Lucida Bright" w:cs="Arial"/>
                <w:bCs/>
                <w:i/>
                <w:sz w:val="18"/>
                <w:szCs w:val="18"/>
              </w:rPr>
            </w:pPr>
            <w:r>
              <w:rPr>
                <w:rFonts w:ascii="Lucida Bright" w:hAnsi="Lucida Bright" w:cs="Arial"/>
                <w:bCs/>
                <w:i/>
                <w:sz w:val="18"/>
                <w:szCs w:val="18"/>
              </w:rPr>
              <w:t>Fasering / activiteiten / mijlpalen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70A6" w:rsidRDefault="00B270A6" w:rsidP="00B16C79">
            <w:pPr>
              <w:ind w:left="-85" w:right="-85"/>
              <w:jc w:val="center"/>
              <w:rPr>
                <w:rFonts w:ascii="Lucida Bright" w:hAnsi="Lucida Bright" w:cs="Arial"/>
                <w:bCs/>
                <w:i/>
                <w:sz w:val="16"/>
                <w:szCs w:val="16"/>
              </w:rPr>
            </w:pPr>
            <w:r>
              <w:rPr>
                <w:rFonts w:ascii="Lucida Bright" w:hAnsi="Lucida Bright" w:cs="Arial"/>
                <w:bCs/>
                <w:i/>
                <w:sz w:val="16"/>
                <w:szCs w:val="16"/>
              </w:rPr>
              <w:t>Geplande startdatum bij subsidie-aanvraag</w:t>
            </w:r>
          </w:p>
          <w:p w:rsidR="00B270A6" w:rsidRDefault="00B270A6" w:rsidP="00B16C79">
            <w:pPr>
              <w:ind w:left="-85" w:right="-85"/>
              <w:jc w:val="center"/>
              <w:rPr>
                <w:rFonts w:ascii="Lucida Bright" w:hAnsi="Lucida Bright" w:cs="Arial"/>
                <w:bCs/>
                <w:i/>
                <w:sz w:val="16"/>
                <w:szCs w:val="16"/>
              </w:rPr>
            </w:pPr>
            <w:r>
              <w:rPr>
                <w:rFonts w:ascii="Lucida Bright" w:hAnsi="Lucida Bright" w:cs="Arial"/>
                <w:bCs/>
                <w:i/>
                <w:sz w:val="16"/>
                <w:szCs w:val="16"/>
              </w:rPr>
              <w:t>(d-m-jj)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70A6" w:rsidRDefault="00B270A6" w:rsidP="00B16C79">
            <w:pPr>
              <w:ind w:left="-85" w:right="-85"/>
              <w:jc w:val="center"/>
              <w:rPr>
                <w:rFonts w:ascii="Lucida Bright" w:hAnsi="Lucida Bright" w:cs="Arial"/>
                <w:bCs/>
                <w:i/>
                <w:sz w:val="16"/>
                <w:szCs w:val="16"/>
              </w:rPr>
            </w:pPr>
            <w:r>
              <w:rPr>
                <w:rFonts w:ascii="Lucida Bright" w:hAnsi="Lucida Bright" w:cs="Arial"/>
                <w:bCs/>
                <w:i/>
                <w:sz w:val="16"/>
                <w:szCs w:val="16"/>
              </w:rPr>
              <w:t>Gewijzigde geplande startdatum agv vertraging</w:t>
            </w:r>
          </w:p>
          <w:p w:rsidR="00B270A6" w:rsidRDefault="00B270A6" w:rsidP="00B16C79">
            <w:pPr>
              <w:ind w:left="-85" w:right="-85"/>
              <w:jc w:val="center"/>
              <w:rPr>
                <w:rFonts w:ascii="Lucida Bright" w:hAnsi="Lucida Bright" w:cs="Arial"/>
                <w:bCs/>
                <w:i/>
                <w:sz w:val="16"/>
                <w:szCs w:val="16"/>
              </w:rPr>
            </w:pPr>
            <w:r>
              <w:rPr>
                <w:rFonts w:ascii="Lucida Bright" w:hAnsi="Lucida Bright" w:cs="Arial"/>
                <w:bCs/>
                <w:i/>
                <w:sz w:val="16"/>
                <w:szCs w:val="16"/>
              </w:rPr>
              <w:t>(d-m-jj)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270A6" w:rsidRDefault="00B270A6" w:rsidP="00B16C79">
            <w:pPr>
              <w:ind w:left="-85" w:right="-85"/>
              <w:jc w:val="center"/>
              <w:rPr>
                <w:rFonts w:ascii="Lucida Bright" w:hAnsi="Lucida Bright" w:cs="Arial"/>
                <w:bCs/>
                <w:i/>
                <w:sz w:val="16"/>
                <w:szCs w:val="16"/>
              </w:rPr>
            </w:pPr>
            <w:r>
              <w:rPr>
                <w:rFonts w:ascii="Lucida Bright" w:hAnsi="Lucida Bright" w:cs="Arial"/>
                <w:bCs/>
                <w:i/>
                <w:sz w:val="16"/>
                <w:szCs w:val="16"/>
              </w:rPr>
              <w:t>Gerealiseerde werkelijke startdatum</w:t>
            </w:r>
          </w:p>
          <w:p w:rsidR="00B270A6" w:rsidRDefault="00B270A6" w:rsidP="00B16C79">
            <w:pPr>
              <w:ind w:left="-85" w:right="-85"/>
              <w:jc w:val="center"/>
              <w:rPr>
                <w:rFonts w:ascii="Lucida Bright" w:hAnsi="Lucida Bright" w:cs="Arial"/>
                <w:bCs/>
                <w:i/>
                <w:sz w:val="16"/>
                <w:szCs w:val="16"/>
              </w:rPr>
            </w:pPr>
            <w:r>
              <w:rPr>
                <w:rFonts w:ascii="Lucida Bright" w:hAnsi="Lucida Bright" w:cs="Arial"/>
                <w:bCs/>
                <w:i/>
                <w:sz w:val="16"/>
                <w:szCs w:val="16"/>
              </w:rPr>
              <w:t>(d-m-jj)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70A6" w:rsidRDefault="00B270A6" w:rsidP="00B16C79">
            <w:pPr>
              <w:ind w:left="-85" w:right="-85"/>
              <w:jc w:val="center"/>
              <w:rPr>
                <w:rFonts w:ascii="Lucida Bright" w:hAnsi="Lucida Bright" w:cs="Arial"/>
                <w:bCs/>
                <w:i/>
                <w:sz w:val="16"/>
                <w:szCs w:val="16"/>
              </w:rPr>
            </w:pPr>
            <w:r>
              <w:rPr>
                <w:rFonts w:ascii="Lucida Bright" w:hAnsi="Lucida Bright" w:cs="Arial"/>
                <w:bCs/>
                <w:i/>
                <w:sz w:val="16"/>
                <w:szCs w:val="16"/>
              </w:rPr>
              <w:t>Geplande einddatum bij subsidie-aanvraag</w:t>
            </w:r>
          </w:p>
          <w:p w:rsidR="00B270A6" w:rsidRDefault="00B270A6" w:rsidP="00B16C79">
            <w:pPr>
              <w:ind w:left="-85" w:right="-85"/>
              <w:jc w:val="center"/>
              <w:rPr>
                <w:rFonts w:ascii="Lucida Bright" w:hAnsi="Lucida Bright" w:cs="Arial"/>
                <w:bCs/>
                <w:i/>
                <w:sz w:val="16"/>
                <w:szCs w:val="16"/>
              </w:rPr>
            </w:pPr>
            <w:r>
              <w:rPr>
                <w:rFonts w:ascii="Lucida Bright" w:hAnsi="Lucida Bright" w:cs="Arial"/>
                <w:bCs/>
                <w:i/>
                <w:sz w:val="16"/>
                <w:szCs w:val="16"/>
              </w:rPr>
              <w:t>(d-m-jj)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270A6" w:rsidRDefault="00B270A6" w:rsidP="00B16C79">
            <w:pPr>
              <w:ind w:left="-85" w:right="-85"/>
              <w:jc w:val="center"/>
              <w:rPr>
                <w:rFonts w:ascii="Lucida Bright" w:hAnsi="Lucida Bright" w:cs="Arial"/>
                <w:bCs/>
                <w:i/>
                <w:sz w:val="16"/>
                <w:szCs w:val="16"/>
              </w:rPr>
            </w:pPr>
            <w:r>
              <w:rPr>
                <w:rFonts w:ascii="Lucida Bright" w:hAnsi="Lucida Bright" w:cs="Arial"/>
                <w:bCs/>
                <w:i/>
                <w:sz w:val="16"/>
                <w:szCs w:val="16"/>
              </w:rPr>
              <w:t>Gewijzigde geplande einddatum agv vertraging</w:t>
            </w:r>
          </w:p>
          <w:p w:rsidR="00B270A6" w:rsidRDefault="00B270A6" w:rsidP="00B16C79">
            <w:pPr>
              <w:ind w:left="-85" w:right="-85"/>
              <w:jc w:val="center"/>
              <w:rPr>
                <w:rFonts w:ascii="Lucida Bright" w:hAnsi="Lucida Bright" w:cs="Arial"/>
                <w:bCs/>
                <w:i/>
                <w:sz w:val="16"/>
                <w:szCs w:val="16"/>
              </w:rPr>
            </w:pPr>
            <w:r>
              <w:rPr>
                <w:rFonts w:ascii="Lucida Bright" w:hAnsi="Lucida Bright" w:cs="Arial"/>
                <w:bCs/>
                <w:i/>
                <w:sz w:val="16"/>
                <w:szCs w:val="16"/>
              </w:rPr>
              <w:t>(d-m-jj)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B270A6" w:rsidRDefault="00B270A6" w:rsidP="00B16C79">
            <w:pPr>
              <w:ind w:left="-85" w:right="-85"/>
              <w:jc w:val="center"/>
              <w:rPr>
                <w:rFonts w:ascii="Lucida Bright" w:hAnsi="Lucida Bright" w:cs="Arial"/>
                <w:bCs/>
                <w:i/>
                <w:sz w:val="16"/>
                <w:szCs w:val="16"/>
              </w:rPr>
            </w:pPr>
            <w:r>
              <w:rPr>
                <w:rFonts w:ascii="Lucida Bright" w:hAnsi="Lucida Bright" w:cs="Arial"/>
                <w:bCs/>
                <w:i/>
                <w:sz w:val="16"/>
                <w:szCs w:val="16"/>
              </w:rPr>
              <w:t>Gerealiseerde werkelijke einddatum</w:t>
            </w:r>
          </w:p>
          <w:p w:rsidR="00B270A6" w:rsidRDefault="00B270A6" w:rsidP="00B16C79">
            <w:pPr>
              <w:ind w:left="-85" w:right="-85"/>
              <w:jc w:val="center"/>
              <w:rPr>
                <w:rFonts w:ascii="Lucida Bright" w:hAnsi="Lucida Bright" w:cs="Arial"/>
                <w:bCs/>
                <w:i/>
                <w:sz w:val="16"/>
                <w:szCs w:val="16"/>
              </w:rPr>
            </w:pPr>
            <w:r>
              <w:rPr>
                <w:rFonts w:ascii="Lucida Bright" w:hAnsi="Lucida Bright" w:cs="Arial"/>
                <w:bCs/>
                <w:i/>
                <w:sz w:val="16"/>
                <w:szCs w:val="16"/>
              </w:rPr>
              <w:t>(d-m-jj)</w:t>
            </w:r>
          </w:p>
        </w:tc>
      </w:tr>
      <w:tr w:rsidR="00B16C79" w:rsidTr="00B16C79">
        <w:trPr>
          <w:trHeight w:val="283"/>
        </w:trPr>
        <w:tc>
          <w:tcPr>
            <w:tcW w:w="27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2047972833"/>
              <w:placeholder>
                <w:docPart w:val="8842D4681D2F4558932FDAF8B271EB03"/>
              </w:placeholder>
            </w:sdtPr>
            <w:sdtEndPr/>
            <w:sdtContent>
              <w:p w:rsidR="00B16C79" w:rsidRPr="00312D81" w:rsidRDefault="00B16C79" w:rsidP="00B16C79">
                <w:pPr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2002542157"/>
              <w:placeholder>
                <w:docPart w:val="8842D4681D2F4558932FDAF8B271EB03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931623485"/>
              <w:placeholder>
                <w:docPart w:val="7E6B8786A8E04887A7F41BD6A2E2CC33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334565914"/>
              <w:placeholder>
                <w:docPart w:val="62EF9655164B4B5B89CD7DCC8F0ED065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2061933834"/>
              <w:placeholder>
                <w:docPart w:val="C2B988FBD9C248ECBD42D387F36B771E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294025659"/>
              <w:placeholder>
                <w:docPart w:val="D226316711D04CD2832867E35D5D1284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816148670"/>
              <w:placeholder>
                <w:docPart w:val="7ED32E2CCE2D4C40966FC8459D3481CE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B16C79" w:rsidTr="00B16C79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836417030"/>
              <w:placeholder>
                <w:docPart w:val="05D6378272AA4F55AB4A545519C5901E"/>
              </w:placeholder>
            </w:sdtPr>
            <w:sdtEndPr/>
            <w:sdtContent>
              <w:p w:rsidR="00B16C79" w:rsidRPr="00312D81" w:rsidRDefault="00B16C79" w:rsidP="00B16C79">
                <w:pPr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2081947837"/>
              <w:placeholder>
                <w:docPart w:val="23BB08B2622344CAA0A9C7F96015D87D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632635761"/>
              <w:placeholder>
                <w:docPart w:val="F29DF346FC394F828BDE46CC2D6964D5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415246846"/>
              <w:placeholder>
                <w:docPart w:val="B56DC1BF1BDF48FDA6B9DACE62A09585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737053002"/>
              <w:placeholder>
                <w:docPart w:val="C64570F73500467488C999FEC01BEC68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520497252"/>
              <w:placeholder>
                <w:docPart w:val="85BB987CE99845C88A0A7698A9F8C97E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1009363318"/>
              <w:placeholder>
                <w:docPart w:val="662949D771564F9DB8880FDFA9CDB6BE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B16C79" w:rsidTr="00B16C79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440182683"/>
              <w:placeholder>
                <w:docPart w:val="438E07AC1C0D4B36A206AF5C407CD0C1"/>
              </w:placeholder>
            </w:sdtPr>
            <w:sdtEndPr/>
            <w:sdtContent>
              <w:p w:rsidR="00B16C79" w:rsidRPr="00312D81" w:rsidRDefault="00B16C79" w:rsidP="00B16C79">
                <w:pPr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837196688"/>
              <w:placeholder>
                <w:docPart w:val="8F97D333FBBF43D3A7EBFCEE71747BDF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996527123"/>
              <w:placeholder>
                <w:docPart w:val="74B7374392614630958FF4F61465621D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576359159"/>
              <w:placeholder>
                <w:docPart w:val="77E688E5286D41FBB991650787B87421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224487754"/>
              <w:placeholder>
                <w:docPart w:val="C9B0731C0FD84862BA04B8D2476A6449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628588728"/>
              <w:placeholder>
                <w:docPart w:val="23B3E2F164824DA2A75419C8B91BACF9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800876511"/>
              <w:placeholder>
                <w:docPart w:val="B70501305EF34F5BA09DAF1D0833C24B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B16C79" w:rsidTr="00B16C79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952371650"/>
              <w:placeholder>
                <w:docPart w:val="0B67A1C2727B42CABCD8D7FBF75C911E"/>
              </w:placeholder>
            </w:sdtPr>
            <w:sdtEndPr/>
            <w:sdtContent>
              <w:p w:rsidR="00B16C79" w:rsidRPr="00312D81" w:rsidRDefault="00B16C79" w:rsidP="00B16C79">
                <w:pPr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791132163"/>
              <w:placeholder>
                <w:docPart w:val="15AFAE27E4AA4CD4BF68F1CFCBE99A8C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768968198"/>
              <w:placeholder>
                <w:docPart w:val="4FBD37C718354838A61C41B550D3CE47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754048755"/>
              <w:placeholder>
                <w:docPart w:val="FCE9A310B0774BC7B29A092EAFF8FB99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775061485"/>
              <w:placeholder>
                <w:docPart w:val="736F871FFB4A4007976CCB001BEF846A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92246771"/>
              <w:placeholder>
                <w:docPart w:val="37F605EA7AE74EA9BDE3DB14DD7BFC48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531315174"/>
              <w:placeholder>
                <w:docPart w:val="FD5322AB43A248398553D7BD404F9406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  <w:tr w:rsidR="00B16C79" w:rsidTr="00B16C79">
        <w:trPr>
          <w:trHeight w:val="283"/>
        </w:trPr>
        <w:tc>
          <w:tcPr>
            <w:tcW w:w="27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470324248"/>
              <w:placeholder>
                <w:docPart w:val="FD550AE478EC42C3BE3E752457E556EF"/>
              </w:placeholder>
            </w:sdtPr>
            <w:sdtEndPr/>
            <w:sdtContent>
              <w:p w:rsidR="00B16C79" w:rsidRPr="00312D81" w:rsidRDefault="00B16C79" w:rsidP="00B16C79">
                <w:pPr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1723365842"/>
              <w:placeholder>
                <w:docPart w:val="A9C37223CC4140E19D68FD3946F2D73B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1817874081"/>
              <w:placeholder>
                <w:docPart w:val="D1E305BE3E1B4FA88A7D7DD5112FA21E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74384551"/>
              <w:placeholder>
                <w:docPart w:val="7C967E1E6BFD4825B0DB39D3DD616494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1737440395"/>
              <w:placeholder>
                <w:docPart w:val="073D06845A5B49CBBD48034530DD9CB3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-859510521"/>
              <w:placeholder>
                <w:docPart w:val="4DFA74488B8B410CBCAD1ABDD19FEA38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color w:val="0000CC"/>
                <w:sz w:val="16"/>
                <w:szCs w:val="16"/>
              </w:rPr>
              <w:id w:val="521682119"/>
              <w:placeholder>
                <w:docPart w:val="EB45AEB9B5FA4AC286EC38528E2BD489"/>
              </w:placeholder>
            </w:sdtPr>
            <w:sdtEndPr/>
            <w:sdtContent>
              <w:p w:rsidR="00B16C79" w:rsidRPr="00312D81" w:rsidRDefault="00B16C79" w:rsidP="00B16C79">
                <w:pPr>
                  <w:jc w:val="center"/>
                  <w:rPr>
                    <w:rFonts w:ascii="Arial" w:hAnsi="Arial" w:cs="Arial"/>
                    <w:color w:val="0000CC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color w:val="0000CC"/>
                    <w:sz w:val="16"/>
                    <w:szCs w:val="16"/>
                  </w:rPr>
                  <w:t>…</w:t>
                </w:r>
              </w:p>
            </w:sdtContent>
          </w:sdt>
        </w:tc>
      </w:tr>
    </w:tbl>
    <w:p w:rsidR="00B270A6" w:rsidRDefault="00B270A6" w:rsidP="00EE6867">
      <w:pPr>
        <w:keepNext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spacing w:before="120" w:after="120"/>
        <w:ind w:left="357" w:hanging="357"/>
        <w:rPr>
          <w:sz w:val="20"/>
        </w:rPr>
      </w:pPr>
      <w:r w:rsidRPr="006F21F8">
        <w:rPr>
          <w:sz w:val="20"/>
        </w:rPr>
        <w:t>Wat zijn uw verwachtingen over het verdere verloop van het project (doorlooptijd, realisatie doelen, etc.)</w:t>
      </w:r>
    </w:p>
    <w:sdt>
      <w:sdtPr>
        <w:rPr>
          <w:rFonts w:ascii="Arial" w:hAnsi="Arial" w:cs="Arial"/>
          <w:color w:val="0000FF"/>
          <w:sz w:val="20"/>
        </w:rPr>
        <w:id w:val="1208213987"/>
        <w:placeholder>
          <w:docPart w:val="5E71FE812DA54AB29EB892E84623AE34"/>
        </w:placeholder>
      </w:sdtPr>
      <w:sdtEndPr/>
      <w:sdtContent>
        <w:p w:rsidR="00F5134E" w:rsidRPr="003F17C2" w:rsidRDefault="00F5134E" w:rsidP="00F5134E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F5134E" w:rsidRPr="003F17C2" w:rsidRDefault="00F5134E" w:rsidP="00F5134E">
      <w:pPr>
        <w:ind w:left="284"/>
        <w:rPr>
          <w:rFonts w:ascii="Arial" w:hAnsi="Arial" w:cs="Arial"/>
          <w:color w:val="0000FF"/>
          <w:sz w:val="20"/>
        </w:rPr>
      </w:pPr>
    </w:p>
    <w:p w:rsidR="00642100" w:rsidRPr="00642100" w:rsidRDefault="00B270A6" w:rsidP="001A0B28">
      <w:pPr>
        <w:keepNext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spacing w:after="120"/>
        <w:ind w:left="357" w:hanging="357"/>
        <w:rPr>
          <w:sz w:val="20"/>
        </w:rPr>
      </w:pPr>
      <w:r w:rsidRPr="00642100">
        <w:rPr>
          <w:sz w:val="20"/>
        </w:rPr>
        <w:t xml:space="preserve">Heeft </w:t>
      </w:r>
      <w:r w:rsidR="001917A5" w:rsidRPr="00642100">
        <w:rPr>
          <w:sz w:val="20"/>
        </w:rPr>
        <w:t>er</w:t>
      </w:r>
      <w:r w:rsidRPr="00642100">
        <w:rPr>
          <w:sz w:val="20"/>
        </w:rPr>
        <w:t xml:space="preserve"> voorlichting en</w:t>
      </w:r>
      <w:r w:rsidR="00CC2F93" w:rsidRPr="00642100">
        <w:rPr>
          <w:sz w:val="20"/>
        </w:rPr>
        <w:t>/of</w:t>
      </w:r>
      <w:r w:rsidRPr="00642100">
        <w:rPr>
          <w:sz w:val="20"/>
        </w:rPr>
        <w:t xml:space="preserve"> publiciteit </w:t>
      </w:r>
      <w:r w:rsidR="001917A5" w:rsidRPr="00642100">
        <w:rPr>
          <w:sz w:val="20"/>
        </w:rPr>
        <w:t>plaatsgevonden over uw project/activiteiten</w:t>
      </w:r>
      <w:r w:rsidRPr="00642100">
        <w:rPr>
          <w:sz w:val="20"/>
        </w:rPr>
        <w:t>?</w:t>
      </w:r>
    </w:p>
    <w:p w:rsidR="00B270A6" w:rsidRPr="001917A5" w:rsidRDefault="00B4696F" w:rsidP="00874B5E">
      <w:pPr>
        <w:tabs>
          <w:tab w:val="left" w:pos="567"/>
          <w:tab w:val="left" w:pos="851"/>
          <w:tab w:val="left" w:pos="1701"/>
          <w:tab w:val="left" w:pos="1985"/>
        </w:tabs>
        <w:spacing w:after="120"/>
        <w:ind w:left="284"/>
        <w:rPr>
          <w:i/>
          <w:sz w:val="20"/>
        </w:rPr>
      </w:pPr>
      <w:r>
        <w:rPr>
          <w:sz w:val="20"/>
        </w:rPr>
        <w:tab/>
      </w:r>
      <w:sdt>
        <w:sdtPr>
          <w:rPr>
            <w:sz w:val="20"/>
          </w:rPr>
          <w:id w:val="180520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5E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ab/>
        <w:t>ja</w:t>
      </w:r>
      <w:r>
        <w:rPr>
          <w:sz w:val="20"/>
        </w:rPr>
        <w:tab/>
      </w:r>
      <w:sdt>
        <w:sdtPr>
          <w:rPr>
            <w:color w:val="0000CC"/>
            <w:sz w:val="20"/>
          </w:rPr>
          <w:id w:val="-70724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5E">
            <w:rPr>
              <w:rFonts w:ascii="MS Gothic" w:eastAsia="MS Gothic" w:hAnsi="MS Gothic" w:hint="eastAsia"/>
              <w:color w:val="0000CC"/>
              <w:sz w:val="20"/>
            </w:rPr>
            <w:t>☐</w:t>
          </w:r>
        </w:sdtContent>
      </w:sdt>
      <w:r>
        <w:rPr>
          <w:sz w:val="20"/>
        </w:rPr>
        <w:tab/>
        <w:t>nee</w:t>
      </w:r>
      <w:r>
        <w:rPr>
          <w:sz w:val="20"/>
        </w:rPr>
        <w:br/>
      </w:r>
      <w:r w:rsidR="00B270A6" w:rsidRPr="001917A5">
        <w:rPr>
          <w:b/>
          <w:sz w:val="20"/>
        </w:rPr>
        <w:t>Zo ja:</w:t>
      </w:r>
      <w:r w:rsidR="00B270A6">
        <w:rPr>
          <w:sz w:val="20"/>
        </w:rPr>
        <w:t xml:space="preserve"> o</w:t>
      </w:r>
      <w:r w:rsidR="00B270A6" w:rsidRPr="00312D81">
        <w:rPr>
          <w:sz w:val="20"/>
        </w:rPr>
        <w:t xml:space="preserve">p welke wijze heeft u </w:t>
      </w:r>
      <w:r w:rsidR="00B270A6">
        <w:rPr>
          <w:sz w:val="20"/>
        </w:rPr>
        <w:t>hierbij</w:t>
      </w:r>
      <w:r w:rsidR="00B270A6" w:rsidRPr="00312D81">
        <w:rPr>
          <w:sz w:val="20"/>
        </w:rPr>
        <w:t xml:space="preserve"> tot uitdrukking gebracht dat uw project (mede) tot stand is gekomen met financiële steun van de provincie Noord-Holland?</w:t>
      </w:r>
      <w:r w:rsidR="00B270A6" w:rsidRPr="00312D81">
        <w:rPr>
          <w:sz w:val="20"/>
        </w:rPr>
        <w:br/>
      </w:r>
      <w:r w:rsidR="00B270A6" w:rsidRPr="001917A5">
        <w:rPr>
          <w:i/>
          <w:sz w:val="20"/>
        </w:rPr>
        <w:t>Voeg zo mogelijk kopieën bij van persberichten, nieuwsbrieven, e</w:t>
      </w:r>
      <w:r w:rsidR="001917A5">
        <w:rPr>
          <w:i/>
          <w:sz w:val="20"/>
        </w:rPr>
        <w:t>.d</w:t>
      </w:r>
      <w:r w:rsidR="00B270A6" w:rsidRPr="001917A5">
        <w:rPr>
          <w:i/>
          <w:sz w:val="20"/>
        </w:rPr>
        <w:t>.</w:t>
      </w:r>
    </w:p>
    <w:sdt>
      <w:sdtPr>
        <w:rPr>
          <w:rFonts w:ascii="Arial" w:hAnsi="Arial" w:cs="Arial"/>
          <w:color w:val="0000FF"/>
          <w:sz w:val="20"/>
        </w:rPr>
        <w:id w:val="-939445404"/>
        <w:placeholder>
          <w:docPart w:val="7EC18C9CC7DC4ABFBFFBC59FE7D3F8A3"/>
        </w:placeholder>
      </w:sdtPr>
      <w:sdtEndPr/>
      <w:sdtContent>
        <w:p w:rsidR="00F5134E" w:rsidRPr="003F17C2" w:rsidRDefault="00F5134E" w:rsidP="00F5134E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F5134E" w:rsidRPr="003F17C2" w:rsidRDefault="00F5134E" w:rsidP="00F5134E">
      <w:pPr>
        <w:ind w:left="284"/>
        <w:rPr>
          <w:rFonts w:ascii="Arial" w:hAnsi="Arial" w:cs="Arial"/>
          <w:color w:val="0000FF"/>
          <w:sz w:val="20"/>
        </w:rPr>
      </w:pPr>
    </w:p>
    <w:p w:rsidR="00B270A6" w:rsidRPr="006F21F8" w:rsidRDefault="00B270A6" w:rsidP="001A0B28">
      <w:pPr>
        <w:keepNext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spacing w:after="120"/>
        <w:ind w:left="357" w:hanging="357"/>
        <w:rPr>
          <w:sz w:val="20"/>
        </w:rPr>
      </w:pPr>
      <w:r w:rsidRPr="006F21F8">
        <w:rPr>
          <w:sz w:val="20"/>
        </w:rPr>
        <w:t>Overige relevante informatie</w:t>
      </w:r>
      <w:r>
        <w:rPr>
          <w:sz w:val="20"/>
        </w:rPr>
        <w:t xml:space="preserve"> over de voortgang van het project</w:t>
      </w:r>
      <w:r w:rsidR="00874B5E">
        <w:rPr>
          <w:sz w:val="20"/>
        </w:rPr>
        <w:t>:</w:t>
      </w:r>
      <w:r w:rsidRPr="006F21F8">
        <w:rPr>
          <w:sz w:val="20"/>
        </w:rPr>
        <w:t xml:space="preserve"> </w:t>
      </w:r>
    </w:p>
    <w:sdt>
      <w:sdtPr>
        <w:rPr>
          <w:rFonts w:ascii="Arial" w:hAnsi="Arial" w:cs="Arial"/>
          <w:color w:val="0000FF"/>
          <w:sz w:val="20"/>
        </w:rPr>
        <w:id w:val="1452362356"/>
        <w:placeholder>
          <w:docPart w:val="F340B7563B354FCBAD719BE05FC14623"/>
        </w:placeholder>
      </w:sdtPr>
      <w:sdtEndPr/>
      <w:sdtContent>
        <w:p w:rsidR="00F5134E" w:rsidRPr="003F17C2" w:rsidRDefault="00F5134E" w:rsidP="00F5134E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F5134E" w:rsidRPr="003F17C2" w:rsidRDefault="00F5134E" w:rsidP="00F5134E">
      <w:pPr>
        <w:ind w:left="284"/>
        <w:rPr>
          <w:rFonts w:ascii="Arial" w:hAnsi="Arial" w:cs="Arial"/>
          <w:color w:val="0000FF"/>
          <w:sz w:val="20"/>
        </w:rPr>
      </w:pPr>
    </w:p>
    <w:p w:rsidR="0005555C" w:rsidRDefault="0005555C" w:rsidP="00B270A6">
      <w:pPr>
        <w:pStyle w:val="Inhoud"/>
        <w:suppressAutoHyphens/>
        <w:rPr>
          <w:rFonts w:ascii="Lucida Sans" w:hAnsi="Lucida Sans"/>
          <w:sz w:val="22"/>
          <w:szCs w:val="22"/>
        </w:rPr>
      </w:pPr>
    </w:p>
    <w:p w:rsidR="00B270A6" w:rsidRPr="006B2599" w:rsidRDefault="00B270A6" w:rsidP="00B270A6">
      <w:pPr>
        <w:pStyle w:val="Inhoud"/>
        <w:suppressAutoHyphens/>
        <w:rPr>
          <w:rFonts w:ascii="Lucida Sans" w:hAnsi="Lucida Sans"/>
          <w:sz w:val="22"/>
          <w:szCs w:val="22"/>
        </w:rPr>
      </w:pPr>
    </w:p>
    <w:p w:rsidR="00F6744F" w:rsidRPr="00AA2148" w:rsidRDefault="00F6744F" w:rsidP="009070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F6744F" w:rsidRPr="00AA2148" w:rsidRDefault="00F6744F" w:rsidP="0090705F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Melding wijziging(en)</w:t>
      </w:r>
    </w:p>
    <w:p w:rsidR="00F6744F" w:rsidRDefault="00F6744F" w:rsidP="009070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975C39" w:rsidRPr="00975C39" w:rsidRDefault="00975C39" w:rsidP="009070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</w:rPr>
      </w:pPr>
      <w:r w:rsidRPr="00975C39">
        <w:rPr>
          <w:b/>
          <w:sz w:val="20"/>
        </w:rPr>
        <w:t>Let op:</w:t>
      </w:r>
      <w:r w:rsidRPr="00975C39">
        <w:rPr>
          <w:sz w:val="20"/>
        </w:rPr>
        <w:t xml:space="preserve"> </w:t>
      </w:r>
    </w:p>
    <w:p w:rsidR="00975C39" w:rsidRPr="00975C39" w:rsidRDefault="00975C39" w:rsidP="0090705F">
      <w:pPr>
        <w:pStyle w:val="Lijstalinea"/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rPr>
          <w:sz w:val="20"/>
        </w:rPr>
      </w:pPr>
      <w:r w:rsidRPr="00975C39">
        <w:rPr>
          <w:sz w:val="20"/>
        </w:rPr>
        <w:t xml:space="preserve">Wijzigingen in de planning van de activiteiten of het (geheel of gedeeltelijk) stopzetten van (deel)activiteiten dient u </w:t>
      </w:r>
      <w:r w:rsidRPr="00975C39">
        <w:rPr>
          <w:b/>
          <w:i/>
          <w:sz w:val="20"/>
        </w:rPr>
        <w:t>zo snel mogelijk maar uiterlijk binnen 2 maanden</w:t>
      </w:r>
      <w:r w:rsidRPr="00975C39">
        <w:rPr>
          <w:b/>
          <w:sz w:val="20"/>
        </w:rPr>
        <w:t xml:space="preserve"> </w:t>
      </w:r>
      <w:r w:rsidRPr="00975C39">
        <w:rPr>
          <w:sz w:val="20"/>
        </w:rPr>
        <w:t xml:space="preserve">aan ons te melden. </w:t>
      </w:r>
    </w:p>
    <w:p w:rsidR="00B56549" w:rsidRDefault="00975C39" w:rsidP="0090705F">
      <w:pPr>
        <w:pStyle w:val="Lijstalinea"/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rPr>
          <w:sz w:val="20"/>
        </w:rPr>
      </w:pPr>
      <w:r w:rsidRPr="00975C39">
        <w:rPr>
          <w:sz w:val="20"/>
        </w:rPr>
        <w:t xml:space="preserve">Een wijziging van de inhoud van de activiteiten, het overschrijden van de begroting met (meer dan) 10%, of </w:t>
      </w:r>
      <w:r w:rsidR="00B56549">
        <w:rPr>
          <w:sz w:val="20"/>
        </w:rPr>
        <w:t>een (kleinere) afwijking die we</w:t>
      </w:r>
      <w:r w:rsidRPr="00975C39">
        <w:rPr>
          <w:sz w:val="20"/>
        </w:rPr>
        <w:t xml:space="preserve">l voor uitvoeringsproblemen zorgt, moet u </w:t>
      </w:r>
      <w:r w:rsidRPr="00975C39">
        <w:rPr>
          <w:b/>
          <w:i/>
          <w:sz w:val="20"/>
        </w:rPr>
        <w:t>vooraf</w:t>
      </w:r>
      <w:r w:rsidRPr="00975C39">
        <w:rPr>
          <w:sz w:val="20"/>
        </w:rPr>
        <w:t xml:space="preserve"> aan ons melden. </w:t>
      </w:r>
    </w:p>
    <w:p w:rsidR="00B56549" w:rsidRPr="00975C39" w:rsidRDefault="00B56549" w:rsidP="0090705F">
      <w:pPr>
        <w:pStyle w:val="Lijstalinea"/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rPr>
          <w:sz w:val="20"/>
        </w:rPr>
      </w:pPr>
      <w:r w:rsidRPr="00975C39">
        <w:rPr>
          <w:sz w:val="20"/>
        </w:rPr>
        <w:t>Te laat melden van wijzigingen kan een verlaging van de subsidie tot gevolg hebben.</w:t>
      </w:r>
    </w:p>
    <w:p w:rsidR="00975C39" w:rsidRPr="00975C39" w:rsidRDefault="00975C39" w:rsidP="0090705F">
      <w:pPr>
        <w:pStyle w:val="Lijstalinea"/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rPr>
          <w:sz w:val="20"/>
        </w:rPr>
      </w:pPr>
      <w:r w:rsidRPr="00975C39">
        <w:rPr>
          <w:sz w:val="20"/>
        </w:rPr>
        <w:t xml:space="preserve">De provincie zal </w:t>
      </w:r>
      <w:r w:rsidR="00B56549">
        <w:rPr>
          <w:sz w:val="20"/>
        </w:rPr>
        <w:t>na ontvangst van de melding</w:t>
      </w:r>
      <w:r w:rsidRPr="00975C39">
        <w:rPr>
          <w:sz w:val="20"/>
        </w:rPr>
        <w:t xml:space="preserve"> een besluit nemen of zij met de wijziging</w:t>
      </w:r>
      <w:r w:rsidR="00B56549">
        <w:rPr>
          <w:sz w:val="20"/>
        </w:rPr>
        <w:t>(en)</w:t>
      </w:r>
      <w:r w:rsidRPr="00975C39">
        <w:rPr>
          <w:sz w:val="20"/>
        </w:rPr>
        <w:t xml:space="preserve"> kan instemmen, en of </w:t>
      </w:r>
      <w:r w:rsidR="00B56549">
        <w:rPr>
          <w:sz w:val="20"/>
        </w:rPr>
        <w:t>dit</w:t>
      </w:r>
      <w:r w:rsidRPr="00975C39">
        <w:rPr>
          <w:sz w:val="20"/>
        </w:rPr>
        <w:t xml:space="preserve"> gevolgen heeft voor de (hoogte van) de subsidie. </w:t>
      </w:r>
    </w:p>
    <w:p w:rsidR="00975C39" w:rsidRPr="00AA2148" w:rsidRDefault="00975C39" w:rsidP="009070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B270A6" w:rsidRPr="00E2181E" w:rsidRDefault="00B270A6" w:rsidP="00975C39">
      <w:pPr>
        <w:keepNext/>
        <w:numPr>
          <w:ilvl w:val="0"/>
          <w:numId w:val="4"/>
        </w:numPr>
        <w:tabs>
          <w:tab w:val="left" w:pos="142"/>
        </w:tabs>
        <w:spacing w:before="240" w:after="120"/>
        <w:ind w:left="142" w:hanging="142"/>
        <w:rPr>
          <w:b/>
          <w:sz w:val="20"/>
        </w:rPr>
      </w:pPr>
      <w:r w:rsidRPr="00E2181E">
        <w:rPr>
          <w:b/>
          <w:sz w:val="20"/>
        </w:rPr>
        <w:t xml:space="preserve">Dit betreft </w:t>
      </w:r>
      <w:r>
        <w:rPr>
          <w:b/>
          <w:sz w:val="20"/>
        </w:rPr>
        <w:t xml:space="preserve">een voorgenomen wijziging die </w:t>
      </w:r>
      <w:r w:rsidRPr="00B25C70">
        <w:rPr>
          <w:b/>
          <w:i/>
          <w:sz w:val="20"/>
        </w:rPr>
        <w:t>vooraf</w:t>
      </w:r>
      <w:r>
        <w:rPr>
          <w:b/>
          <w:sz w:val="20"/>
        </w:rPr>
        <w:t xml:space="preserve"> moet worden gemeld</w:t>
      </w:r>
      <w:r w:rsidR="00642100">
        <w:rPr>
          <w:b/>
          <w:sz w:val="20"/>
        </w:rPr>
        <w:t>:</w:t>
      </w:r>
    </w:p>
    <w:p w:rsidR="00B270A6" w:rsidRDefault="00525A4D" w:rsidP="00642100">
      <w:pPr>
        <w:tabs>
          <w:tab w:val="left" w:pos="567"/>
        </w:tabs>
        <w:spacing w:before="120"/>
        <w:ind w:left="284"/>
        <w:outlineLvl w:val="0"/>
        <w:rPr>
          <w:iCs/>
          <w:sz w:val="20"/>
        </w:rPr>
      </w:pPr>
      <w:sdt>
        <w:sdtPr>
          <w:rPr>
            <w:color w:val="0000CC"/>
            <w:sz w:val="20"/>
          </w:rPr>
          <w:id w:val="161579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5E">
            <w:rPr>
              <w:rFonts w:ascii="MS Gothic" w:eastAsia="MS Gothic" w:hAnsi="MS Gothic" w:hint="eastAsia"/>
              <w:color w:val="0000CC"/>
              <w:sz w:val="20"/>
            </w:rPr>
            <w:t>☐</w:t>
          </w:r>
        </w:sdtContent>
      </w:sdt>
      <w:r w:rsidR="007879C0" w:rsidRPr="0040062B">
        <w:rPr>
          <w:color w:val="0000CC"/>
          <w:sz w:val="20"/>
        </w:rPr>
        <w:tab/>
      </w:r>
      <w:r w:rsidR="00B270A6" w:rsidRPr="002153D2">
        <w:rPr>
          <w:b/>
          <w:iCs/>
          <w:sz w:val="20"/>
        </w:rPr>
        <w:t xml:space="preserve">in de </w:t>
      </w:r>
      <w:r w:rsidR="00B270A6">
        <w:rPr>
          <w:b/>
          <w:iCs/>
          <w:sz w:val="20"/>
        </w:rPr>
        <w:t>doelstelling en</w:t>
      </w:r>
      <w:r w:rsidR="007879C0">
        <w:rPr>
          <w:b/>
          <w:iCs/>
          <w:sz w:val="20"/>
        </w:rPr>
        <w:t>/of</w:t>
      </w:r>
      <w:r w:rsidR="00B270A6">
        <w:rPr>
          <w:b/>
          <w:iCs/>
          <w:sz w:val="20"/>
        </w:rPr>
        <w:t xml:space="preserve"> resultaten</w:t>
      </w:r>
      <w:r w:rsidR="00B270A6">
        <w:rPr>
          <w:iCs/>
          <w:sz w:val="20"/>
        </w:rPr>
        <w:t xml:space="preserve"> van de activiteiten (vul deel B</w:t>
      </w:r>
      <w:r w:rsidR="00255C53">
        <w:rPr>
          <w:iCs/>
          <w:sz w:val="20"/>
        </w:rPr>
        <w:t>1</w:t>
      </w:r>
      <w:r w:rsidR="00B270A6">
        <w:rPr>
          <w:iCs/>
          <w:sz w:val="20"/>
        </w:rPr>
        <w:t xml:space="preserve"> in)</w:t>
      </w:r>
    </w:p>
    <w:p w:rsidR="00B270A6" w:rsidRPr="0022441B" w:rsidRDefault="00525A4D" w:rsidP="00642100">
      <w:pPr>
        <w:tabs>
          <w:tab w:val="left" w:pos="567"/>
        </w:tabs>
        <w:spacing w:before="120"/>
        <w:ind w:left="284"/>
        <w:outlineLvl w:val="0"/>
        <w:rPr>
          <w:noProof/>
          <w:sz w:val="20"/>
        </w:rPr>
      </w:pPr>
      <w:sdt>
        <w:sdtPr>
          <w:rPr>
            <w:color w:val="0000CC"/>
            <w:sz w:val="20"/>
          </w:rPr>
          <w:id w:val="154840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5E">
            <w:rPr>
              <w:rFonts w:ascii="MS Gothic" w:eastAsia="MS Gothic" w:hAnsi="MS Gothic" w:hint="eastAsia"/>
              <w:color w:val="0000CC"/>
              <w:sz w:val="20"/>
            </w:rPr>
            <w:t>☐</w:t>
          </w:r>
        </w:sdtContent>
      </w:sdt>
      <w:r w:rsidR="007879C0" w:rsidRPr="0040062B">
        <w:rPr>
          <w:color w:val="0000CC"/>
          <w:sz w:val="20"/>
        </w:rPr>
        <w:tab/>
      </w:r>
      <w:r w:rsidR="00B270A6" w:rsidRPr="002153D2">
        <w:rPr>
          <w:b/>
          <w:iCs/>
          <w:sz w:val="20"/>
        </w:rPr>
        <w:t>in</w:t>
      </w:r>
      <w:r w:rsidR="00B270A6">
        <w:rPr>
          <w:b/>
          <w:iCs/>
          <w:sz w:val="20"/>
        </w:rPr>
        <w:t xml:space="preserve"> </w:t>
      </w:r>
      <w:r w:rsidR="00B270A6" w:rsidRPr="00642100">
        <w:rPr>
          <w:b/>
          <w:iCs/>
          <w:sz w:val="20"/>
        </w:rPr>
        <w:t>de</w:t>
      </w:r>
      <w:r w:rsidR="00B270A6" w:rsidRPr="002153D2">
        <w:rPr>
          <w:b/>
          <w:sz w:val="20"/>
        </w:rPr>
        <w:t xml:space="preserve"> begroting</w:t>
      </w:r>
      <w:r w:rsidR="00B270A6" w:rsidRPr="002153D2">
        <w:rPr>
          <w:sz w:val="20"/>
        </w:rPr>
        <w:t xml:space="preserve"> van de activiteiten</w:t>
      </w:r>
      <w:r w:rsidR="00B270A6" w:rsidRPr="002C235A">
        <w:rPr>
          <w:sz w:val="20"/>
        </w:rPr>
        <w:t xml:space="preserve"> </w:t>
      </w:r>
      <w:r w:rsidR="00B270A6" w:rsidRPr="003C79B0">
        <w:rPr>
          <w:iCs/>
          <w:sz w:val="20"/>
        </w:rPr>
        <w:t>(</w:t>
      </w:r>
      <w:r w:rsidR="00B270A6">
        <w:rPr>
          <w:iCs/>
          <w:sz w:val="20"/>
        </w:rPr>
        <w:t>vul deel B</w:t>
      </w:r>
      <w:r w:rsidR="00255C53">
        <w:rPr>
          <w:iCs/>
          <w:sz w:val="20"/>
        </w:rPr>
        <w:t>2</w:t>
      </w:r>
      <w:r w:rsidR="00B270A6">
        <w:rPr>
          <w:iCs/>
          <w:sz w:val="20"/>
        </w:rPr>
        <w:t xml:space="preserve"> in</w:t>
      </w:r>
      <w:r w:rsidR="00B270A6" w:rsidRPr="003C79B0">
        <w:rPr>
          <w:iCs/>
          <w:sz w:val="20"/>
        </w:rPr>
        <w:t>)</w:t>
      </w:r>
    </w:p>
    <w:p w:rsidR="00B270A6" w:rsidRPr="00DA47D1" w:rsidRDefault="00B270A6" w:rsidP="00975C39">
      <w:pPr>
        <w:keepNext/>
        <w:numPr>
          <w:ilvl w:val="0"/>
          <w:numId w:val="4"/>
        </w:numPr>
        <w:tabs>
          <w:tab w:val="left" w:pos="142"/>
        </w:tabs>
        <w:spacing w:before="240" w:after="120"/>
        <w:ind w:left="142" w:hanging="142"/>
        <w:rPr>
          <w:b/>
          <w:iCs/>
          <w:sz w:val="20"/>
        </w:rPr>
      </w:pPr>
      <w:r>
        <w:rPr>
          <w:b/>
          <w:iCs/>
          <w:sz w:val="20"/>
        </w:rPr>
        <w:t xml:space="preserve">Dit </w:t>
      </w:r>
      <w:r w:rsidRPr="004866E9">
        <w:rPr>
          <w:b/>
          <w:sz w:val="20"/>
        </w:rPr>
        <w:t>betreft</w:t>
      </w:r>
      <w:r>
        <w:rPr>
          <w:b/>
          <w:iCs/>
          <w:sz w:val="20"/>
        </w:rPr>
        <w:t xml:space="preserve"> een wijziging die zo snel mogelijk maar </w:t>
      </w:r>
      <w:r w:rsidRPr="00A24B1B">
        <w:rPr>
          <w:b/>
          <w:i/>
          <w:iCs/>
          <w:sz w:val="20"/>
        </w:rPr>
        <w:t>uiterlijk binnen 2 maanden</w:t>
      </w:r>
      <w:r>
        <w:rPr>
          <w:b/>
          <w:iCs/>
          <w:sz w:val="20"/>
        </w:rPr>
        <w:t xml:space="preserve"> moet </w:t>
      </w:r>
      <w:r w:rsidRPr="00975C39">
        <w:rPr>
          <w:b/>
          <w:sz w:val="20"/>
        </w:rPr>
        <w:t>worden</w:t>
      </w:r>
      <w:r>
        <w:rPr>
          <w:b/>
          <w:iCs/>
          <w:sz w:val="20"/>
        </w:rPr>
        <w:t xml:space="preserve"> gemeld</w:t>
      </w:r>
      <w:r w:rsidR="00642100">
        <w:rPr>
          <w:b/>
          <w:iCs/>
          <w:sz w:val="20"/>
        </w:rPr>
        <w:t>:</w:t>
      </w:r>
    </w:p>
    <w:p w:rsidR="00B270A6" w:rsidRDefault="00525A4D" w:rsidP="00642100">
      <w:pPr>
        <w:tabs>
          <w:tab w:val="left" w:pos="567"/>
        </w:tabs>
        <w:spacing w:before="120"/>
        <w:ind w:left="284"/>
        <w:outlineLvl w:val="0"/>
        <w:rPr>
          <w:iCs/>
          <w:sz w:val="20"/>
        </w:rPr>
      </w:pPr>
      <w:sdt>
        <w:sdtPr>
          <w:rPr>
            <w:color w:val="0000CC"/>
            <w:sz w:val="20"/>
          </w:rPr>
          <w:id w:val="18163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5E">
            <w:rPr>
              <w:rFonts w:ascii="MS Gothic" w:eastAsia="MS Gothic" w:hAnsi="MS Gothic" w:hint="eastAsia"/>
              <w:color w:val="0000CC"/>
              <w:sz w:val="20"/>
            </w:rPr>
            <w:t>☐</w:t>
          </w:r>
        </w:sdtContent>
      </w:sdt>
      <w:r w:rsidR="007879C0" w:rsidRPr="0040062B">
        <w:rPr>
          <w:color w:val="0000CC"/>
          <w:sz w:val="20"/>
        </w:rPr>
        <w:tab/>
      </w:r>
      <w:r w:rsidR="00B270A6" w:rsidRPr="002153D2">
        <w:rPr>
          <w:b/>
          <w:iCs/>
          <w:sz w:val="20"/>
        </w:rPr>
        <w:t>in de planning</w:t>
      </w:r>
      <w:r w:rsidR="00B270A6">
        <w:rPr>
          <w:b/>
          <w:iCs/>
          <w:sz w:val="20"/>
        </w:rPr>
        <w:t>/voortgang</w:t>
      </w:r>
      <w:r w:rsidR="00642100">
        <w:rPr>
          <w:b/>
          <w:iCs/>
          <w:sz w:val="20"/>
        </w:rPr>
        <w:t xml:space="preserve"> </w:t>
      </w:r>
      <w:r w:rsidR="00642100" w:rsidRPr="00642100">
        <w:rPr>
          <w:iCs/>
          <w:sz w:val="20"/>
        </w:rPr>
        <w:t>of (</w:t>
      </w:r>
      <w:r w:rsidR="00642100">
        <w:rPr>
          <w:iCs/>
          <w:sz w:val="20"/>
        </w:rPr>
        <w:t>deels</w:t>
      </w:r>
      <w:r w:rsidR="00642100" w:rsidRPr="00642100">
        <w:rPr>
          <w:iCs/>
          <w:sz w:val="20"/>
        </w:rPr>
        <w:t>) stopzetten</w:t>
      </w:r>
      <w:r w:rsidR="00B270A6">
        <w:rPr>
          <w:iCs/>
          <w:sz w:val="20"/>
        </w:rPr>
        <w:t xml:space="preserve"> van de activiteiten (vul deel B</w:t>
      </w:r>
      <w:r w:rsidR="00EE6867">
        <w:rPr>
          <w:iCs/>
          <w:sz w:val="20"/>
        </w:rPr>
        <w:t>3</w:t>
      </w:r>
      <w:r w:rsidR="00B270A6">
        <w:rPr>
          <w:iCs/>
          <w:sz w:val="20"/>
        </w:rPr>
        <w:t xml:space="preserve"> in)</w:t>
      </w:r>
    </w:p>
    <w:p w:rsidR="00642100" w:rsidRPr="00DA47D1" w:rsidRDefault="00642100" w:rsidP="00642100">
      <w:pPr>
        <w:keepNext/>
        <w:numPr>
          <w:ilvl w:val="0"/>
          <w:numId w:val="4"/>
        </w:numPr>
        <w:tabs>
          <w:tab w:val="left" w:pos="142"/>
        </w:tabs>
        <w:spacing w:before="240" w:after="120"/>
        <w:ind w:left="142" w:hanging="142"/>
        <w:rPr>
          <w:b/>
          <w:iCs/>
          <w:sz w:val="20"/>
        </w:rPr>
      </w:pPr>
      <w:r>
        <w:rPr>
          <w:b/>
          <w:iCs/>
          <w:sz w:val="20"/>
        </w:rPr>
        <w:t xml:space="preserve">Dit </w:t>
      </w:r>
      <w:r w:rsidRPr="004866E9">
        <w:rPr>
          <w:b/>
          <w:sz w:val="20"/>
        </w:rPr>
        <w:t>betreft</w:t>
      </w:r>
      <w:r>
        <w:rPr>
          <w:b/>
          <w:iCs/>
          <w:sz w:val="20"/>
        </w:rPr>
        <w:t xml:space="preserve"> een </w:t>
      </w:r>
      <w:r w:rsidR="00FC0596">
        <w:rPr>
          <w:b/>
          <w:iCs/>
          <w:sz w:val="20"/>
        </w:rPr>
        <w:t xml:space="preserve">andere </w:t>
      </w:r>
      <w:r>
        <w:rPr>
          <w:b/>
          <w:iCs/>
          <w:sz w:val="20"/>
        </w:rPr>
        <w:t>wijziging:</w:t>
      </w:r>
    </w:p>
    <w:p w:rsidR="00B270A6" w:rsidRDefault="00525A4D" w:rsidP="00642100">
      <w:pPr>
        <w:tabs>
          <w:tab w:val="left" w:pos="567"/>
        </w:tabs>
        <w:spacing w:before="120"/>
        <w:ind w:left="284"/>
        <w:outlineLvl w:val="0"/>
        <w:rPr>
          <w:iCs/>
          <w:sz w:val="20"/>
        </w:rPr>
      </w:pPr>
      <w:sdt>
        <w:sdtPr>
          <w:rPr>
            <w:color w:val="0000CC"/>
            <w:sz w:val="20"/>
          </w:rPr>
          <w:id w:val="160359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5E">
            <w:rPr>
              <w:rFonts w:ascii="MS Gothic" w:eastAsia="MS Gothic" w:hAnsi="MS Gothic" w:hint="eastAsia"/>
              <w:color w:val="0000CC"/>
              <w:sz w:val="20"/>
            </w:rPr>
            <w:t>☐</w:t>
          </w:r>
        </w:sdtContent>
      </w:sdt>
      <w:r w:rsidR="007879C0" w:rsidRPr="0040062B">
        <w:rPr>
          <w:color w:val="0000CC"/>
          <w:sz w:val="20"/>
        </w:rPr>
        <w:tab/>
      </w:r>
      <w:r w:rsidR="001A0B28">
        <w:rPr>
          <w:b/>
          <w:iCs/>
          <w:sz w:val="20"/>
        </w:rPr>
        <w:t>wi</w:t>
      </w:r>
      <w:r w:rsidR="00FC0596" w:rsidRPr="00FC0596">
        <w:rPr>
          <w:b/>
          <w:iCs/>
          <w:sz w:val="20"/>
        </w:rPr>
        <w:t>jziging rekeningnummer</w:t>
      </w:r>
      <w:r w:rsidR="00B270A6">
        <w:rPr>
          <w:iCs/>
          <w:sz w:val="20"/>
        </w:rPr>
        <w:t xml:space="preserve"> (vul deel B</w:t>
      </w:r>
      <w:r w:rsidR="00EE6867">
        <w:rPr>
          <w:iCs/>
          <w:sz w:val="20"/>
        </w:rPr>
        <w:t>4</w:t>
      </w:r>
      <w:r w:rsidR="00B270A6">
        <w:rPr>
          <w:iCs/>
          <w:sz w:val="20"/>
        </w:rPr>
        <w:t xml:space="preserve"> in)</w:t>
      </w:r>
    </w:p>
    <w:p w:rsidR="00FC0596" w:rsidRDefault="00525A4D" w:rsidP="00FC0596">
      <w:pPr>
        <w:tabs>
          <w:tab w:val="left" w:pos="567"/>
        </w:tabs>
        <w:spacing w:before="120"/>
        <w:ind w:left="284"/>
        <w:outlineLvl w:val="0"/>
        <w:rPr>
          <w:iCs/>
          <w:sz w:val="20"/>
        </w:rPr>
      </w:pPr>
      <w:sdt>
        <w:sdtPr>
          <w:rPr>
            <w:color w:val="0000CC"/>
            <w:sz w:val="20"/>
          </w:rPr>
          <w:id w:val="-79559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5E">
            <w:rPr>
              <w:rFonts w:ascii="MS Gothic" w:eastAsia="MS Gothic" w:hAnsi="MS Gothic" w:hint="eastAsia"/>
              <w:color w:val="0000CC"/>
              <w:sz w:val="20"/>
            </w:rPr>
            <w:t>☐</w:t>
          </w:r>
        </w:sdtContent>
      </w:sdt>
      <w:r w:rsidR="00FC0596" w:rsidRPr="0040062B">
        <w:rPr>
          <w:color w:val="0000CC"/>
          <w:sz w:val="20"/>
        </w:rPr>
        <w:tab/>
      </w:r>
      <w:r w:rsidR="00FC0596" w:rsidRPr="00642100">
        <w:rPr>
          <w:b/>
          <w:iCs/>
          <w:sz w:val="20"/>
        </w:rPr>
        <w:t>andere</w:t>
      </w:r>
      <w:r w:rsidR="00FC0596">
        <w:rPr>
          <w:b/>
          <w:iCs/>
          <w:sz w:val="20"/>
        </w:rPr>
        <w:t xml:space="preserve"> wijziging(en)</w:t>
      </w:r>
      <w:r w:rsidR="00FC0596">
        <w:rPr>
          <w:iCs/>
          <w:sz w:val="20"/>
        </w:rPr>
        <w:t xml:space="preserve"> (vul deel B5 in)</w:t>
      </w:r>
    </w:p>
    <w:p w:rsidR="00B270A6" w:rsidRPr="007879C0" w:rsidRDefault="00B270A6" w:rsidP="0090705F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tabs>
          <w:tab w:val="left" w:pos="6630"/>
        </w:tabs>
        <w:spacing w:before="360" w:after="120"/>
        <w:rPr>
          <w:b/>
          <w:sz w:val="24"/>
          <w:szCs w:val="24"/>
        </w:rPr>
      </w:pPr>
      <w:r w:rsidRPr="007879C0">
        <w:rPr>
          <w:b/>
          <w:sz w:val="24"/>
          <w:szCs w:val="24"/>
        </w:rPr>
        <w:t>B</w:t>
      </w:r>
      <w:r w:rsidR="00975C39">
        <w:rPr>
          <w:b/>
          <w:sz w:val="24"/>
          <w:szCs w:val="24"/>
        </w:rPr>
        <w:t>1</w:t>
      </w:r>
      <w:r w:rsidRPr="007879C0">
        <w:rPr>
          <w:b/>
          <w:sz w:val="24"/>
          <w:szCs w:val="24"/>
        </w:rPr>
        <w:t xml:space="preserve"> </w:t>
      </w:r>
      <w:r w:rsidR="001A0B28">
        <w:rPr>
          <w:b/>
          <w:sz w:val="24"/>
          <w:szCs w:val="24"/>
        </w:rPr>
        <w:t>- V</w:t>
      </w:r>
      <w:r w:rsidRPr="007879C0">
        <w:rPr>
          <w:b/>
          <w:sz w:val="24"/>
          <w:szCs w:val="24"/>
        </w:rPr>
        <w:t>oorgenomen wijziging in de doelstelling en</w:t>
      </w:r>
      <w:r w:rsidR="007879C0" w:rsidRPr="007879C0">
        <w:rPr>
          <w:b/>
          <w:sz w:val="24"/>
          <w:szCs w:val="24"/>
        </w:rPr>
        <w:t>/of</w:t>
      </w:r>
      <w:r w:rsidRPr="007879C0">
        <w:rPr>
          <w:b/>
          <w:sz w:val="24"/>
          <w:szCs w:val="24"/>
        </w:rPr>
        <w:t xml:space="preserve"> resultaten</w:t>
      </w:r>
    </w:p>
    <w:p w:rsidR="00B270A6" w:rsidRDefault="00B270A6" w:rsidP="00EE6867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before="120" w:after="120"/>
        <w:ind w:left="284" w:hanging="284"/>
        <w:rPr>
          <w:sz w:val="20"/>
        </w:rPr>
      </w:pPr>
      <w:r>
        <w:rPr>
          <w:sz w:val="20"/>
        </w:rPr>
        <w:t xml:space="preserve">Wat was oorspronkelijk het </w:t>
      </w:r>
      <w:r>
        <w:rPr>
          <w:b/>
          <w:sz w:val="20"/>
        </w:rPr>
        <w:t>doel</w:t>
      </w:r>
      <w:r>
        <w:rPr>
          <w:sz w:val="20"/>
        </w:rPr>
        <w:t xml:space="preserve"> van het project?</w:t>
      </w:r>
    </w:p>
    <w:sdt>
      <w:sdtPr>
        <w:rPr>
          <w:rFonts w:ascii="Arial" w:hAnsi="Arial" w:cs="Arial"/>
          <w:color w:val="0000FF"/>
          <w:sz w:val="20"/>
        </w:rPr>
        <w:id w:val="-610196603"/>
        <w:placeholder>
          <w:docPart w:val="E6F9A77056DF4D1EBE66EA5C0608ACFA"/>
        </w:placeholder>
      </w:sdtPr>
      <w:sdtEndPr/>
      <w:sdtContent>
        <w:p w:rsidR="00255C53" w:rsidRPr="003F17C2" w:rsidRDefault="00255C53" w:rsidP="00255C53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255C53" w:rsidRPr="003F17C2" w:rsidRDefault="00255C53" w:rsidP="00255C53">
      <w:pPr>
        <w:ind w:left="284"/>
        <w:rPr>
          <w:rFonts w:ascii="Arial" w:hAnsi="Arial" w:cs="Arial"/>
          <w:color w:val="0000FF"/>
          <w:sz w:val="20"/>
        </w:rPr>
      </w:pPr>
    </w:p>
    <w:p w:rsidR="00B270A6" w:rsidRDefault="00B270A6" w:rsidP="001A0B28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7E4BE5">
        <w:rPr>
          <w:sz w:val="20"/>
        </w:rPr>
        <w:t xml:space="preserve">Op </w:t>
      </w:r>
      <w:r w:rsidRPr="009A4172">
        <w:rPr>
          <w:b/>
          <w:sz w:val="20"/>
        </w:rPr>
        <w:t>welke punten</w:t>
      </w:r>
      <w:r w:rsidRPr="007E4BE5">
        <w:rPr>
          <w:sz w:val="20"/>
        </w:rPr>
        <w:t xml:space="preserve"> </w:t>
      </w:r>
      <w:r>
        <w:rPr>
          <w:sz w:val="20"/>
        </w:rPr>
        <w:t xml:space="preserve">wilt u het </w:t>
      </w:r>
      <w:r w:rsidRPr="007E4BE5">
        <w:rPr>
          <w:sz w:val="20"/>
        </w:rPr>
        <w:t>doel aan</w:t>
      </w:r>
      <w:r>
        <w:rPr>
          <w:sz w:val="20"/>
        </w:rPr>
        <w:t>passen of bijstellen</w:t>
      </w:r>
      <w:r w:rsidRPr="007E4BE5">
        <w:rPr>
          <w:sz w:val="20"/>
        </w:rPr>
        <w:t>?</w:t>
      </w:r>
    </w:p>
    <w:sdt>
      <w:sdtPr>
        <w:rPr>
          <w:rFonts w:ascii="Arial" w:hAnsi="Arial" w:cs="Arial"/>
          <w:color w:val="0000FF"/>
          <w:sz w:val="20"/>
        </w:rPr>
        <w:id w:val="-661399310"/>
        <w:placeholder>
          <w:docPart w:val="517404E3703546CC96EEF2F49A7A0D2C"/>
        </w:placeholder>
      </w:sdtPr>
      <w:sdtEndPr/>
      <w:sdtContent>
        <w:p w:rsidR="00255C53" w:rsidRPr="003F17C2" w:rsidRDefault="00255C53" w:rsidP="00255C53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255C53" w:rsidRPr="003F17C2" w:rsidRDefault="00255C53" w:rsidP="00255C53">
      <w:pPr>
        <w:ind w:left="284"/>
        <w:rPr>
          <w:rFonts w:ascii="Arial" w:hAnsi="Arial" w:cs="Arial"/>
          <w:color w:val="0000FF"/>
          <w:sz w:val="20"/>
        </w:rPr>
      </w:pPr>
    </w:p>
    <w:p w:rsidR="007879C0" w:rsidRDefault="007879C0" w:rsidP="001A0B28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7879C0">
        <w:rPr>
          <w:b/>
          <w:sz w:val="20"/>
        </w:rPr>
        <w:t>Waarom</w:t>
      </w:r>
      <w:r>
        <w:rPr>
          <w:sz w:val="20"/>
        </w:rPr>
        <w:t xml:space="preserve"> wilt u het doel op deze punten aanpassen of bijstellen?</w:t>
      </w:r>
    </w:p>
    <w:sdt>
      <w:sdtPr>
        <w:rPr>
          <w:rFonts w:ascii="Arial" w:hAnsi="Arial" w:cs="Arial"/>
          <w:color w:val="0000FF"/>
          <w:sz w:val="20"/>
        </w:rPr>
        <w:id w:val="1075329716"/>
        <w:placeholder>
          <w:docPart w:val="DDA862FD123743B392706FC25D552E36"/>
        </w:placeholder>
      </w:sdtPr>
      <w:sdtEndPr/>
      <w:sdtContent>
        <w:p w:rsidR="00255C53" w:rsidRPr="003F17C2" w:rsidRDefault="00255C53" w:rsidP="00255C53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255C53" w:rsidRPr="003F17C2" w:rsidRDefault="00255C53" w:rsidP="00255C53">
      <w:pPr>
        <w:ind w:left="284"/>
        <w:rPr>
          <w:rFonts w:ascii="Arial" w:hAnsi="Arial" w:cs="Arial"/>
          <w:color w:val="0000FF"/>
          <w:sz w:val="20"/>
        </w:rPr>
      </w:pPr>
    </w:p>
    <w:p w:rsidR="00B270A6" w:rsidRDefault="007879C0" w:rsidP="001A0B28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22441B">
        <w:rPr>
          <w:sz w:val="20"/>
        </w:rPr>
        <w:t xml:space="preserve"> </w:t>
      </w:r>
      <w:r w:rsidR="00B270A6" w:rsidRPr="0022441B">
        <w:rPr>
          <w:sz w:val="20"/>
        </w:rPr>
        <w:t xml:space="preserve">Wat </w:t>
      </w:r>
      <w:r w:rsidR="00B270A6">
        <w:rPr>
          <w:sz w:val="20"/>
        </w:rPr>
        <w:t>waren oorspronkelijk</w:t>
      </w:r>
      <w:r w:rsidR="00B270A6" w:rsidRPr="0022441B">
        <w:rPr>
          <w:sz w:val="20"/>
        </w:rPr>
        <w:t xml:space="preserve"> de beoogde </w:t>
      </w:r>
      <w:r w:rsidR="00B270A6" w:rsidRPr="006301F7">
        <w:rPr>
          <w:b/>
          <w:sz w:val="20"/>
        </w:rPr>
        <w:t>resultaten</w:t>
      </w:r>
      <w:r w:rsidR="00B270A6">
        <w:rPr>
          <w:sz w:val="20"/>
        </w:rPr>
        <w:t xml:space="preserve"> van het project?</w:t>
      </w:r>
    </w:p>
    <w:sdt>
      <w:sdtPr>
        <w:rPr>
          <w:rFonts w:ascii="Arial" w:hAnsi="Arial" w:cs="Arial"/>
          <w:color w:val="0000FF"/>
          <w:sz w:val="20"/>
        </w:rPr>
        <w:id w:val="1478499486"/>
        <w:placeholder>
          <w:docPart w:val="4215BBBF287D47FBA82CD25B84D008F6"/>
        </w:placeholder>
      </w:sdtPr>
      <w:sdtEndPr/>
      <w:sdtContent>
        <w:p w:rsidR="00255C53" w:rsidRPr="003F17C2" w:rsidRDefault="00255C53" w:rsidP="00255C53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255C53" w:rsidRPr="003F17C2" w:rsidRDefault="00255C53" w:rsidP="00255C53">
      <w:pPr>
        <w:ind w:left="284"/>
        <w:rPr>
          <w:rFonts w:ascii="Arial" w:hAnsi="Arial" w:cs="Arial"/>
          <w:color w:val="0000FF"/>
          <w:sz w:val="20"/>
        </w:rPr>
      </w:pPr>
    </w:p>
    <w:p w:rsidR="00B270A6" w:rsidRPr="00D25DCC" w:rsidRDefault="00B270A6" w:rsidP="001A0B28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7E4BE5">
        <w:rPr>
          <w:sz w:val="20"/>
        </w:rPr>
        <w:t xml:space="preserve">Op </w:t>
      </w:r>
      <w:r w:rsidRPr="009A4172">
        <w:rPr>
          <w:b/>
          <w:sz w:val="20"/>
        </w:rPr>
        <w:t>welke punten</w:t>
      </w:r>
      <w:r w:rsidRPr="007E4BE5">
        <w:rPr>
          <w:sz w:val="20"/>
        </w:rPr>
        <w:t xml:space="preserve"> </w:t>
      </w:r>
      <w:r>
        <w:rPr>
          <w:sz w:val="20"/>
        </w:rPr>
        <w:t xml:space="preserve">wilt u de resultaten </w:t>
      </w:r>
      <w:r w:rsidRPr="007E4BE5">
        <w:rPr>
          <w:sz w:val="20"/>
        </w:rPr>
        <w:t>aan</w:t>
      </w:r>
      <w:r>
        <w:rPr>
          <w:sz w:val="20"/>
        </w:rPr>
        <w:t>passen of bijstellen</w:t>
      </w:r>
      <w:r w:rsidRPr="007E4BE5">
        <w:rPr>
          <w:sz w:val="20"/>
        </w:rPr>
        <w:t>?</w:t>
      </w:r>
    </w:p>
    <w:sdt>
      <w:sdtPr>
        <w:rPr>
          <w:rFonts w:ascii="Arial" w:hAnsi="Arial" w:cs="Arial"/>
          <w:color w:val="0000FF"/>
          <w:sz w:val="20"/>
        </w:rPr>
        <w:id w:val="827633625"/>
        <w:placeholder>
          <w:docPart w:val="4E00FAA569B54D82A6C16D3CF2CEAA65"/>
        </w:placeholder>
      </w:sdtPr>
      <w:sdtEndPr/>
      <w:sdtContent>
        <w:p w:rsidR="00255C53" w:rsidRPr="003F17C2" w:rsidRDefault="00255C53" w:rsidP="00255C53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255C53" w:rsidRPr="003F17C2" w:rsidRDefault="00255C53" w:rsidP="00255C53">
      <w:pPr>
        <w:ind w:left="284"/>
        <w:rPr>
          <w:rFonts w:ascii="Arial" w:hAnsi="Arial" w:cs="Arial"/>
          <w:color w:val="0000FF"/>
          <w:sz w:val="20"/>
        </w:rPr>
      </w:pPr>
    </w:p>
    <w:p w:rsidR="007879C0" w:rsidRDefault="007879C0" w:rsidP="001A0B28">
      <w:pPr>
        <w:keepNext/>
        <w:numPr>
          <w:ilvl w:val="0"/>
          <w:numId w:val="2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7879C0">
        <w:rPr>
          <w:b/>
          <w:sz w:val="20"/>
        </w:rPr>
        <w:t>Waarom</w:t>
      </w:r>
      <w:r>
        <w:rPr>
          <w:sz w:val="20"/>
        </w:rPr>
        <w:t xml:space="preserve"> wilt u de beoogde resultaten op deze punten aanpassen of bijstellen?</w:t>
      </w:r>
    </w:p>
    <w:sdt>
      <w:sdtPr>
        <w:rPr>
          <w:rFonts w:ascii="Arial" w:hAnsi="Arial" w:cs="Arial"/>
          <w:color w:val="0000FF"/>
          <w:sz w:val="20"/>
        </w:rPr>
        <w:id w:val="-1223354906"/>
        <w:placeholder>
          <w:docPart w:val="814A1C14B7D74955A425A587174DC2E3"/>
        </w:placeholder>
      </w:sdtPr>
      <w:sdtEndPr/>
      <w:sdtContent>
        <w:p w:rsidR="00255C53" w:rsidRPr="003F17C2" w:rsidRDefault="00255C53" w:rsidP="00255C53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255C53" w:rsidRPr="003F17C2" w:rsidRDefault="00255C53" w:rsidP="00255C53">
      <w:pPr>
        <w:ind w:left="284"/>
        <w:rPr>
          <w:rFonts w:ascii="Arial" w:hAnsi="Arial" w:cs="Arial"/>
          <w:color w:val="0000FF"/>
          <w:sz w:val="20"/>
        </w:rPr>
      </w:pPr>
    </w:p>
    <w:p w:rsidR="00B270A6" w:rsidRPr="007879C0" w:rsidRDefault="00B270A6" w:rsidP="0090705F">
      <w:pPr>
        <w:keepNext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tabs>
          <w:tab w:val="left" w:pos="6630"/>
        </w:tabs>
        <w:spacing w:before="360" w:after="120"/>
        <w:rPr>
          <w:b/>
          <w:sz w:val="24"/>
          <w:szCs w:val="24"/>
        </w:rPr>
      </w:pPr>
      <w:r w:rsidRPr="007879C0">
        <w:rPr>
          <w:b/>
          <w:sz w:val="24"/>
          <w:szCs w:val="24"/>
        </w:rPr>
        <w:t>B</w:t>
      </w:r>
      <w:r w:rsidR="00255C53">
        <w:rPr>
          <w:b/>
          <w:sz w:val="24"/>
          <w:szCs w:val="24"/>
        </w:rPr>
        <w:t>2</w:t>
      </w:r>
      <w:r w:rsidRPr="007879C0">
        <w:rPr>
          <w:b/>
          <w:sz w:val="24"/>
          <w:szCs w:val="24"/>
        </w:rPr>
        <w:t xml:space="preserve"> </w:t>
      </w:r>
      <w:r w:rsidR="001A0B28">
        <w:rPr>
          <w:b/>
          <w:sz w:val="24"/>
          <w:szCs w:val="24"/>
        </w:rPr>
        <w:t>- V</w:t>
      </w:r>
      <w:r w:rsidRPr="007879C0">
        <w:rPr>
          <w:b/>
          <w:sz w:val="24"/>
          <w:szCs w:val="24"/>
        </w:rPr>
        <w:t>oorgenomen wijziging begroting</w:t>
      </w:r>
    </w:p>
    <w:p w:rsidR="00255C53" w:rsidRPr="006F21F8" w:rsidRDefault="00255C53" w:rsidP="00EE6867">
      <w:pPr>
        <w:keepNext/>
        <w:numPr>
          <w:ilvl w:val="0"/>
          <w:numId w:val="9"/>
        </w:numPr>
        <w:tabs>
          <w:tab w:val="left" w:pos="284"/>
        </w:tabs>
        <w:autoSpaceDE/>
        <w:autoSpaceDN/>
        <w:spacing w:before="120" w:after="120"/>
        <w:ind w:left="284" w:hanging="284"/>
        <w:rPr>
          <w:sz w:val="20"/>
        </w:rPr>
      </w:pPr>
      <w:r>
        <w:rPr>
          <w:sz w:val="20"/>
        </w:rPr>
        <w:t xml:space="preserve">Wat is de oorzaak van de (grote) </w:t>
      </w:r>
      <w:r w:rsidRPr="006F21F8">
        <w:rPr>
          <w:sz w:val="20"/>
        </w:rPr>
        <w:t>afwijking</w:t>
      </w:r>
      <w:r w:rsidR="001A0B28">
        <w:rPr>
          <w:sz w:val="20"/>
        </w:rPr>
        <w:t>(</w:t>
      </w:r>
      <w:r w:rsidRPr="006F21F8">
        <w:rPr>
          <w:sz w:val="20"/>
        </w:rPr>
        <w:t>en</w:t>
      </w:r>
      <w:r w:rsidR="001A0B28">
        <w:rPr>
          <w:sz w:val="20"/>
        </w:rPr>
        <w:t>)</w:t>
      </w:r>
      <w:r w:rsidRPr="006F21F8">
        <w:rPr>
          <w:sz w:val="20"/>
        </w:rPr>
        <w:t xml:space="preserve"> </w:t>
      </w:r>
      <w:r>
        <w:rPr>
          <w:sz w:val="20"/>
        </w:rPr>
        <w:t>te</w:t>
      </w:r>
      <w:r w:rsidRPr="006F21F8">
        <w:rPr>
          <w:sz w:val="20"/>
        </w:rPr>
        <w:t xml:space="preserve">n </w:t>
      </w:r>
      <w:r>
        <w:rPr>
          <w:sz w:val="20"/>
        </w:rPr>
        <w:t xml:space="preserve">opzichte van </w:t>
      </w:r>
      <w:r w:rsidRPr="006F21F8">
        <w:rPr>
          <w:sz w:val="20"/>
        </w:rPr>
        <w:t>de oorspronkelijke financiële p</w:t>
      </w:r>
      <w:r>
        <w:rPr>
          <w:sz w:val="20"/>
        </w:rPr>
        <w:t>lanning van het project?</w:t>
      </w:r>
      <w:r w:rsidRPr="006F21F8">
        <w:rPr>
          <w:sz w:val="20"/>
        </w:rPr>
        <w:t xml:space="preserve"> </w:t>
      </w:r>
    </w:p>
    <w:sdt>
      <w:sdtPr>
        <w:rPr>
          <w:rFonts w:ascii="Arial" w:hAnsi="Arial" w:cs="Arial"/>
          <w:color w:val="0000FF"/>
          <w:sz w:val="20"/>
        </w:rPr>
        <w:id w:val="-371306818"/>
        <w:placeholder>
          <w:docPart w:val="A752C0962B8C49DA88F855432E6B42E5"/>
        </w:placeholder>
      </w:sdtPr>
      <w:sdtEndPr/>
      <w:sdtContent>
        <w:p w:rsidR="00255C53" w:rsidRDefault="00255C53" w:rsidP="00255C53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255C53" w:rsidRPr="003F17C2" w:rsidRDefault="00255C53" w:rsidP="00255C53">
      <w:pPr>
        <w:ind w:left="284"/>
        <w:rPr>
          <w:rFonts w:ascii="Arial" w:hAnsi="Arial" w:cs="Arial"/>
          <w:color w:val="0000FF"/>
          <w:sz w:val="20"/>
        </w:rPr>
      </w:pPr>
    </w:p>
    <w:p w:rsidR="00255C53" w:rsidRPr="006F21F8" w:rsidRDefault="00255C53" w:rsidP="001A0B28">
      <w:pPr>
        <w:keepNext/>
        <w:numPr>
          <w:ilvl w:val="0"/>
          <w:numId w:val="9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>
        <w:rPr>
          <w:sz w:val="20"/>
        </w:rPr>
        <w:t>Hoe bent u van plan deze afwijkingen op te vangen?</w:t>
      </w:r>
      <w:r w:rsidRPr="006F21F8">
        <w:rPr>
          <w:sz w:val="20"/>
        </w:rPr>
        <w:t xml:space="preserve"> </w:t>
      </w:r>
    </w:p>
    <w:sdt>
      <w:sdtPr>
        <w:rPr>
          <w:rFonts w:ascii="Arial" w:hAnsi="Arial" w:cs="Arial"/>
          <w:color w:val="0000FF"/>
          <w:sz w:val="20"/>
        </w:rPr>
        <w:id w:val="1442488652"/>
        <w:placeholder>
          <w:docPart w:val="039E88B881764569A17441A7E7BD7E8B"/>
        </w:placeholder>
      </w:sdtPr>
      <w:sdtEndPr/>
      <w:sdtContent>
        <w:p w:rsidR="00255C53" w:rsidRDefault="00255C53" w:rsidP="00255C53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255C53" w:rsidRPr="003F17C2" w:rsidRDefault="00255C53" w:rsidP="00255C53">
      <w:pPr>
        <w:ind w:left="284"/>
        <w:rPr>
          <w:rFonts w:ascii="Arial" w:hAnsi="Arial" w:cs="Arial"/>
          <w:color w:val="0000FF"/>
          <w:sz w:val="20"/>
        </w:rPr>
      </w:pPr>
    </w:p>
    <w:p w:rsidR="00B270A6" w:rsidRPr="002153D2" w:rsidRDefault="00B270A6" w:rsidP="001A0B28">
      <w:pPr>
        <w:keepNext/>
        <w:numPr>
          <w:ilvl w:val="0"/>
          <w:numId w:val="9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 w:rsidRPr="002153D2">
        <w:rPr>
          <w:sz w:val="20"/>
        </w:rPr>
        <w:t xml:space="preserve">Geef </w:t>
      </w:r>
      <w:r w:rsidR="00EE6867">
        <w:rPr>
          <w:sz w:val="20"/>
        </w:rPr>
        <w:t>in onderstaande tabel</w:t>
      </w:r>
      <w:r w:rsidRPr="002153D2">
        <w:rPr>
          <w:sz w:val="20"/>
        </w:rPr>
        <w:t xml:space="preserve"> de wijzigingen </w:t>
      </w:r>
      <w:r>
        <w:rPr>
          <w:sz w:val="20"/>
        </w:rPr>
        <w:t>in de begroting aan</w:t>
      </w:r>
      <w:r w:rsidR="00EE6867">
        <w:rPr>
          <w:sz w:val="20"/>
        </w:rPr>
        <w:t xml:space="preserve"> (ten opzichte van de begroting waarop de subsidieverlening is gebaseerd)</w:t>
      </w:r>
      <w:r w:rsidRPr="002153D2">
        <w:rPr>
          <w:sz w:val="20"/>
        </w:rPr>
        <w:t>.</w:t>
      </w:r>
      <w:r w:rsidR="00EE6867">
        <w:rPr>
          <w:sz w:val="20"/>
        </w:rPr>
        <w:t xml:space="preserve"> U kunt ook de gevraagde gegevens in een aparte bijlage meesturen.</w:t>
      </w:r>
    </w:p>
    <w:p w:rsidR="00B270A6" w:rsidRPr="00EE6867" w:rsidRDefault="00B270A6" w:rsidP="00BC6661">
      <w:pPr>
        <w:keepNext/>
        <w:numPr>
          <w:ilvl w:val="0"/>
          <w:numId w:val="3"/>
        </w:numPr>
        <w:spacing w:before="120"/>
        <w:ind w:left="289" w:hanging="210"/>
        <w:rPr>
          <w:b/>
          <w:sz w:val="22"/>
          <w:szCs w:val="22"/>
        </w:rPr>
      </w:pPr>
      <w:r w:rsidRPr="00EE6867">
        <w:rPr>
          <w:b/>
          <w:sz w:val="22"/>
          <w:szCs w:val="22"/>
        </w:rPr>
        <w:t>Kosten</w:t>
      </w:r>
    </w:p>
    <w:tbl>
      <w:tblPr>
        <w:tblW w:w="48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0"/>
        <w:gridCol w:w="1984"/>
        <w:gridCol w:w="1984"/>
      </w:tblGrid>
      <w:tr w:rsidR="00B270A6" w:rsidRPr="00BF76D5" w:rsidTr="00CB16D2">
        <w:tc>
          <w:tcPr>
            <w:tcW w:w="2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70A6" w:rsidRPr="00BF76D5" w:rsidRDefault="00B270A6" w:rsidP="00B16C79">
            <w:pPr>
              <w:keepNext/>
              <w:spacing w:before="40" w:after="40"/>
              <w:ind w:left="113"/>
              <w:rPr>
                <w:b/>
                <w:sz w:val="20"/>
              </w:rPr>
            </w:pPr>
            <w:r w:rsidRPr="00BF76D5">
              <w:rPr>
                <w:b/>
                <w:sz w:val="20"/>
              </w:rPr>
              <w:t>Onderdeel</w:t>
            </w:r>
          </w:p>
        </w:tc>
        <w:tc>
          <w:tcPr>
            <w:tcW w:w="10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70A6" w:rsidRPr="00BF76D5" w:rsidRDefault="00B270A6" w:rsidP="00B16C79">
            <w:pPr>
              <w:keepNext/>
              <w:spacing w:before="40" w:after="40"/>
              <w:ind w:left="113"/>
              <w:rPr>
                <w:b/>
                <w:sz w:val="20"/>
              </w:rPr>
            </w:pPr>
            <w:r w:rsidRPr="00BF76D5">
              <w:rPr>
                <w:b/>
                <w:sz w:val="20"/>
              </w:rPr>
              <w:t>Geplande kosten</w:t>
            </w:r>
          </w:p>
        </w:tc>
        <w:tc>
          <w:tcPr>
            <w:tcW w:w="10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70A6" w:rsidRPr="00BF76D5" w:rsidRDefault="00B270A6" w:rsidP="00B16C79">
            <w:pPr>
              <w:keepNext/>
              <w:spacing w:before="40" w:after="40"/>
              <w:ind w:left="113"/>
              <w:rPr>
                <w:b/>
                <w:sz w:val="20"/>
              </w:rPr>
            </w:pPr>
            <w:r w:rsidRPr="00BF76D5">
              <w:rPr>
                <w:b/>
                <w:sz w:val="20"/>
              </w:rPr>
              <w:t>Gewijzigde kosten</w:t>
            </w:r>
          </w:p>
        </w:tc>
      </w:tr>
      <w:tr w:rsidR="00B270A6" w:rsidRPr="00BF76D5" w:rsidTr="00CB16D2">
        <w:trPr>
          <w:trHeight w:val="283"/>
        </w:trPr>
        <w:tc>
          <w:tcPr>
            <w:tcW w:w="28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571944219"/>
              <w:placeholder>
                <w:docPart w:val="DefaultPlaceholder_1082065158"/>
              </w:placeholder>
            </w:sdtPr>
            <w:sdtEndPr/>
            <w:sdtContent>
              <w:p w:rsidR="00B270A6" w:rsidRPr="006301F7" w:rsidRDefault="00B270A6" w:rsidP="00B16C79">
                <w:pPr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6301F7">
                  <w:rPr>
                    <w:rFonts w:ascii="Arial" w:hAnsi="Arial" w:cs="Arial"/>
                    <w:color w:val="0000CC"/>
                    <w:sz w:val="20"/>
                  </w:rPr>
                  <w:t>Activiteit A</w:t>
                </w:r>
                <w:r>
                  <w:rPr>
                    <w:rFonts w:ascii="Arial" w:hAnsi="Arial" w:cs="Arial"/>
                    <w:color w:val="0000CC"/>
                    <w:sz w:val="20"/>
                  </w:rPr>
                  <w:t xml:space="preserve"> …</w:t>
                </w:r>
              </w:p>
            </w:sdtContent>
          </w:sdt>
        </w:tc>
        <w:tc>
          <w:tcPr>
            <w:tcW w:w="109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48496349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C6661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901023866"/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B270A6" w:rsidRPr="00BF76D5" w:rsidTr="00CB16D2">
        <w:trPr>
          <w:trHeight w:val="283"/>
        </w:trPr>
        <w:tc>
          <w:tcPr>
            <w:tcW w:w="2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76477885"/>
              <w:placeholder>
                <w:docPart w:val="DefaultPlaceholder_1082065158"/>
              </w:placeholder>
            </w:sdtPr>
            <w:sdtEndPr/>
            <w:sdtContent>
              <w:p w:rsidR="00B270A6" w:rsidRPr="006301F7" w:rsidRDefault="00B270A6" w:rsidP="00B16C79">
                <w:pPr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6301F7">
                  <w:rPr>
                    <w:rFonts w:ascii="Arial" w:hAnsi="Arial" w:cs="Arial"/>
                    <w:color w:val="0000CC"/>
                    <w:sz w:val="20"/>
                  </w:rPr>
                  <w:t>Activiteit B</w:t>
                </w:r>
                <w:r>
                  <w:rPr>
                    <w:rFonts w:ascii="Arial" w:hAnsi="Arial" w:cs="Arial"/>
                    <w:color w:val="0000CC"/>
                    <w:sz w:val="20"/>
                  </w:rPr>
                  <w:t xml:space="preserve"> …</w:t>
                </w:r>
              </w:p>
            </w:sdtContent>
          </w:sdt>
        </w:tc>
        <w:tc>
          <w:tcPr>
            <w:tcW w:w="1095" w:type="pct"/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681275306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C6661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442880582"/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B270A6" w:rsidRPr="00BF76D5" w:rsidTr="00CB16D2">
        <w:trPr>
          <w:trHeight w:val="283"/>
        </w:trPr>
        <w:tc>
          <w:tcPr>
            <w:tcW w:w="2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1361547843"/>
              <w:placeholder>
                <w:docPart w:val="DefaultPlaceholder_1082065158"/>
              </w:placeholder>
            </w:sdtPr>
            <w:sdtEndPr/>
            <w:sdtContent>
              <w:p w:rsidR="00B270A6" w:rsidRPr="006301F7" w:rsidRDefault="00B270A6" w:rsidP="00B16C79">
                <w:pPr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6301F7">
                  <w:rPr>
                    <w:rFonts w:ascii="Arial" w:hAnsi="Arial" w:cs="Arial"/>
                    <w:color w:val="0000CC"/>
                    <w:sz w:val="20"/>
                  </w:rPr>
                  <w:t>Activiteit C</w:t>
                </w:r>
                <w:r>
                  <w:rPr>
                    <w:rFonts w:ascii="Arial" w:hAnsi="Arial" w:cs="Arial"/>
                    <w:color w:val="0000CC"/>
                    <w:sz w:val="20"/>
                  </w:rPr>
                  <w:t xml:space="preserve"> …</w:t>
                </w:r>
              </w:p>
            </w:sdtContent>
          </w:sdt>
        </w:tc>
        <w:tc>
          <w:tcPr>
            <w:tcW w:w="1095" w:type="pct"/>
            <w:shd w:val="clear" w:color="auto" w:fill="auto"/>
            <w:vAlign w:val="center"/>
          </w:tcPr>
          <w:p w:rsidR="00B270A6" w:rsidRPr="006301F7" w:rsidRDefault="00B270A6" w:rsidP="00BC6661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555891010"/>
              </w:sdtPr>
              <w:sdtEndPr/>
              <w:sdtContent>
                <w:r w:rsidR="00BC6661"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C6661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777779451"/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B270A6" w:rsidRPr="00BF76D5" w:rsidTr="00CB16D2">
        <w:trPr>
          <w:trHeight w:val="283"/>
        </w:trPr>
        <w:tc>
          <w:tcPr>
            <w:tcW w:w="28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CC"/>
                <w:sz w:val="20"/>
              </w:rPr>
              <w:id w:val="-2139249599"/>
              <w:placeholder>
                <w:docPart w:val="DefaultPlaceholder_1082065158"/>
              </w:placeholder>
            </w:sdtPr>
            <w:sdtEndPr/>
            <w:sdtContent>
              <w:p w:rsidR="00B270A6" w:rsidRPr="006301F7" w:rsidRDefault="00B270A6" w:rsidP="00B16C79">
                <w:pPr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6301F7">
                  <w:rPr>
                    <w:rFonts w:ascii="Arial" w:hAnsi="Arial" w:cs="Arial"/>
                    <w:color w:val="0000CC"/>
                    <w:sz w:val="20"/>
                  </w:rPr>
                  <w:t>Et</w:t>
                </w:r>
                <w:r w:rsidR="00874B5E">
                  <w:rPr>
                    <w:rFonts w:ascii="Arial" w:hAnsi="Arial" w:cs="Arial"/>
                    <w:color w:val="0000CC"/>
                    <w:sz w:val="20"/>
                  </w:rPr>
                  <w:t xml:space="preserve"> </w:t>
                </w:r>
                <w:r w:rsidRPr="006301F7">
                  <w:rPr>
                    <w:rFonts w:ascii="Arial" w:hAnsi="Arial" w:cs="Arial"/>
                    <w:color w:val="0000CC"/>
                    <w:sz w:val="20"/>
                  </w:rPr>
                  <w:t>cetera</w:t>
                </w:r>
              </w:p>
            </w:sdtContent>
          </w:sdt>
        </w:tc>
        <w:tc>
          <w:tcPr>
            <w:tcW w:w="1095" w:type="pct"/>
            <w:shd w:val="clear" w:color="auto" w:fill="auto"/>
            <w:vAlign w:val="center"/>
          </w:tcPr>
          <w:p w:rsidR="00B270A6" w:rsidRPr="006301F7" w:rsidRDefault="00BC6661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2106003694"/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C6661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96525701"/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B270A6" w:rsidRPr="00BF76D5" w:rsidTr="00CB16D2">
        <w:trPr>
          <w:trHeight w:val="283"/>
        </w:trPr>
        <w:tc>
          <w:tcPr>
            <w:tcW w:w="2810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401596524"/>
              <w:placeholder>
                <w:docPart w:val="DefaultPlaceholder_1082065158"/>
              </w:placeholder>
            </w:sdtPr>
            <w:sdtEndPr/>
            <w:sdtContent>
              <w:p w:rsidR="00B270A6" w:rsidRPr="006301F7" w:rsidRDefault="00BC6661" w:rsidP="00B16C79">
                <w:pPr>
                  <w:ind w:left="57"/>
                  <w:rPr>
                    <w:rFonts w:ascii="Arial" w:hAnsi="Arial" w:cs="Arial"/>
                    <w:color w:val="0000CC"/>
                    <w:sz w:val="20"/>
                  </w:rPr>
                </w:pPr>
                <w:r w:rsidRPr="001A0B28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109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70A6" w:rsidRPr="006301F7" w:rsidRDefault="00BC6661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166003412"/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809896203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B270A6" w:rsidRPr="00BF76D5" w:rsidTr="00CB16D2">
        <w:trPr>
          <w:trHeight w:val="317"/>
        </w:trPr>
        <w:tc>
          <w:tcPr>
            <w:tcW w:w="2810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70A6" w:rsidRPr="00BF76D5" w:rsidRDefault="00B270A6" w:rsidP="00B16C79">
            <w:pPr>
              <w:spacing w:before="40" w:after="40"/>
              <w:ind w:left="360"/>
              <w:rPr>
                <w:b/>
                <w:sz w:val="20"/>
              </w:rPr>
            </w:pPr>
            <w:r w:rsidRPr="00BF76D5">
              <w:rPr>
                <w:b/>
                <w:sz w:val="20"/>
              </w:rPr>
              <w:t>Totale kosten</w:t>
            </w:r>
          </w:p>
        </w:tc>
        <w:tc>
          <w:tcPr>
            <w:tcW w:w="1095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70A6" w:rsidRPr="006301F7" w:rsidRDefault="00BC6661" w:rsidP="00B16C79">
            <w:pPr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1116569598"/>
              </w:sdtPr>
              <w:sdtEndPr/>
              <w:sdtContent>
                <w:r w:rsidRPr="00BC6661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5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6301F7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1288780042"/>
                <w:placeholder>
                  <w:docPart w:val="DefaultPlaceholder_1082065158"/>
                </w:placeholder>
              </w:sdtPr>
              <w:sdtEndPr/>
              <w:sdtContent>
                <w:r w:rsidRPr="006301F7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</w:tr>
    </w:tbl>
    <w:p w:rsidR="00B270A6" w:rsidRPr="00EE6867" w:rsidRDefault="00CA2B41" w:rsidP="00BC6661">
      <w:pPr>
        <w:keepNext/>
        <w:numPr>
          <w:ilvl w:val="0"/>
          <w:numId w:val="3"/>
        </w:numPr>
        <w:spacing w:before="120"/>
        <w:ind w:left="289" w:hanging="210"/>
        <w:rPr>
          <w:b/>
          <w:sz w:val="22"/>
          <w:szCs w:val="22"/>
        </w:rPr>
      </w:pPr>
      <w:r w:rsidRPr="00EE6867">
        <w:rPr>
          <w:b/>
          <w:sz w:val="22"/>
          <w:szCs w:val="22"/>
        </w:rPr>
        <w:t>Financiering</w:t>
      </w:r>
    </w:p>
    <w:tbl>
      <w:tblPr>
        <w:tblW w:w="49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8"/>
        <w:gridCol w:w="1984"/>
        <w:gridCol w:w="1984"/>
      </w:tblGrid>
      <w:tr w:rsidR="00CB16D2" w:rsidRPr="00F96DD1" w:rsidTr="00CB16D2">
        <w:trPr>
          <w:trHeight w:val="510"/>
        </w:trPr>
        <w:tc>
          <w:tcPr>
            <w:tcW w:w="28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70A6" w:rsidRPr="00BF76D5" w:rsidRDefault="00B270A6" w:rsidP="00B16C79">
            <w:pPr>
              <w:spacing w:before="40" w:after="40"/>
              <w:ind w:left="113"/>
              <w:rPr>
                <w:b/>
                <w:sz w:val="20"/>
              </w:rPr>
            </w:pPr>
            <w:r w:rsidRPr="00BF76D5">
              <w:rPr>
                <w:b/>
                <w:sz w:val="20"/>
              </w:rPr>
              <w:t>Naam</w:t>
            </w: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70A6" w:rsidRPr="00BF76D5" w:rsidRDefault="00B270A6" w:rsidP="00CB16D2">
            <w:pPr>
              <w:spacing w:before="40" w:after="40"/>
              <w:rPr>
                <w:b/>
                <w:sz w:val="20"/>
              </w:rPr>
            </w:pPr>
            <w:r w:rsidRPr="00BF76D5">
              <w:rPr>
                <w:b/>
                <w:sz w:val="20"/>
              </w:rPr>
              <w:t>Geplande bijdrage/subsidie</w:t>
            </w:r>
          </w:p>
        </w:tc>
        <w:tc>
          <w:tcPr>
            <w:tcW w:w="109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270A6" w:rsidRPr="00BF76D5" w:rsidRDefault="00B270A6" w:rsidP="00B16C79">
            <w:pPr>
              <w:spacing w:before="40" w:after="40"/>
              <w:ind w:left="113"/>
              <w:rPr>
                <w:b/>
                <w:sz w:val="20"/>
              </w:rPr>
            </w:pPr>
            <w:r w:rsidRPr="00BF76D5">
              <w:rPr>
                <w:b/>
                <w:sz w:val="20"/>
              </w:rPr>
              <w:t>Gewijzigde bijdrage/</w:t>
            </w:r>
            <w:r>
              <w:rPr>
                <w:b/>
                <w:sz w:val="20"/>
              </w:rPr>
              <w:t>s</w:t>
            </w:r>
            <w:r w:rsidRPr="00BF76D5">
              <w:rPr>
                <w:b/>
                <w:sz w:val="20"/>
              </w:rPr>
              <w:t>ubsidie</w:t>
            </w:r>
          </w:p>
        </w:tc>
      </w:tr>
      <w:tr w:rsidR="00CB16D2" w:rsidRPr="00BF76D5" w:rsidTr="00CB16D2">
        <w:tc>
          <w:tcPr>
            <w:tcW w:w="281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270A6" w:rsidRPr="00BF76D5" w:rsidRDefault="00B270A6" w:rsidP="00B16C79">
            <w:pPr>
              <w:spacing w:line="280" w:lineRule="exact"/>
              <w:ind w:left="57"/>
              <w:rPr>
                <w:sz w:val="20"/>
              </w:rPr>
            </w:pPr>
            <w:r w:rsidRPr="00BF76D5">
              <w:rPr>
                <w:sz w:val="20"/>
              </w:rPr>
              <w:t>Eigen bijdrage</w:t>
            </w:r>
          </w:p>
        </w:tc>
        <w:tc>
          <w:tcPr>
            <w:tcW w:w="109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CB16D2">
            <w:pPr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604194096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292861274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CB16D2" w:rsidRPr="00BF76D5" w:rsidTr="00CB16D2">
        <w:tc>
          <w:tcPr>
            <w:tcW w:w="2816" w:type="pct"/>
            <w:tcBorders>
              <w:left w:val="single" w:sz="12" w:space="0" w:color="auto"/>
            </w:tcBorders>
            <w:shd w:val="clear" w:color="auto" w:fill="auto"/>
          </w:tcPr>
          <w:p w:rsidR="00B270A6" w:rsidRPr="00BF76D5" w:rsidRDefault="00B270A6" w:rsidP="00B16C79">
            <w:pPr>
              <w:spacing w:line="280" w:lineRule="exact"/>
              <w:ind w:left="57"/>
              <w:rPr>
                <w:sz w:val="20"/>
              </w:rPr>
            </w:pPr>
            <w:r w:rsidRPr="00BF76D5">
              <w:rPr>
                <w:sz w:val="20"/>
              </w:rPr>
              <w:t>Bijdrage gemeente</w:t>
            </w:r>
            <w:r w:rsidR="00CA2B41">
              <w:rPr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1968306197"/>
                <w:placeholder>
                  <w:docPart w:val="DefaultPlaceholder_1082065158"/>
                </w:placeholder>
              </w:sdtPr>
              <w:sdtEndPr/>
              <w:sdtContent>
                <w:r w:rsidR="00CA2B41" w:rsidRPr="001A0B28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shd w:val="clear" w:color="auto" w:fill="auto"/>
            <w:vAlign w:val="center"/>
          </w:tcPr>
          <w:p w:rsidR="00B270A6" w:rsidRPr="006301F7" w:rsidRDefault="00B270A6" w:rsidP="00CB16D2">
            <w:pPr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778992228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258133690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CB16D2" w:rsidRPr="00BF76D5" w:rsidTr="00CB16D2">
        <w:tc>
          <w:tcPr>
            <w:tcW w:w="2816" w:type="pct"/>
            <w:tcBorders>
              <w:left w:val="single" w:sz="12" w:space="0" w:color="auto"/>
            </w:tcBorders>
            <w:shd w:val="clear" w:color="auto" w:fill="auto"/>
          </w:tcPr>
          <w:p w:rsidR="00B270A6" w:rsidRPr="00BF76D5" w:rsidRDefault="00B270A6" w:rsidP="00B16C79">
            <w:pPr>
              <w:spacing w:line="280" w:lineRule="exact"/>
              <w:ind w:left="57"/>
              <w:rPr>
                <w:sz w:val="20"/>
              </w:rPr>
            </w:pPr>
            <w:r w:rsidRPr="00BF76D5">
              <w:rPr>
                <w:sz w:val="20"/>
              </w:rPr>
              <w:t>Bijdrage derden</w:t>
            </w:r>
            <w:r w:rsidR="00CA2B41">
              <w:rPr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2117512989"/>
              </w:sdtPr>
              <w:sdtEndPr/>
              <w:sdtContent>
                <w:r w:rsidR="00CA2B41" w:rsidRPr="001A0B28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shd w:val="clear" w:color="auto" w:fill="auto"/>
            <w:vAlign w:val="center"/>
          </w:tcPr>
          <w:p w:rsidR="00B270A6" w:rsidRPr="006301F7" w:rsidRDefault="00B270A6" w:rsidP="00CB16D2">
            <w:pPr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534151896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84904819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CB16D2" w:rsidRPr="00BF76D5" w:rsidTr="00CB16D2">
        <w:tc>
          <w:tcPr>
            <w:tcW w:w="2816" w:type="pct"/>
            <w:tcBorders>
              <w:left w:val="single" w:sz="12" w:space="0" w:color="auto"/>
            </w:tcBorders>
            <w:shd w:val="clear" w:color="auto" w:fill="auto"/>
          </w:tcPr>
          <w:p w:rsidR="00B270A6" w:rsidRPr="00BF76D5" w:rsidRDefault="00B270A6" w:rsidP="00CA2B41">
            <w:pPr>
              <w:spacing w:line="280" w:lineRule="exact"/>
              <w:ind w:left="57"/>
              <w:rPr>
                <w:sz w:val="20"/>
              </w:rPr>
            </w:pPr>
            <w:r w:rsidRPr="00BF76D5">
              <w:rPr>
                <w:sz w:val="20"/>
              </w:rPr>
              <w:t xml:space="preserve">Overige </w:t>
            </w: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1170139121"/>
              </w:sdtPr>
              <w:sdtEndPr/>
              <w:sdtContent>
                <w:r w:rsidR="00CA2B41" w:rsidRPr="001A0B28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shd w:val="clear" w:color="auto" w:fill="auto"/>
            <w:vAlign w:val="center"/>
          </w:tcPr>
          <w:p w:rsidR="00B270A6" w:rsidRPr="006301F7" w:rsidRDefault="00B270A6" w:rsidP="00CB16D2">
            <w:pPr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954285042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978951769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CB16D2" w:rsidRPr="00BF76D5" w:rsidTr="00FB58D5">
        <w:tc>
          <w:tcPr>
            <w:tcW w:w="2816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270A6" w:rsidRPr="001A0B28" w:rsidRDefault="00525A4D" w:rsidP="00B16C79">
            <w:pPr>
              <w:spacing w:line="280" w:lineRule="exact"/>
              <w:ind w:left="57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FF"/>
                  <w:sz w:val="20"/>
                </w:rPr>
                <w:id w:val="-1560625810"/>
              </w:sdtPr>
              <w:sdtEndPr/>
              <w:sdtContent>
                <w:r w:rsidR="00CA2B41" w:rsidRPr="001A0B28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70A6" w:rsidRPr="006301F7" w:rsidRDefault="00B270A6" w:rsidP="00CB16D2">
            <w:pPr>
              <w:ind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804382466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107229987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CB16D2" w:rsidRPr="00F96DD1" w:rsidTr="00CB16D2">
        <w:trPr>
          <w:trHeight w:val="317"/>
        </w:trPr>
        <w:tc>
          <w:tcPr>
            <w:tcW w:w="2816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270A6" w:rsidRPr="00BF76D5" w:rsidRDefault="00B270A6" w:rsidP="00CA2B41">
            <w:pPr>
              <w:spacing w:before="40" w:after="40"/>
              <w:ind w:left="360"/>
              <w:rPr>
                <w:b/>
                <w:sz w:val="20"/>
              </w:rPr>
            </w:pPr>
            <w:r w:rsidRPr="00BF76D5">
              <w:rPr>
                <w:b/>
                <w:sz w:val="20"/>
              </w:rPr>
              <w:t xml:space="preserve">Totale </w:t>
            </w:r>
            <w:r w:rsidR="00CA2B41">
              <w:rPr>
                <w:b/>
                <w:sz w:val="20"/>
              </w:rPr>
              <w:t>financiering</w:t>
            </w:r>
          </w:p>
        </w:tc>
        <w:tc>
          <w:tcPr>
            <w:tcW w:w="1092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CB16D2">
            <w:pPr>
              <w:ind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6301F7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97144819"/>
                <w:placeholder>
                  <w:docPart w:val="DefaultPlaceholder_1082065158"/>
                </w:placeholder>
              </w:sdtPr>
              <w:sdtEndPr/>
              <w:sdtContent>
                <w:r w:rsidRPr="006301F7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2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6301F7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-2094304923"/>
                <w:placeholder>
                  <w:docPart w:val="DefaultPlaceholder_1082065158"/>
                </w:placeholder>
              </w:sdtPr>
              <w:sdtEndPr/>
              <w:sdtContent>
                <w:r w:rsidRPr="006301F7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</w:tr>
    </w:tbl>
    <w:p w:rsidR="00B270A6" w:rsidRPr="00EE6867" w:rsidRDefault="00B270A6" w:rsidP="00BC6661">
      <w:pPr>
        <w:keepNext/>
        <w:numPr>
          <w:ilvl w:val="0"/>
          <w:numId w:val="3"/>
        </w:numPr>
        <w:spacing w:before="120"/>
        <w:ind w:left="289" w:hanging="210"/>
        <w:rPr>
          <w:b/>
          <w:sz w:val="22"/>
          <w:szCs w:val="22"/>
        </w:rPr>
      </w:pPr>
      <w:r w:rsidRPr="00EE6867">
        <w:rPr>
          <w:b/>
          <w:sz w:val="22"/>
          <w:szCs w:val="22"/>
        </w:rPr>
        <w:t>Totaaloverzicht</w:t>
      </w:r>
    </w:p>
    <w:tbl>
      <w:tblPr>
        <w:tblW w:w="49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0"/>
        <w:gridCol w:w="1982"/>
        <w:gridCol w:w="1982"/>
      </w:tblGrid>
      <w:tr w:rsidR="00B270A6" w:rsidRPr="00BF76D5" w:rsidTr="00CB16D2">
        <w:trPr>
          <w:trHeight w:val="317"/>
        </w:trPr>
        <w:tc>
          <w:tcPr>
            <w:tcW w:w="28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270A6" w:rsidRPr="00BF76D5" w:rsidRDefault="00B270A6" w:rsidP="00B16C79">
            <w:pPr>
              <w:spacing w:line="280" w:lineRule="exact"/>
              <w:ind w:left="113"/>
              <w:rPr>
                <w:b/>
                <w:sz w:val="20"/>
              </w:rPr>
            </w:pPr>
          </w:p>
        </w:tc>
        <w:tc>
          <w:tcPr>
            <w:tcW w:w="10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270A6" w:rsidRPr="00BF76D5" w:rsidRDefault="00B270A6" w:rsidP="00B16C79">
            <w:pPr>
              <w:spacing w:line="28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Gepland</w:t>
            </w:r>
            <w:r w:rsidRPr="00BF76D5">
              <w:rPr>
                <w:b/>
                <w:sz w:val="20"/>
              </w:rPr>
              <w:t xml:space="preserve"> bedrag</w:t>
            </w:r>
          </w:p>
        </w:tc>
        <w:tc>
          <w:tcPr>
            <w:tcW w:w="10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270A6" w:rsidRPr="00BF76D5" w:rsidRDefault="00B270A6" w:rsidP="00B16C79">
            <w:pPr>
              <w:spacing w:line="280" w:lineRule="exact"/>
              <w:ind w:left="113"/>
              <w:rPr>
                <w:b/>
                <w:sz w:val="20"/>
              </w:rPr>
            </w:pPr>
            <w:r w:rsidRPr="00BF76D5">
              <w:rPr>
                <w:b/>
                <w:sz w:val="20"/>
              </w:rPr>
              <w:t>Gewijzigd bedrag</w:t>
            </w:r>
          </w:p>
        </w:tc>
      </w:tr>
      <w:tr w:rsidR="00B270A6" w:rsidRPr="00BF76D5" w:rsidTr="00CB16D2">
        <w:tc>
          <w:tcPr>
            <w:tcW w:w="281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270A6" w:rsidRPr="00BF76D5" w:rsidRDefault="00B270A6" w:rsidP="00B16C79">
            <w:pPr>
              <w:spacing w:line="280" w:lineRule="exact"/>
              <w:ind w:left="57"/>
              <w:rPr>
                <w:b/>
                <w:sz w:val="20"/>
              </w:rPr>
            </w:pPr>
            <w:r w:rsidRPr="00BF76D5">
              <w:rPr>
                <w:b/>
                <w:sz w:val="20"/>
              </w:rPr>
              <w:t>Totale kosten</w:t>
            </w:r>
          </w:p>
        </w:tc>
        <w:tc>
          <w:tcPr>
            <w:tcW w:w="10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28985210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549586445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B270A6" w:rsidRPr="00BF76D5" w:rsidTr="00CB16D2">
        <w:tc>
          <w:tcPr>
            <w:tcW w:w="2817" w:type="pct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B270A6" w:rsidRPr="00BF76D5" w:rsidRDefault="00B270A6" w:rsidP="00BC6661">
            <w:pPr>
              <w:spacing w:line="280" w:lineRule="exact"/>
              <w:ind w:left="57"/>
              <w:rPr>
                <w:b/>
                <w:sz w:val="20"/>
              </w:rPr>
            </w:pPr>
            <w:r w:rsidRPr="00BF76D5">
              <w:rPr>
                <w:b/>
                <w:sz w:val="20"/>
              </w:rPr>
              <w:t xml:space="preserve">Totale </w:t>
            </w:r>
            <w:r w:rsidR="00BC6661">
              <w:rPr>
                <w:b/>
                <w:sz w:val="20"/>
              </w:rPr>
              <w:t>financiering</w:t>
            </w:r>
          </w:p>
        </w:tc>
        <w:tc>
          <w:tcPr>
            <w:tcW w:w="109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-1518226994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1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color w:val="0000CC"/>
                <w:sz w:val="20"/>
              </w:rPr>
            </w:pPr>
            <w:r>
              <w:rPr>
                <w:rFonts w:ascii="Arial" w:hAnsi="Arial" w:cs="Arial"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color w:val="0000CC"/>
                  <w:sz w:val="20"/>
                </w:rPr>
                <w:id w:val="1232815409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color w:val="0000CC"/>
                    <w:sz w:val="20"/>
                  </w:rPr>
                  <w:t>…</w:t>
                </w:r>
              </w:sdtContent>
            </w:sdt>
          </w:p>
        </w:tc>
      </w:tr>
      <w:tr w:rsidR="00B270A6" w:rsidRPr="00BF76D5" w:rsidTr="00CB16D2">
        <w:tc>
          <w:tcPr>
            <w:tcW w:w="2817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270A6" w:rsidRPr="00BF76D5" w:rsidRDefault="00EE6867" w:rsidP="00CB16D2">
            <w:pPr>
              <w:spacing w:before="40" w:after="40"/>
              <w:ind w:left="157" w:right="284"/>
              <w:rPr>
                <w:b/>
                <w:sz w:val="20"/>
              </w:rPr>
            </w:pPr>
            <w:r>
              <w:rPr>
                <w:b/>
                <w:sz w:val="20"/>
              </w:rPr>
              <w:t>Beoogde</w:t>
            </w:r>
            <w:r w:rsidR="00B270A6" w:rsidRPr="00BF76D5">
              <w:rPr>
                <w:b/>
                <w:sz w:val="20"/>
              </w:rPr>
              <w:t xml:space="preserve"> subsidie</w:t>
            </w:r>
            <w:r>
              <w:rPr>
                <w:b/>
                <w:sz w:val="20"/>
              </w:rPr>
              <w:t xml:space="preserve"> pNH</w:t>
            </w:r>
            <w:r w:rsidR="00B270A6">
              <w:rPr>
                <w:b/>
                <w:sz w:val="20"/>
              </w:rPr>
              <w:t xml:space="preserve"> </w:t>
            </w:r>
            <w:r w:rsidR="00B270A6" w:rsidRPr="007F4825">
              <w:rPr>
                <w:bCs/>
                <w:i/>
                <w:iCs/>
                <w:color w:val="FF0000"/>
                <w:sz w:val="20"/>
              </w:rPr>
              <w:t>nb</w:t>
            </w:r>
            <w:r w:rsidR="00B270A6">
              <w:rPr>
                <w:bCs/>
                <w:i/>
                <w:iCs/>
                <w:color w:val="FF0000"/>
                <w:sz w:val="20"/>
              </w:rPr>
              <w:t>:</w:t>
            </w:r>
            <w:r w:rsidR="00B270A6" w:rsidRPr="007F4825">
              <w:rPr>
                <w:bCs/>
                <w:i/>
                <w:iCs/>
                <w:color w:val="FF0000"/>
                <w:sz w:val="20"/>
              </w:rPr>
              <w:t xml:space="preserve"> gewijzigd bedrag kan nooit hoger zijn dan verleend bedrag</w:t>
            </w:r>
          </w:p>
        </w:tc>
        <w:tc>
          <w:tcPr>
            <w:tcW w:w="1091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6301F7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-1415006789"/>
                <w:placeholder>
                  <w:docPart w:val="DefaultPlaceholder_1082065158"/>
                </w:placeholder>
              </w:sdtPr>
              <w:sdtEndPr/>
              <w:sdtContent>
                <w:r w:rsidRPr="006301F7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  <w:tc>
          <w:tcPr>
            <w:tcW w:w="1091" w:type="pct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70A6" w:rsidRPr="006301F7" w:rsidRDefault="00B270A6" w:rsidP="00B16C79">
            <w:pPr>
              <w:ind w:left="57" w:right="198"/>
              <w:jc w:val="right"/>
              <w:rPr>
                <w:rFonts w:ascii="Arial" w:hAnsi="Arial" w:cs="Arial"/>
                <w:b/>
                <w:color w:val="0000CC"/>
                <w:sz w:val="20"/>
              </w:rPr>
            </w:pPr>
            <w:r w:rsidRPr="006301F7">
              <w:rPr>
                <w:rFonts w:ascii="Arial" w:hAnsi="Arial" w:cs="Arial"/>
                <w:b/>
                <w:color w:val="0000CC"/>
                <w:sz w:val="20"/>
              </w:rPr>
              <w:t>€ </w:t>
            </w:r>
            <w:sdt>
              <w:sdtPr>
                <w:rPr>
                  <w:rFonts w:ascii="Arial" w:hAnsi="Arial" w:cs="Arial"/>
                  <w:b/>
                  <w:color w:val="0000CC"/>
                  <w:sz w:val="20"/>
                </w:rPr>
                <w:id w:val="230976918"/>
                <w:placeholder>
                  <w:docPart w:val="DefaultPlaceholder_1082065158"/>
                </w:placeholder>
              </w:sdtPr>
              <w:sdtEndPr/>
              <w:sdtContent>
                <w:r w:rsidRPr="006301F7">
                  <w:rPr>
                    <w:rFonts w:ascii="Arial" w:hAnsi="Arial" w:cs="Arial"/>
                    <w:b/>
                    <w:color w:val="0000CC"/>
                    <w:sz w:val="20"/>
                  </w:rPr>
                  <w:t>…</w:t>
                </w:r>
              </w:sdtContent>
            </w:sdt>
          </w:p>
        </w:tc>
      </w:tr>
    </w:tbl>
    <w:p w:rsidR="00B270A6" w:rsidRPr="007879C0" w:rsidRDefault="00B270A6" w:rsidP="0090705F">
      <w:pPr>
        <w:keepNext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tabs>
          <w:tab w:val="left" w:pos="6630"/>
        </w:tabs>
        <w:spacing w:before="360" w:after="120"/>
        <w:rPr>
          <w:b/>
          <w:sz w:val="24"/>
          <w:szCs w:val="24"/>
        </w:rPr>
      </w:pPr>
      <w:r w:rsidRPr="007879C0">
        <w:rPr>
          <w:b/>
          <w:sz w:val="24"/>
          <w:szCs w:val="24"/>
        </w:rPr>
        <w:t>B</w:t>
      </w:r>
      <w:r w:rsidR="00EE6867">
        <w:rPr>
          <w:b/>
          <w:sz w:val="24"/>
          <w:szCs w:val="24"/>
        </w:rPr>
        <w:t>3</w:t>
      </w:r>
      <w:r w:rsidRPr="007879C0">
        <w:rPr>
          <w:b/>
          <w:sz w:val="24"/>
          <w:szCs w:val="24"/>
        </w:rPr>
        <w:t xml:space="preserve"> </w:t>
      </w:r>
      <w:r w:rsidR="001A0B28">
        <w:rPr>
          <w:b/>
          <w:sz w:val="24"/>
          <w:szCs w:val="24"/>
        </w:rPr>
        <w:t>- W</w:t>
      </w:r>
      <w:r w:rsidRPr="007879C0">
        <w:rPr>
          <w:b/>
          <w:sz w:val="24"/>
          <w:szCs w:val="24"/>
        </w:rPr>
        <w:t>ijziging in de pla</w:t>
      </w:r>
      <w:r w:rsidR="001A0B28">
        <w:rPr>
          <w:b/>
          <w:sz w:val="24"/>
          <w:szCs w:val="24"/>
        </w:rPr>
        <w:t>nning/voortgang van het project</w:t>
      </w:r>
    </w:p>
    <w:p w:rsidR="00B270A6" w:rsidRDefault="00B270A6" w:rsidP="00EE6867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before="120" w:after="120"/>
        <w:ind w:left="284" w:hanging="284"/>
        <w:rPr>
          <w:sz w:val="20"/>
        </w:rPr>
      </w:pPr>
      <w:r>
        <w:rPr>
          <w:sz w:val="20"/>
        </w:rPr>
        <w:t xml:space="preserve">Wat is de </w:t>
      </w:r>
      <w:r w:rsidRPr="00A21A91">
        <w:rPr>
          <w:b/>
          <w:sz w:val="20"/>
        </w:rPr>
        <w:t xml:space="preserve">nieuwe </w:t>
      </w:r>
      <w:r w:rsidRPr="00206761">
        <w:rPr>
          <w:b/>
          <w:sz w:val="20"/>
        </w:rPr>
        <w:t>begindatum</w:t>
      </w:r>
      <w:r>
        <w:rPr>
          <w:sz w:val="20"/>
        </w:rPr>
        <w:t xml:space="preserve"> van het project?</w:t>
      </w:r>
    </w:p>
    <w:sdt>
      <w:sdtPr>
        <w:rPr>
          <w:rFonts w:ascii="Arial" w:hAnsi="Arial" w:cs="Arial"/>
          <w:color w:val="0000FF"/>
          <w:sz w:val="20"/>
        </w:rPr>
        <w:id w:val="1016038069"/>
        <w:placeholder>
          <w:docPart w:val="003BFB6A55AB4563A45CA19BB3D10178"/>
        </w:placeholder>
      </w:sdtPr>
      <w:sdtEndPr/>
      <w:sdtContent>
        <w:p w:rsidR="00EE6867" w:rsidRDefault="00EE6867" w:rsidP="00EE6867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EE6867" w:rsidRPr="003F17C2" w:rsidRDefault="00EE6867" w:rsidP="00EE6867">
      <w:pPr>
        <w:ind w:left="284"/>
        <w:rPr>
          <w:rFonts w:ascii="Arial" w:hAnsi="Arial" w:cs="Arial"/>
          <w:color w:val="0000FF"/>
          <w:sz w:val="20"/>
        </w:rPr>
      </w:pPr>
    </w:p>
    <w:p w:rsidR="00B270A6" w:rsidRDefault="00B270A6" w:rsidP="001A0B28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>
        <w:rPr>
          <w:sz w:val="20"/>
        </w:rPr>
        <w:t xml:space="preserve">Wat is de </w:t>
      </w:r>
      <w:r w:rsidRPr="00A21A91">
        <w:rPr>
          <w:b/>
          <w:sz w:val="20"/>
        </w:rPr>
        <w:t xml:space="preserve">nieuwe </w:t>
      </w:r>
      <w:r>
        <w:rPr>
          <w:b/>
          <w:sz w:val="20"/>
        </w:rPr>
        <w:t xml:space="preserve">einddatum </w:t>
      </w:r>
      <w:r>
        <w:rPr>
          <w:sz w:val="20"/>
        </w:rPr>
        <w:t>van het project?</w:t>
      </w:r>
    </w:p>
    <w:sdt>
      <w:sdtPr>
        <w:rPr>
          <w:rFonts w:ascii="Arial" w:hAnsi="Arial" w:cs="Arial"/>
          <w:color w:val="0000FF"/>
          <w:sz w:val="20"/>
        </w:rPr>
        <w:id w:val="680781318"/>
        <w:placeholder>
          <w:docPart w:val="FD85B511BFDB4EE4BB48A0BB45D71492"/>
        </w:placeholder>
      </w:sdtPr>
      <w:sdtEndPr/>
      <w:sdtContent>
        <w:p w:rsidR="00EE6867" w:rsidRDefault="00EE6867" w:rsidP="00EE6867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EE6867" w:rsidRPr="003F17C2" w:rsidRDefault="00EE6867" w:rsidP="00EE6867">
      <w:pPr>
        <w:ind w:left="284"/>
        <w:rPr>
          <w:rFonts w:ascii="Arial" w:hAnsi="Arial" w:cs="Arial"/>
          <w:color w:val="0000FF"/>
          <w:sz w:val="20"/>
        </w:rPr>
      </w:pPr>
    </w:p>
    <w:p w:rsidR="00B270A6" w:rsidRDefault="00B270A6" w:rsidP="001A0B28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>
        <w:rPr>
          <w:sz w:val="20"/>
        </w:rPr>
        <w:t xml:space="preserve">Wat is de nieuwe </w:t>
      </w:r>
      <w:r>
        <w:rPr>
          <w:b/>
          <w:sz w:val="20"/>
        </w:rPr>
        <w:t xml:space="preserve">planning </w:t>
      </w:r>
      <w:r>
        <w:rPr>
          <w:sz w:val="20"/>
        </w:rPr>
        <w:t xml:space="preserve">per </w:t>
      </w:r>
      <w:r w:rsidR="00BC6661">
        <w:rPr>
          <w:sz w:val="20"/>
        </w:rPr>
        <w:t>deel</w:t>
      </w:r>
      <w:r>
        <w:rPr>
          <w:sz w:val="20"/>
        </w:rPr>
        <w:t xml:space="preserve">activiteit? Voeg </w:t>
      </w:r>
      <w:r w:rsidR="00874B5E">
        <w:rPr>
          <w:sz w:val="20"/>
        </w:rPr>
        <w:t xml:space="preserve">eventueel </w:t>
      </w:r>
      <w:r>
        <w:rPr>
          <w:sz w:val="20"/>
        </w:rPr>
        <w:t xml:space="preserve">een aparte planning </w:t>
      </w:r>
      <w:r w:rsidR="00874B5E">
        <w:rPr>
          <w:sz w:val="20"/>
        </w:rPr>
        <w:t xml:space="preserve">als bijlage </w:t>
      </w:r>
      <w:r>
        <w:rPr>
          <w:sz w:val="20"/>
        </w:rPr>
        <w:t xml:space="preserve">toe. </w:t>
      </w:r>
    </w:p>
    <w:sdt>
      <w:sdtPr>
        <w:rPr>
          <w:rFonts w:ascii="Arial" w:hAnsi="Arial" w:cs="Arial"/>
          <w:color w:val="0000FF"/>
          <w:sz w:val="20"/>
        </w:rPr>
        <w:id w:val="1529834512"/>
        <w:placeholder>
          <w:docPart w:val="97A1D94C454844ED9E4976166C6DB673"/>
        </w:placeholder>
      </w:sdtPr>
      <w:sdtEndPr/>
      <w:sdtContent>
        <w:p w:rsidR="00EE6867" w:rsidRDefault="00EE6867" w:rsidP="00EE6867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EE6867" w:rsidRPr="003F17C2" w:rsidRDefault="00EE6867" w:rsidP="00EE6867">
      <w:pPr>
        <w:ind w:left="284"/>
        <w:rPr>
          <w:rFonts w:ascii="Arial" w:hAnsi="Arial" w:cs="Arial"/>
          <w:color w:val="0000FF"/>
          <w:sz w:val="20"/>
        </w:rPr>
      </w:pPr>
    </w:p>
    <w:p w:rsidR="00B270A6" w:rsidRPr="00E56C8D" w:rsidRDefault="00B270A6" w:rsidP="001A0B28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>
        <w:rPr>
          <w:sz w:val="20"/>
        </w:rPr>
        <w:t xml:space="preserve">Wat is de </w:t>
      </w:r>
      <w:r w:rsidRPr="007514B7">
        <w:rPr>
          <w:b/>
          <w:sz w:val="20"/>
        </w:rPr>
        <w:t>oorzaak</w:t>
      </w:r>
      <w:r>
        <w:rPr>
          <w:sz w:val="20"/>
        </w:rPr>
        <w:t xml:space="preserve"> van de vertraging(en) en hoe wordt het opgelost? </w:t>
      </w:r>
    </w:p>
    <w:sdt>
      <w:sdtPr>
        <w:rPr>
          <w:rFonts w:ascii="Arial" w:hAnsi="Arial" w:cs="Arial"/>
          <w:color w:val="0000FF"/>
          <w:sz w:val="20"/>
        </w:rPr>
        <w:id w:val="998152063"/>
        <w:placeholder>
          <w:docPart w:val="3FB40A23776F4C8983862E470B46921C"/>
        </w:placeholder>
      </w:sdtPr>
      <w:sdtEndPr/>
      <w:sdtContent>
        <w:p w:rsidR="00EE6867" w:rsidRDefault="00EE6867" w:rsidP="00EE6867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EE6867" w:rsidRPr="003F17C2" w:rsidRDefault="00EE6867" w:rsidP="00EE6867">
      <w:pPr>
        <w:ind w:left="284"/>
        <w:rPr>
          <w:rFonts w:ascii="Arial" w:hAnsi="Arial" w:cs="Arial"/>
          <w:color w:val="0000FF"/>
          <w:sz w:val="20"/>
        </w:rPr>
      </w:pPr>
    </w:p>
    <w:p w:rsidR="00B270A6" w:rsidRDefault="00B270A6" w:rsidP="001A0B28">
      <w:pPr>
        <w:keepNext/>
        <w:numPr>
          <w:ilvl w:val="0"/>
          <w:numId w:val="10"/>
        </w:numPr>
        <w:tabs>
          <w:tab w:val="left" w:pos="284"/>
        </w:tabs>
        <w:autoSpaceDE/>
        <w:autoSpaceDN/>
        <w:spacing w:after="120"/>
        <w:ind w:left="284" w:hanging="284"/>
        <w:rPr>
          <w:sz w:val="20"/>
        </w:rPr>
      </w:pPr>
      <w:r>
        <w:rPr>
          <w:sz w:val="20"/>
        </w:rPr>
        <w:t>Als het project (gedeeltelijk) wordt stopgezet: zet uiteen wat hiervoor de reden is.</w:t>
      </w:r>
    </w:p>
    <w:sdt>
      <w:sdtPr>
        <w:rPr>
          <w:rFonts w:ascii="Arial" w:hAnsi="Arial" w:cs="Arial"/>
          <w:color w:val="0000FF"/>
          <w:sz w:val="20"/>
        </w:rPr>
        <w:id w:val="2122727839"/>
        <w:placeholder>
          <w:docPart w:val="BDBCB3A1DC2E415FA39BB2C83357155A"/>
        </w:placeholder>
      </w:sdtPr>
      <w:sdtEndPr/>
      <w:sdtContent>
        <w:p w:rsidR="00EE6867" w:rsidRDefault="00EE6867" w:rsidP="00EE6867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EE6867" w:rsidRPr="003F17C2" w:rsidRDefault="00EE6867" w:rsidP="00EE6867">
      <w:pPr>
        <w:ind w:left="284"/>
        <w:rPr>
          <w:rFonts w:ascii="Arial" w:hAnsi="Arial" w:cs="Arial"/>
          <w:color w:val="0000FF"/>
          <w:sz w:val="20"/>
        </w:rPr>
      </w:pPr>
    </w:p>
    <w:p w:rsidR="00B270A6" w:rsidRPr="007879C0" w:rsidRDefault="00B56549" w:rsidP="0090705F">
      <w:pPr>
        <w:keepNext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tabs>
          <w:tab w:val="left" w:pos="6630"/>
        </w:tabs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B4</w:t>
      </w:r>
      <w:r w:rsidR="00B270A6" w:rsidRPr="007879C0">
        <w:rPr>
          <w:b/>
          <w:sz w:val="24"/>
          <w:szCs w:val="24"/>
        </w:rPr>
        <w:t xml:space="preserve"> </w:t>
      </w:r>
      <w:r w:rsidR="001A0B28">
        <w:rPr>
          <w:b/>
          <w:sz w:val="24"/>
          <w:szCs w:val="24"/>
        </w:rPr>
        <w:t xml:space="preserve">- </w:t>
      </w:r>
      <w:r w:rsidR="00FC0596">
        <w:rPr>
          <w:b/>
          <w:sz w:val="24"/>
          <w:szCs w:val="24"/>
        </w:rPr>
        <w:t>W</w:t>
      </w:r>
      <w:r w:rsidR="00B270A6" w:rsidRPr="007879C0">
        <w:rPr>
          <w:b/>
          <w:sz w:val="24"/>
          <w:szCs w:val="24"/>
        </w:rPr>
        <w:t xml:space="preserve">ijziging </w:t>
      </w:r>
      <w:r w:rsidR="00FC0596">
        <w:rPr>
          <w:b/>
          <w:sz w:val="24"/>
          <w:szCs w:val="24"/>
        </w:rPr>
        <w:t>rekeningnummer</w:t>
      </w:r>
    </w:p>
    <w:p w:rsidR="0090705F" w:rsidRDefault="0090705F" w:rsidP="0090705F">
      <w:pPr>
        <w:keepNext/>
        <w:numPr>
          <w:ilvl w:val="0"/>
          <w:numId w:val="13"/>
        </w:numPr>
        <w:tabs>
          <w:tab w:val="left" w:pos="284"/>
        </w:tabs>
        <w:autoSpaceDE/>
        <w:autoSpaceDN/>
        <w:spacing w:before="120" w:after="120"/>
        <w:ind w:left="284" w:hanging="284"/>
        <w:rPr>
          <w:sz w:val="20"/>
        </w:rPr>
      </w:pPr>
      <w:r>
        <w:rPr>
          <w:sz w:val="20"/>
        </w:rPr>
        <w:t xml:space="preserve">Gewijzigd </w:t>
      </w:r>
      <w:r w:rsidRPr="006F64AA">
        <w:rPr>
          <w:sz w:val="20"/>
        </w:rPr>
        <w:t>IBAN</w:t>
      </w:r>
      <w:r w:rsidRPr="003C3FDA">
        <w:rPr>
          <w:b/>
          <w:sz w:val="20"/>
        </w:rPr>
        <w:t>*</w:t>
      </w:r>
      <w:r w:rsidRPr="003C3FDA">
        <w:rPr>
          <w:b/>
          <w:sz w:val="20"/>
          <w:vertAlign w:val="superscript"/>
        </w:rPr>
        <w:t>)</w:t>
      </w:r>
      <w:r w:rsidRPr="006F64AA">
        <w:rPr>
          <w:sz w:val="20"/>
        </w:rPr>
        <w:t xml:space="preserve"> voor uitbetaling subsidiebe</w:t>
      </w:r>
      <w:r>
        <w:rPr>
          <w:sz w:val="20"/>
        </w:rPr>
        <w:t>drag</w:t>
      </w:r>
      <w:r w:rsidRPr="006F64AA">
        <w:rPr>
          <w:sz w:val="20"/>
        </w:rPr>
        <w:t>en (voorschotten)</w:t>
      </w:r>
      <w:r>
        <w:rPr>
          <w:sz w:val="20"/>
        </w:rPr>
        <w:t>:</w:t>
      </w:r>
    </w:p>
    <w:sdt>
      <w:sdtPr>
        <w:rPr>
          <w:rFonts w:ascii="Arial" w:hAnsi="Arial" w:cs="Arial"/>
          <w:color w:val="0000FF"/>
          <w:sz w:val="20"/>
        </w:rPr>
        <w:id w:val="1070694325"/>
        <w:placeholder>
          <w:docPart w:val="8CAA1991D56640CFB4543B0DB8AABACB"/>
        </w:placeholder>
      </w:sdtPr>
      <w:sdtEndPr/>
      <w:sdtContent>
        <w:p w:rsidR="0090705F" w:rsidRDefault="0090705F" w:rsidP="0090705F">
          <w:pPr>
            <w:keepNext/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90705F" w:rsidRDefault="0090705F" w:rsidP="0090705F">
      <w:pPr>
        <w:spacing w:before="120"/>
        <w:ind w:left="284"/>
        <w:rPr>
          <w:rFonts w:ascii="Arial" w:hAnsi="Arial" w:cs="Arial"/>
          <w:color w:val="0000FF"/>
          <w:sz w:val="20"/>
        </w:rPr>
      </w:pPr>
      <w:r w:rsidRPr="003C3FDA">
        <w:rPr>
          <w:b/>
          <w:sz w:val="20"/>
        </w:rPr>
        <w:t>*</w:t>
      </w:r>
      <w:r w:rsidRPr="003C3FDA">
        <w:rPr>
          <w:b/>
          <w:sz w:val="20"/>
          <w:vertAlign w:val="superscript"/>
        </w:rPr>
        <w:t>)</w:t>
      </w:r>
      <w:r>
        <w:rPr>
          <w:rFonts w:cs="Arial"/>
          <w:i/>
          <w:sz w:val="18"/>
          <w:szCs w:val="18"/>
        </w:rPr>
        <w:t xml:space="preserve"> Als u in de afgelopen 2 jaar op dit rekeningnummer geen subsidie van de provincie Noord-Holland heeft ontvangen, voeg dan een kopie van een recent (digitaal) bankafschrift toe, waaruit de relatie tussen u(w organisatie), inclusief adresgegevens, en het rekeningnummer blijkt.</w:t>
      </w:r>
    </w:p>
    <w:p w:rsidR="0090705F" w:rsidRPr="006E5E9A" w:rsidRDefault="0090705F" w:rsidP="0090705F">
      <w:pPr>
        <w:ind w:left="284"/>
        <w:rPr>
          <w:rFonts w:ascii="Arial" w:hAnsi="Arial" w:cs="Arial"/>
          <w:color w:val="0000FF"/>
          <w:sz w:val="20"/>
        </w:rPr>
      </w:pPr>
    </w:p>
    <w:p w:rsidR="00FC0596" w:rsidRPr="007879C0" w:rsidRDefault="00FC0596" w:rsidP="0090705F">
      <w:pPr>
        <w:keepNext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tabs>
          <w:tab w:val="left" w:pos="6630"/>
        </w:tabs>
        <w:spacing w:before="3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B5</w:t>
      </w:r>
      <w:r w:rsidRPr="007879C0">
        <w:rPr>
          <w:b/>
          <w:sz w:val="24"/>
          <w:szCs w:val="24"/>
        </w:rPr>
        <w:t xml:space="preserve"> </w:t>
      </w:r>
      <w:r w:rsidR="001A0B28">
        <w:rPr>
          <w:b/>
          <w:sz w:val="24"/>
          <w:szCs w:val="24"/>
        </w:rPr>
        <w:t>- O</w:t>
      </w:r>
      <w:r w:rsidRPr="007879C0">
        <w:rPr>
          <w:b/>
          <w:sz w:val="24"/>
          <w:szCs w:val="24"/>
        </w:rPr>
        <w:t xml:space="preserve">verige wijzigingen </w:t>
      </w:r>
      <w:r w:rsidR="0090705F">
        <w:rPr>
          <w:b/>
          <w:sz w:val="24"/>
          <w:szCs w:val="24"/>
        </w:rPr>
        <w:br/>
      </w:r>
      <w:r w:rsidR="0090705F" w:rsidRPr="00C00C4E">
        <w:rPr>
          <w:i/>
          <w:sz w:val="20"/>
        </w:rPr>
        <w:t>(</w:t>
      </w:r>
      <w:r w:rsidR="0090705F">
        <w:rPr>
          <w:i/>
          <w:sz w:val="20"/>
        </w:rPr>
        <w:t>bijvoorbeeld</w:t>
      </w:r>
      <w:r w:rsidR="0090705F" w:rsidRPr="00C00C4E">
        <w:rPr>
          <w:i/>
          <w:sz w:val="20"/>
        </w:rPr>
        <w:t xml:space="preserve"> </w:t>
      </w:r>
      <w:r w:rsidR="0090705F">
        <w:rPr>
          <w:i/>
          <w:sz w:val="20"/>
        </w:rPr>
        <w:t xml:space="preserve">voorgenomen </w:t>
      </w:r>
      <w:r w:rsidR="0090705F" w:rsidRPr="00C00C4E">
        <w:rPr>
          <w:i/>
          <w:sz w:val="20"/>
        </w:rPr>
        <w:t>wijzigingen in deelnemende partijen</w:t>
      </w:r>
      <w:r w:rsidR="00F645A5" w:rsidRPr="00C00C4E">
        <w:rPr>
          <w:i/>
          <w:sz w:val="20"/>
        </w:rPr>
        <w:t>, werkwijze</w:t>
      </w:r>
      <w:r w:rsidR="0090705F" w:rsidRPr="00C00C4E">
        <w:rPr>
          <w:i/>
          <w:sz w:val="20"/>
        </w:rPr>
        <w:t>, plaats van uitvoering project</w:t>
      </w:r>
      <w:r w:rsidR="00F645A5">
        <w:rPr>
          <w:i/>
          <w:sz w:val="20"/>
        </w:rPr>
        <w:t>, etc.</w:t>
      </w:r>
      <w:r w:rsidR="0090705F" w:rsidRPr="00C00C4E">
        <w:rPr>
          <w:i/>
          <w:sz w:val="20"/>
        </w:rPr>
        <w:t>)</w:t>
      </w:r>
    </w:p>
    <w:p w:rsidR="00FC0596" w:rsidRPr="0090705F" w:rsidRDefault="0090705F" w:rsidP="0090705F">
      <w:pPr>
        <w:keepNext/>
        <w:numPr>
          <w:ilvl w:val="0"/>
          <w:numId w:val="14"/>
        </w:numPr>
        <w:tabs>
          <w:tab w:val="left" w:pos="284"/>
        </w:tabs>
        <w:autoSpaceDE/>
        <w:autoSpaceDN/>
        <w:spacing w:before="120" w:after="120"/>
        <w:ind w:left="284" w:hanging="284"/>
        <w:rPr>
          <w:sz w:val="20"/>
        </w:rPr>
      </w:pPr>
      <w:r>
        <w:rPr>
          <w:sz w:val="20"/>
        </w:rPr>
        <w:t>Benoem de voorgenomen wijziging(en) en onderbouw waarom deze wijziging(en) van belang of noodzakelijk zijn voor de goede uitvoering van het project</w:t>
      </w:r>
      <w:r w:rsidRPr="0090705F">
        <w:rPr>
          <w:sz w:val="20"/>
        </w:rPr>
        <w:t>.</w:t>
      </w:r>
    </w:p>
    <w:sdt>
      <w:sdtPr>
        <w:rPr>
          <w:rFonts w:ascii="Arial" w:hAnsi="Arial" w:cs="Arial"/>
          <w:color w:val="0000FF"/>
          <w:sz w:val="20"/>
        </w:rPr>
        <w:id w:val="781151431"/>
        <w:placeholder>
          <w:docPart w:val="37702D98112B407C9F57E2F0E8A52FB6"/>
        </w:placeholder>
      </w:sdtPr>
      <w:sdtEndPr/>
      <w:sdtContent>
        <w:p w:rsidR="00FC0596" w:rsidRDefault="00FC0596" w:rsidP="00FC0596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FC0596" w:rsidRPr="003F17C2" w:rsidRDefault="00FC0596" w:rsidP="00FC0596">
      <w:pPr>
        <w:ind w:left="284"/>
        <w:rPr>
          <w:rFonts w:ascii="Arial" w:hAnsi="Arial" w:cs="Arial"/>
          <w:color w:val="0000FF"/>
          <w:sz w:val="20"/>
        </w:rPr>
      </w:pPr>
    </w:p>
    <w:p w:rsidR="0005555C" w:rsidRDefault="0005555C" w:rsidP="0005555C">
      <w:pPr>
        <w:pStyle w:val="Inhoud"/>
        <w:suppressAutoHyphens/>
        <w:rPr>
          <w:rFonts w:ascii="Lucida Sans" w:hAnsi="Lucida Sans"/>
          <w:sz w:val="22"/>
          <w:szCs w:val="22"/>
        </w:rPr>
      </w:pPr>
    </w:p>
    <w:p w:rsidR="0005555C" w:rsidRPr="006B2599" w:rsidRDefault="0005555C" w:rsidP="0005555C">
      <w:pPr>
        <w:pStyle w:val="Inhoud"/>
        <w:suppressAutoHyphens/>
        <w:rPr>
          <w:rFonts w:ascii="Lucida Sans" w:hAnsi="Lucida Sans"/>
          <w:sz w:val="22"/>
          <w:szCs w:val="22"/>
        </w:rPr>
      </w:pPr>
    </w:p>
    <w:p w:rsidR="0005555C" w:rsidRPr="00AA2148" w:rsidRDefault="0005555C" w:rsidP="009070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05555C" w:rsidRPr="00AA2148" w:rsidRDefault="0005555C" w:rsidP="0090705F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Voorschot</w:t>
      </w:r>
    </w:p>
    <w:p w:rsidR="00D8740F" w:rsidRDefault="00D8740F" w:rsidP="009070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16"/>
          <w:szCs w:val="16"/>
        </w:rPr>
      </w:pPr>
    </w:p>
    <w:p w:rsidR="00D8740F" w:rsidRPr="00975C39" w:rsidRDefault="00D8740F" w:rsidP="009070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sz w:val="20"/>
        </w:rPr>
      </w:pPr>
      <w:r w:rsidRPr="00975C39">
        <w:rPr>
          <w:b/>
          <w:sz w:val="20"/>
        </w:rPr>
        <w:t>Let op:</w:t>
      </w:r>
      <w:r w:rsidRPr="00975C39">
        <w:rPr>
          <w:sz w:val="20"/>
        </w:rPr>
        <w:t xml:space="preserve"> </w:t>
      </w:r>
    </w:p>
    <w:p w:rsidR="00D8740F" w:rsidRPr="00D8740F" w:rsidRDefault="00D8740F" w:rsidP="0090705F">
      <w:pPr>
        <w:pStyle w:val="Lijstalinea"/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rPr>
          <w:sz w:val="16"/>
          <w:szCs w:val="16"/>
        </w:rPr>
      </w:pPr>
      <w:r>
        <w:rPr>
          <w:i/>
          <w:sz w:val="20"/>
        </w:rPr>
        <w:t>Een voors</w:t>
      </w:r>
      <w:r w:rsidR="003940EB">
        <w:rPr>
          <w:i/>
          <w:sz w:val="20"/>
        </w:rPr>
        <w:t>c</w:t>
      </w:r>
      <w:r>
        <w:rPr>
          <w:i/>
          <w:sz w:val="20"/>
        </w:rPr>
        <w:t>hot kan in meerdere termijnen worden uitbetaald, bijvoorbeeld o.b.v. kasritme</w:t>
      </w:r>
    </w:p>
    <w:p w:rsidR="00D8740F" w:rsidRDefault="00D8740F" w:rsidP="0090705F">
      <w:pPr>
        <w:pStyle w:val="Lijstalinea"/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rPr>
          <w:sz w:val="16"/>
          <w:szCs w:val="16"/>
        </w:rPr>
      </w:pPr>
      <w:r>
        <w:rPr>
          <w:i/>
          <w:sz w:val="20"/>
        </w:rPr>
        <w:t xml:space="preserve">De voortgang van het project kan van invloed zijn op onze beslissing om een (hoger) voorschot te verlenen. </w:t>
      </w:r>
      <w:r w:rsidRPr="00D8740F">
        <w:rPr>
          <w:b/>
          <w:i/>
          <w:sz w:val="20"/>
        </w:rPr>
        <w:t>Wij verzoeken u daarom om ook het deel voortgangsrapportage van dit formulier in te vullen.</w:t>
      </w:r>
    </w:p>
    <w:p w:rsidR="0005555C" w:rsidRPr="00FC0596" w:rsidRDefault="00D8740F" w:rsidP="0090705F">
      <w:pPr>
        <w:pStyle w:val="Lijstalinea"/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rPr>
          <w:sz w:val="16"/>
          <w:szCs w:val="16"/>
        </w:rPr>
      </w:pPr>
      <w:r>
        <w:rPr>
          <w:i/>
          <w:sz w:val="20"/>
        </w:rPr>
        <w:t xml:space="preserve">In totaal wordt normaliter </w:t>
      </w:r>
      <w:r w:rsidRPr="00E414D1">
        <w:rPr>
          <w:i/>
          <w:sz w:val="20"/>
        </w:rPr>
        <w:t xml:space="preserve">maximaal 80% van het verleende subsidiebedrag </w:t>
      </w:r>
      <w:r w:rsidR="0090705F">
        <w:rPr>
          <w:i/>
          <w:sz w:val="20"/>
        </w:rPr>
        <w:t>als</w:t>
      </w:r>
      <w:r>
        <w:rPr>
          <w:i/>
          <w:sz w:val="20"/>
        </w:rPr>
        <w:t xml:space="preserve"> voorschot verleend/uitbetaald</w:t>
      </w:r>
      <w:r w:rsidR="00E414D1" w:rsidRPr="00E414D1">
        <w:rPr>
          <w:i/>
          <w:sz w:val="20"/>
        </w:rPr>
        <w:t>.</w:t>
      </w:r>
    </w:p>
    <w:p w:rsidR="00FC0596" w:rsidRPr="0090705F" w:rsidRDefault="00FC0596" w:rsidP="0090705F">
      <w:pPr>
        <w:pStyle w:val="Lijstalinea"/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rPr>
          <w:sz w:val="16"/>
          <w:szCs w:val="16"/>
        </w:rPr>
      </w:pPr>
      <w:r>
        <w:rPr>
          <w:i/>
          <w:sz w:val="20"/>
        </w:rPr>
        <w:t xml:space="preserve">Voorschotten worden overgemaakt op het IBAN dat bij de subsidieaanvraag is opgegeven. </w:t>
      </w:r>
      <w:r w:rsidRPr="0090705F">
        <w:rPr>
          <w:b/>
          <w:i/>
          <w:sz w:val="20"/>
        </w:rPr>
        <w:t>Wilt u uitbetaling op een ander IBAN</w:t>
      </w:r>
      <w:r w:rsidR="003940EB">
        <w:rPr>
          <w:b/>
          <w:i/>
          <w:sz w:val="20"/>
        </w:rPr>
        <w:t>?</w:t>
      </w:r>
      <w:r>
        <w:rPr>
          <w:i/>
          <w:sz w:val="20"/>
        </w:rPr>
        <w:t xml:space="preserve"> </w:t>
      </w:r>
      <w:r w:rsidR="003940EB">
        <w:rPr>
          <w:i/>
          <w:sz w:val="20"/>
        </w:rPr>
        <w:t>V</w:t>
      </w:r>
      <w:r>
        <w:rPr>
          <w:i/>
          <w:sz w:val="20"/>
        </w:rPr>
        <w:t>ul dan ‘wijziging rekeningnummer’ in onder B4.</w:t>
      </w:r>
    </w:p>
    <w:p w:rsidR="0090705F" w:rsidRPr="00D8740F" w:rsidRDefault="0090705F" w:rsidP="0090705F">
      <w:pPr>
        <w:pStyle w:val="Lijstalinea"/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42" w:hanging="142"/>
        <w:rPr>
          <w:sz w:val="16"/>
          <w:szCs w:val="16"/>
        </w:rPr>
      </w:pPr>
      <w:r>
        <w:rPr>
          <w:i/>
          <w:sz w:val="20"/>
        </w:rPr>
        <w:t xml:space="preserve">Heeft u op het te gebruiken IBAN in de afgelopen twee jaar </w:t>
      </w:r>
      <w:r w:rsidR="003940EB">
        <w:rPr>
          <w:i/>
          <w:sz w:val="20"/>
        </w:rPr>
        <w:t>géé</w:t>
      </w:r>
      <w:r w:rsidRPr="0090705F">
        <w:rPr>
          <w:i/>
          <w:sz w:val="20"/>
        </w:rPr>
        <w:t>n</w:t>
      </w:r>
      <w:r>
        <w:rPr>
          <w:i/>
          <w:sz w:val="20"/>
        </w:rPr>
        <w:t xml:space="preserve"> subsidie van de provincie Noord-Holland </w:t>
      </w:r>
      <w:r w:rsidRPr="001A0B28">
        <w:rPr>
          <w:i/>
          <w:sz w:val="20"/>
        </w:rPr>
        <w:t xml:space="preserve">ontvangen? Voeg dan (nogmaals) </w:t>
      </w:r>
      <w:r w:rsidRPr="001A0B28">
        <w:rPr>
          <w:rFonts w:cs="Arial"/>
          <w:i/>
          <w:sz w:val="20"/>
        </w:rPr>
        <w:t>een kopie van een recent (digitaal) bankafschrift toe, waaruit de relatie tussen u(w organisatie), inclusief adresgegevens, en het rekeningnummer blijkt.</w:t>
      </w:r>
    </w:p>
    <w:p w:rsidR="0005555C" w:rsidRPr="00E414D1" w:rsidRDefault="0005555C" w:rsidP="0090705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i/>
          <w:sz w:val="16"/>
          <w:szCs w:val="16"/>
        </w:rPr>
      </w:pPr>
    </w:p>
    <w:p w:rsidR="0005555C" w:rsidRPr="00E414D1" w:rsidRDefault="00E414D1" w:rsidP="00F645A5">
      <w:pPr>
        <w:keepNext/>
        <w:numPr>
          <w:ilvl w:val="0"/>
          <w:numId w:val="15"/>
        </w:numPr>
        <w:tabs>
          <w:tab w:val="left" w:pos="284"/>
        </w:tabs>
        <w:autoSpaceDE/>
        <w:autoSpaceDN/>
        <w:spacing w:before="120" w:after="120"/>
        <w:ind w:left="284" w:hanging="284"/>
        <w:rPr>
          <w:sz w:val="20"/>
        </w:rPr>
      </w:pPr>
      <w:r w:rsidRPr="00E414D1">
        <w:rPr>
          <w:sz w:val="20"/>
        </w:rPr>
        <w:t>Vink aan wat van toep</w:t>
      </w:r>
      <w:r>
        <w:rPr>
          <w:sz w:val="20"/>
        </w:rPr>
        <w:t>a</w:t>
      </w:r>
      <w:r w:rsidRPr="00E414D1">
        <w:rPr>
          <w:sz w:val="20"/>
        </w:rPr>
        <w:t>ssing is.</w:t>
      </w:r>
    </w:p>
    <w:p w:rsidR="00774EB9" w:rsidRPr="004523FA" w:rsidRDefault="00525A4D" w:rsidP="006F64AA">
      <w:pPr>
        <w:keepNext/>
        <w:tabs>
          <w:tab w:val="left" w:pos="709"/>
        </w:tabs>
        <w:spacing w:before="120" w:after="120"/>
        <w:ind w:left="709" w:hanging="425"/>
        <w:rPr>
          <w:noProof/>
          <w:sz w:val="20"/>
        </w:rPr>
      </w:pPr>
      <w:sdt>
        <w:sdtPr>
          <w:rPr>
            <w:noProof/>
            <w:sz w:val="20"/>
          </w:rPr>
          <w:id w:val="214685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B5E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05555C">
        <w:rPr>
          <w:noProof/>
          <w:sz w:val="20"/>
        </w:rPr>
        <w:tab/>
      </w:r>
      <w:r w:rsidR="00E414D1">
        <w:rPr>
          <w:noProof/>
          <w:sz w:val="20"/>
        </w:rPr>
        <w:t xml:space="preserve">Er is nog geen voorschot verleend en u </w:t>
      </w:r>
      <w:r w:rsidR="00774EB9">
        <w:rPr>
          <w:noProof/>
          <w:sz w:val="20"/>
        </w:rPr>
        <w:t>vraagt nu</w:t>
      </w:r>
      <w:r w:rsidR="00E414D1">
        <w:rPr>
          <w:noProof/>
          <w:sz w:val="20"/>
        </w:rPr>
        <w:t xml:space="preserve"> </w:t>
      </w:r>
      <w:r w:rsidR="00E414D1" w:rsidRPr="000D661C">
        <w:rPr>
          <w:noProof/>
          <w:sz w:val="20"/>
          <w:u w:val="single"/>
        </w:rPr>
        <w:t>een eerste</w:t>
      </w:r>
      <w:r w:rsidR="00E414D1">
        <w:rPr>
          <w:noProof/>
          <w:sz w:val="20"/>
        </w:rPr>
        <w:t xml:space="preserve"> voorschot aan</w:t>
      </w:r>
      <w:r w:rsidR="00774EB9">
        <w:rPr>
          <w:noProof/>
          <w:sz w:val="20"/>
        </w:rPr>
        <w:t xml:space="preserve"> van:</w:t>
      </w:r>
      <w:r w:rsidR="00774EB9">
        <w:rPr>
          <w:noProof/>
          <w:sz w:val="20"/>
        </w:rPr>
        <w:br/>
      </w:r>
      <w:sdt>
        <w:sdtPr>
          <w:rPr>
            <w:rFonts w:ascii="Arial" w:hAnsi="Arial" w:cs="Arial"/>
            <w:color w:val="0000FF"/>
            <w:sz w:val="20"/>
          </w:rPr>
          <w:id w:val="-507675453"/>
          <w:placeholder>
            <w:docPart w:val="73385D04D98148DB837F482287F6ABC2"/>
          </w:placeholder>
        </w:sdtPr>
        <w:sdtEndPr/>
        <w:sdtContent>
          <w:r w:rsidR="00774EB9">
            <w:rPr>
              <w:rFonts w:ascii="Arial" w:hAnsi="Arial" w:cs="Arial"/>
              <w:color w:val="0000FF"/>
              <w:sz w:val="20"/>
            </w:rPr>
            <w:t>€ </w:t>
          </w:r>
          <w:r w:rsidR="00774EB9" w:rsidRPr="003F17C2">
            <w:rPr>
              <w:rFonts w:ascii="Arial" w:hAnsi="Arial" w:cs="Arial"/>
              <w:color w:val="0000FF"/>
              <w:sz w:val="20"/>
            </w:rPr>
            <w:t>…</w:t>
          </w:r>
        </w:sdtContent>
      </w:sdt>
      <w:r w:rsidR="004523FA">
        <w:rPr>
          <w:rFonts w:ascii="Arial" w:hAnsi="Arial" w:cs="Arial"/>
          <w:color w:val="0000FF"/>
          <w:sz w:val="20"/>
        </w:rPr>
        <w:t xml:space="preserve"> </w:t>
      </w:r>
    </w:p>
    <w:p w:rsidR="00774EB9" w:rsidRPr="001A5424" w:rsidRDefault="00525A4D" w:rsidP="006F64AA">
      <w:pPr>
        <w:keepNext/>
        <w:tabs>
          <w:tab w:val="left" w:pos="709"/>
        </w:tabs>
        <w:spacing w:before="120" w:after="120"/>
        <w:ind w:left="709" w:hanging="425"/>
        <w:rPr>
          <w:noProof/>
          <w:sz w:val="20"/>
        </w:rPr>
      </w:pPr>
      <w:sdt>
        <w:sdtPr>
          <w:rPr>
            <w:noProof/>
            <w:sz w:val="20"/>
          </w:rPr>
          <w:id w:val="17284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4D1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414D1">
        <w:rPr>
          <w:noProof/>
          <w:sz w:val="20"/>
        </w:rPr>
        <w:tab/>
      </w:r>
      <w:r w:rsidR="00E86D79">
        <w:rPr>
          <w:noProof/>
          <w:sz w:val="20"/>
        </w:rPr>
        <w:t xml:space="preserve">U </w:t>
      </w:r>
      <w:r w:rsidR="00774EB9">
        <w:rPr>
          <w:noProof/>
          <w:sz w:val="20"/>
        </w:rPr>
        <w:t>vraagt nu</w:t>
      </w:r>
      <w:r w:rsidR="00E86D79">
        <w:rPr>
          <w:noProof/>
          <w:sz w:val="20"/>
        </w:rPr>
        <w:t xml:space="preserve"> een </w:t>
      </w:r>
      <w:r w:rsidR="00E86D79" w:rsidRPr="001A0B28">
        <w:rPr>
          <w:noProof/>
          <w:sz w:val="20"/>
          <w:u w:val="single"/>
        </w:rPr>
        <w:t>aanvullend</w:t>
      </w:r>
      <w:r w:rsidR="00E86D79">
        <w:rPr>
          <w:noProof/>
          <w:sz w:val="20"/>
        </w:rPr>
        <w:t xml:space="preserve"> voorschot aan</w:t>
      </w:r>
      <w:r w:rsidR="00774EB9">
        <w:rPr>
          <w:noProof/>
          <w:sz w:val="20"/>
        </w:rPr>
        <w:t xml:space="preserve"> van:</w:t>
      </w:r>
      <w:r w:rsidR="00774EB9">
        <w:rPr>
          <w:noProof/>
          <w:sz w:val="20"/>
        </w:rPr>
        <w:br/>
      </w:r>
      <w:sdt>
        <w:sdtPr>
          <w:rPr>
            <w:rFonts w:ascii="Arial" w:hAnsi="Arial" w:cs="Arial"/>
            <w:color w:val="0000FF"/>
            <w:sz w:val="20"/>
          </w:rPr>
          <w:id w:val="-1131023596"/>
          <w:placeholder>
            <w:docPart w:val="5777331A674E456FA76AEDB518FE80BF"/>
          </w:placeholder>
        </w:sdtPr>
        <w:sdtEndPr/>
        <w:sdtContent>
          <w:r w:rsidR="00774EB9">
            <w:rPr>
              <w:rFonts w:ascii="Arial" w:hAnsi="Arial" w:cs="Arial"/>
              <w:color w:val="0000FF"/>
              <w:sz w:val="20"/>
            </w:rPr>
            <w:t>€ </w:t>
          </w:r>
          <w:r w:rsidR="00774EB9" w:rsidRPr="003F17C2">
            <w:rPr>
              <w:rFonts w:ascii="Arial" w:hAnsi="Arial" w:cs="Arial"/>
              <w:color w:val="0000FF"/>
              <w:sz w:val="20"/>
            </w:rPr>
            <w:t>…</w:t>
          </w:r>
        </w:sdtContent>
      </w:sdt>
    </w:p>
    <w:p w:rsidR="00E414D1" w:rsidRPr="007A786B" w:rsidRDefault="00525A4D" w:rsidP="00E86D79">
      <w:pPr>
        <w:tabs>
          <w:tab w:val="left" w:pos="709"/>
        </w:tabs>
        <w:spacing w:before="120" w:after="120"/>
        <w:ind w:left="709" w:hanging="425"/>
        <w:rPr>
          <w:sz w:val="20"/>
        </w:rPr>
      </w:pPr>
      <w:sdt>
        <w:sdtPr>
          <w:rPr>
            <w:noProof/>
            <w:sz w:val="20"/>
          </w:rPr>
          <w:id w:val="168363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4D1">
            <w:rPr>
              <w:rFonts w:ascii="MS Gothic" w:eastAsia="MS Gothic" w:hAnsi="MS Gothic" w:hint="eastAsia"/>
              <w:noProof/>
              <w:sz w:val="20"/>
            </w:rPr>
            <w:t>☐</w:t>
          </w:r>
        </w:sdtContent>
      </w:sdt>
      <w:r w:rsidR="00E414D1">
        <w:rPr>
          <w:noProof/>
          <w:sz w:val="20"/>
        </w:rPr>
        <w:tab/>
      </w:r>
      <w:r w:rsidR="00E86D79">
        <w:rPr>
          <w:noProof/>
          <w:sz w:val="20"/>
        </w:rPr>
        <w:t>U wilt de nog geplande voorschotbetalingen</w:t>
      </w:r>
      <w:r w:rsidR="00E414D1">
        <w:rPr>
          <w:noProof/>
          <w:sz w:val="20"/>
        </w:rPr>
        <w:t xml:space="preserve"> </w:t>
      </w:r>
      <w:r w:rsidR="00E86D79">
        <w:rPr>
          <w:noProof/>
          <w:sz w:val="20"/>
        </w:rPr>
        <w:t>(</w:t>
      </w:r>
      <w:r w:rsidR="00E414D1">
        <w:rPr>
          <w:noProof/>
          <w:sz w:val="20"/>
        </w:rPr>
        <w:t>op basis van kasritme</w:t>
      </w:r>
      <w:r w:rsidR="003940EB">
        <w:rPr>
          <w:noProof/>
          <w:sz w:val="20"/>
        </w:rPr>
        <w:t xml:space="preserve"> en zoals vastgelegd in de subsidiebeschikking</w:t>
      </w:r>
      <w:r w:rsidR="00E86D79">
        <w:rPr>
          <w:noProof/>
          <w:sz w:val="20"/>
        </w:rPr>
        <w:t xml:space="preserve">) </w:t>
      </w:r>
      <w:r w:rsidR="00E86D79" w:rsidRPr="000D661C">
        <w:rPr>
          <w:noProof/>
          <w:sz w:val="20"/>
          <w:u w:val="single"/>
        </w:rPr>
        <w:t>wijzigen</w:t>
      </w:r>
      <w:r w:rsidR="000D661C" w:rsidRPr="000D661C">
        <w:rPr>
          <w:noProof/>
          <w:sz w:val="20"/>
        </w:rPr>
        <w:t>.</w:t>
      </w:r>
    </w:p>
    <w:p w:rsidR="006E5E9A" w:rsidRDefault="006E5E9A" w:rsidP="006E5E9A">
      <w:pPr>
        <w:ind w:left="284"/>
        <w:rPr>
          <w:rFonts w:ascii="Arial" w:hAnsi="Arial" w:cs="Arial"/>
          <w:color w:val="0000FF"/>
          <w:sz w:val="20"/>
        </w:rPr>
      </w:pPr>
    </w:p>
    <w:p w:rsidR="00D8740F" w:rsidRDefault="00774EB9" w:rsidP="00F645A5">
      <w:pPr>
        <w:keepNext/>
        <w:numPr>
          <w:ilvl w:val="0"/>
          <w:numId w:val="15"/>
        </w:numPr>
        <w:tabs>
          <w:tab w:val="left" w:pos="284"/>
        </w:tabs>
        <w:autoSpaceDE/>
        <w:autoSpaceDN/>
        <w:spacing w:before="120" w:after="120"/>
        <w:ind w:left="284" w:hanging="284"/>
        <w:rPr>
          <w:sz w:val="20"/>
        </w:rPr>
      </w:pPr>
      <w:r w:rsidRPr="003940EB">
        <w:rPr>
          <w:b/>
          <w:sz w:val="20"/>
        </w:rPr>
        <w:t>De voortgang van uw project moet het gevraagde (aanvullend) voorschot</w:t>
      </w:r>
      <w:r w:rsidR="001A5424" w:rsidRPr="003940EB">
        <w:rPr>
          <w:b/>
          <w:sz w:val="20"/>
        </w:rPr>
        <w:t xml:space="preserve"> of de gevraagde wijziging van kasritme</w:t>
      </w:r>
      <w:r w:rsidRPr="003940EB">
        <w:rPr>
          <w:b/>
          <w:sz w:val="20"/>
        </w:rPr>
        <w:t xml:space="preserve"> rechtvaardigen. </w:t>
      </w:r>
      <w:r w:rsidRPr="001A0B28">
        <w:rPr>
          <w:sz w:val="20"/>
        </w:rPr>
        <w:t>Vul daarom ook het deel voortgangsrapportage van dit formulier in</w:t>
      </w:r>
      <w:r w:rsidR="004523FA" w:rsidRPr="001A0B28">
        <w:rPr>
          <w:sz w:val="20"/>
        </w:rPr>
        <w:t xml:space="preserve">. </w:t>
      </w:r>
      <w:r w:rsidR="001A5424" w:rsidRPr="001A0B28">
        <w:rPr>
          <w:sz w:val="20"/>
        </w:rPr>
        <w:br/>
      </w:r>
      <w:r w:rsidR="004523FA">
        <w:rPr>
          <w:sz w:val="20"/>
        </w:rPr>
        <w:t>A</w:t>
      </w:r>
      <w:r>
        <w:rPr>
          <w:sz w:val="20"/>
        </w:rPr>
        <w:t>anvullende informatie ter onderbouwing van de noodzaak van het voorschot</w:t>
      </w:r>
      <w:r w:rsidR="001A5424">
        <w:rPr>
          <w:sz w:val="20"/>
        </w:rPr>
        <w:t xml:space="preserve"> of de reden van wijziging van het kasritme</w:t>
      </w:r>
      <w:r w:rsidR="004523FA">
        <w:rPr>
          <w:sz w:val="20"/>
        </w:rPr>
        <w:t>:</w:t>
      </w:r>
    </w:p>
    <w:sdt>
      <w:sdtPr>
        <w:rPr>
          <w:rFonts w:ascii="Arial" w:hAnsi="Arial" w:cs="Arial"/>
          <w:color w:val="0000FF"/>
          <w:sz w:val="20"/>
        </w:rPr>
        <w:id w:val="-642269567"/>
        <w:placeholder>
          <w:docPart w:val="533E379E6B284D8CA918429679C9058C"/>
        </w:placeholder>
      </w:sdtPr>
      <w:sdtEndPr/>
      <w:sdtContent>
        <w:p w:rsidR="00D8740F" w:rsidRDefault="00D8740F" w:rsidP="00D8740F">
          <w:pPr>
            <w:ind w:left="284"/>
            <w:rPr>
              <w:rFonts w:ascii="Arial" w:hAnsi="Arial" w:cs="Arial"/>
              <w:color w:val="0000FF"/>
              <w:sz w:val="20"/>
            </w:rPr>
          </w:pPr>
          <w:r w:rsidRPr="003F17C2">
            <w:rPr>
              <w:rFonts w:ascii="Arial" w:hAnsi="Arial" w:cs="Arial"/>
              <w:color w:val="0000FF"/>
              <w:sz w:val="20"/>
            </w:rPr>
            <w:t>…</w:t>
          </w:r>
        </w:p>
      </w:sdtContent>
    </w:sdt>
    <w:p w:rsidR="00D8740F" w:rsidRPr="003F17C2" w:rsidRDefault="00D8740F" w:rsidP="00D8740F">
      <w:pPr>
        <w:ind w:left="284"/>
        <w:rPr>
          <w:rFonts w:ascii="Arial" w:hAnsi="Arial" w:cs="Arial"/>
          <w:color w:val="0000FF"/>
          <w:sz w:val="20"/>
        </w:rPr>
      </w:pPr>
    </w:p>
    <w:p w:rsidR="0005555C" w:rsidRDefault="004523FA" w:rsidP="00F645A5">
      <w:pPr>
        <w:keepNext/>
        <w:numPr>
          <w:ilvl w:val="0"/>
          <w:numId w:val="15"/>
        </w:numPr>
        <w:tabs>
          <w:tab w:val="left" w:pos="284"/>
        </w:tabs>
        <w:autoSpaceDE/>
        <w:autoSpaceDN/>
        <w:spacing w:before="120" w:after="120"/>
        <w:ind w:left="284" w:hanging="284"/>
        <w:rPr>
          <w:noProof/>
          <w:sz w:val="20"/>
        </w:rPr>
      </w:pPr>
      <w:r>
        <w:rPr>
          <w:noProof/>
          <w:sz w:val="20"/>
        </w:rPr>
        <w:t>G</w:t>
      </w:r>
      <w:r w:rsidR="0005555C" w:rsidRPr="007A786B">
        <w:rPr>
          <w:noProof/>
          <w:sz w:val="20"/>
        </w:rPr>
        <w:t xml:space="preserve">eef in </w:t>
      </w:r>
      <w:r w:rsidR="0005555C" w:rsidRPr="007A786B">
        <w:rPr>
          <w:sz w:val="20"/>
        </w:rPr>
        <w:t>onderstaand</w:t>
      </w:r>
      <w:r w:rsidR="0005555C" w:rsidRPr="007A786B">
        <w:rPr>
          <w:noProof/>
          <w:sz w:val="20"/>
        </w:rPr>
        <w:t xml:space="preserve"> schema</w:t>
      </w:r>
      <w:r>
        <w:rPr>
          <w:noProof/>
          <w:sz w:val="20"/>
        </w:rPr>
        <w:t xml:space="preserve"> </w:t>
      </w:r>
      <w:r w:rsidR="0005555C" w:rsidRPr="007A786B">
        <w:rPr>
          <w:noProof/>
          <w:sz w:val="20"/>
        </w:rPr>
        <w:t xml:space="preserve">in periodes van </w:t>
      </w:r>
      <w:r w:rsidR="0005555C" w:rsidRPr="007A786B">
        <w:rPr>
          <w:b/>
          <w:noProof/>
          <w:sz w:val="20"/>
        </w:rPr>
        <w:t>drie maanden</w:t>
      </w:r>
      <w:r w:rsidR="0005555C" w:rsidRPr="007A786B">
        <w:rPr>
          <w:noProof/>
          <w:sz w:val="20"/>
        </w:rPr>
        <w:t xml:space="preserve"> </w:t>
      </w:r>
      <w:r w:rsidR="006E5E9A">
        <w:rPr>
          <w:noProof/>
          <w:sz w:val="20"/>
        </w:rPr>
        <w:t>aan</w:t>
      </w:r>
      <w:r w:rsidR="0005555C" w:rsidRPr="007A786B">
        <w:rPr>
          <w:noProof/>
          <w:sz w:val="20"/>
        </w:rPr>
        <w:t xml:space="preserve"> welke activiteiten en bijbehorende uitgaven plaats zullen vinden (het zogenaamde kasritme). Hierop bepalen wij het </w:t>
      </w:r>
      <w:r w:rsidR="006E5E9A">
        <w:rPr>
          <w:noProof/>
          <w:sz w:val="20"/>
        </w:rPr>
        <w:t xml:space="preserve">(gewijzigde) </w:t>
      </w:r>
      <w:r w:rsidR="0005555C" w:rsidRPr="007A786B">
        <w:rPr>
          <w:noProof/>
          <w:sz w:val="20"/>
        </w:rPr>
        <w:t xml:space="preserve">kasritme van de voorschotten. </w:t>
      </w:r>
      <w:r w:rsidR="0005555C">
        <w:rPr>
          <w:noProof/>
          <w:sz w:val="20"/>
        </w:rPr>
        <w:br/>
      </w:r>
      <w:r w:rsidR="0005555C" w:rsidRPr="001A0B28">
        <w:rPr>
          <w:i/>
          <w:sz w:val="20"/>
        </w:rPr>
        <w:t xml:space="preserve">Onvoldoende ruimte? Voeg een apart overzicht kasritme als bijlage </w:t>
      </w:r>
      <w:r w:rsidR="006E5E9A" w:rsidRPr="001A0B28">
        <w:rPr>
          <w:i/>
          <w:sz w:val="20"/>
        </w:rPr>
        <w:t>toe</w:t>
      </w:r>
      <w:r w:rsidR="0005555C" w:rsidRPr="001A0B28">
        <w:rPr>
          <w:i/>
          <w:sz w:val="20"/>
        </w:rPr>
        <w:t>.</w:t>
      </w:r>
      <w:r w:rsidR="0005555C" w:rsidRPr="001A0B28">
        <w:rPr>
          <w:i/>
          <w:sz w:val="20"/>
        </w:rPr>
        <w:br/>
      </w:r>
      <w:r w:rsidR="0005555C" w:rsidRPr="00040F36">
        <w:rPr>
          <w:noProof/>
          <w:sz w:val="20"/>
        </w:rPr>
        <w:t>Wij streven er naar om de voorschotten in de eerste twee weken van iedere periode uit te betalen.</w:t>
      </w:r>
    </w:p>
    <w:p w:rsidR="0005555C" w:rsidRPr="005C5665" w:rsidRDefault="0005555C" w:rsidP="0005555C">
      <w:pPr>
        <w:ind w:left="709" w:hanging="425"/>
        <w:rPr>
          <w:noProof/>
          <w:sz w:val="20"/>
        </w:rPr>
      </w:pPr>
    </w:p>
    <w:p w:rsidR="0005555C" w:rsidRPr="005C5665" w:rsidRDefault="0005555C" w:rsidP="0005555C">
      <w:pPr>
        <w:spacing w:line="280" w:lineRule="exact"/>
        <w:outlineLvl w:val="0"/>
        <w:rPr>
          <w:i/>
          <w:noProof/>
          <w:sz w:val="20"/>
        </w:rPr>
      </w:pPr>
      <w:r w:rsidRPr="005C5665">
        <w:rPr>
          <w:b/>
          <w:i/>
          <w:noProof/>
          <w:sz w:val="20"/>
        </w:rPr>
        <w:t>Opmerking</w:t>
      </w:r>
      <w:r w:rsidRPr="005C5665">
        <w:rPr>
          <w:i/>
          <w:noProof/>
          <w:sz w:val="20"/>
        </w:rPr>
        <w:t xml:space="preserve">: veranderingen in de uitvoering van de activiteiten moeten </w:t>
      </w:r>
      <w:r>
        <w:rPr>
          <w:i/>
          <w:noProof/>
          <w:sz w:val="20"/>
        </w:rPr>
        <w:t xml:space="preserve">tijdig </w:t>
      </w:r>
      <w:r w:rsidRPr="005C5665">
        <w:rPr>
          <w:i/>
          <w:noProof/>
          <w:sz w:val="20"/>
        </w:rPr>
        <w:t xml:space="preserve">worden gemeld. Aan de hand daarvan kan </w:t>
      </w:r>
      <w:r>
        <w:rPr>
          <w:i/>
          <w:noProof/>
          <w:sz w:val="20"/>
        </w:rPr>
        <w:t xml:space="preserve">onder meer </w:t>
      </w:r>
      <w:r w:rsidRPr="005C5665">
        <w:rPr>
          <w:i/>
          <w:noProof/>
          <w:sz w:val="20"/>
        </w:rPr>
        <w:t xml:space="preserve">het kasritme van de voorschotten worden bijgesteld. </w:t>
      </w:r>
    </w:p>
    <w:p w:rsidR="0005555C" w:rsidRPr="005C5665" w:rsidRDefault="0005555C" w:rsidP="0005555C">
      <w:pPr>
        <w:rPr>
          <w:b/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1418"/>
        <w:gridCol w:w="3544"/>
      </w:tblGrid>
      <w:tr w:rsidR="0005555C" w:rsidRPr="005C5665" w:rsidTr="006F64AA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05555C" w:rsidRPr="005C5665" w:rsidRDefault="0005555C" w:rsidP="006F64AA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Planning</w:t>
            </w:r>
            <w:r w:rsidRPr="005C5665">
              <w:rPr>
                <w:b/>
                <w:sz w:val="20"/>
                <w:szCs w:val="24"/>
              </w:rPr>
              <w:br/>
              <w:t>( d-m-jj 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05555C" w:rsidRPr="005C5665" w:rsidRDefault="0005555C" w:rsidP="006F64AA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(Deel-)activiteit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05555C" w:rsidRPr="005C5665" w:rsidRDefault="0005555C" w:rsidP="006F64AA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>Verwachte uitgaven (€)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05555C" w:rsidRPr="005C5665" w:rsidRDefault="0005555C" w:rsidP="006F64AA">
            <w:pPr>
              <w:keepNext/>
              <w:spacing w:before="40"/>
              <w:rPr>
                <w:b/>
                <w:sz w:val="20"/>
                <w:szCs w:val="24"/>
              </w:rPr>
            </w:pPr>
            <w:r w:rsidRPr="005C5665">
              <w:rPr>
                <w:b/>
                <w:sz w:val="20"/>
                <w:szCs w:val="24"/>
              </w:rPr>
              <w:t xml:space="preserve">Toelichting </w:t>
            </w:r>
          </w:p>
        </w:tc>
      </w:tr>
      <w:tr w:rsidR="0005555C" w:rsidRPr="005C5665" w:rsidTr="006F64AA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58044889"/>
              <w:placeholder>
                <w:docPart w:val="51AF999A107545CA841F9F5CB4ED7AE7"/>
              </w:placeholder>
            </w:sdtPr>
            <w:sdtEndPr/>
            <w:sdtContent>
              <w:p w:rsidR="0005555C" w:rsidRPr="00E52508" w:rsidRDefault="0005555C" w:rsidP="006E5E9A">
                <w:pPr>
                  <w:keepNext/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:rsidR="0005555C" w:rsidRPr="005C5665" w:rsidRDefault="0005555C" w:rsidP="006E5E9A">
            <w:pPr>
              <w:keepNext/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1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543019311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6E5E9A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723745439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6E5E9A">
                <w:pPr>
                  <w:keepNext/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:rsidR="0005555C" w:rsidRPr="00040F36" w:rsidRDefault="0005555C" w:rsidP="006E5E9A">
            <w:pPr>
              <w:keepNext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570393648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6E5E9A">
                <w:pPr>
                  <w:keepNext/>
                  <w:spacing w:before="120"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575003188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6E5E9A">
                <w:pPr>
                  <w:keepNext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05555C" w:rsidRPr="005C5665" w:rsidTr="006F64AA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283764015"/>
              <w:placeholder>
                <w:docPart w:val="51AF999A107545CA841F9F5CB4ED7AE7"/>
              </w:placeholder>
            </w:sdtPr>
            <w:sdtEndPr/>
            <w:sdtContent>
              <w:p w:rsidR="0005555C" w:rsidRPr="00E52508" w:rsidRDefault="0005555C" w:rsidP="006F64AA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:rsidR="0005555C" w:rsidRPr="005C5665" w:rsidRDefault="0005555C" w:rsidP="006F64AA">
            <w:pPr>
              <w:ind w:right="-108"/>
              <w:rPr>
                <w:sz w:val="20"/>
              </w:rPr>
            </w:pPr>
            <w:r w:rsidRPr="005C5665">
              <w:rPr>
                <w:i/>
                <w:sz w:val="18"/>
                <w:szCs w:val="18"/>
              </w:rPr>
              <w:t>Startdatum 2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1653877070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05555C">
                <w:pPr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239325609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05555C">
                <w:pPr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:rsidR="0005555C" w:rsidRPr="00040F36" w:rsidRDefault="0005555C" w:rsidP="006F64A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538771901"/>
            </w:sdtPr>
            <w:sdtEndPr/>
            <w:sdtContent>
              <w:p w:rsidR="0005555C" w:rsidRPr="00040F36" w:rsidRDefault="0005555C" w:rsidP="006F64AA">
                <w:pPr>
                  <w:spacing w:before="120"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035106412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6F64AA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05555C" w:rsidRPr="005C5665" w:rsidTr="006F64AA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831948836"/>
              <w:placeholder>
                <w:docPart w:val="51AF999A107545CA841F9F5CB4ED7AE7"/>
              </w:placeholder>
            </w:sdtPr>
            <w:sdtEndPr/>
            <w:sdtContent>
              <w:p w:rsidR="0005555C" w:rsidRPr="00E52508" w:rsidRDefault="0005555C" w:rsidP="006F64AA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:rsidR="0005555C" w:rsidRPr="005C5665" w:rsidRDefault="0005555C" w:rsidP="006F64AA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3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986132464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05555C">
                <w:pPr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2094312402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05555C">
                <w:pPr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:rsidR="0005555C" w:rsidRPr="00040F36" w:rsidRDefault="0005555C" w:rsidP="006F64A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-514460548"/>
            </w:sdtPr>
            <w:sdtEndPr/>
            <w:sdtContent>
              <w:p w:rsidR="0005555C" w:rsidRPr="00040F36" w:rsidRDefault="0005555C" w:rsidP="006F64AA">
                <w:pPr>
                  <w:spacing w:before="120"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841440723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6F64AA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05555C" w:rsidRPr="005C5665" w:rsidTr="006F64AA"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822093011"/>
              <w:placeholder>
                <w:docPart w:val="51AF999A107545CA841F9F5CB4ED7AE7"/>
              </w:placeholder>
            </w:sdtPr>
            <w:sdtEndPr/>
            <w:sdtContent>
              <w:p w:rsidR="0005555C" w:rsidRPr="00E52508" w:rsidRDefault="0005555C" w:rsidP="006F64AA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:rsidR="0005555C" w:rsidRPr="005C5665" w:rsidRDefault="0005555C" w:rsidP="006F64AA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>Startdatum 4</w:t>
            </w:r>
            <w:r w:rsidRPr="005C5665">
              <w:rPr>
                <w:i/>
                <w:sz w:val="18"/>
                <w:szCs w:val="18"/>
                <w:vertAlign w:val="superscript"/>
              </w:rPr>
              <w:t>e</w:t>
            </w:r>
            <w:r w:rsidRPr="005C5665">
              <w:rPr>
                <w:i/>
                <w:sz w:val="18"/>
                <w:szCs w:val="18"/>
              </w:rPr>
              <w:t xml:space="preserve"> periode van drie maanden</w:t>
            </w:r>
          </w:p>
        </w:tc>
        <w:tc>
          <w:tcPr>
            <w:tcW w:w="2693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946382343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05555C">
                <w:pPr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281413476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05555C">
                <w:pPr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:rsidR="0005555C" w:rsidRPr="00040F36" w:rsidRDefault="0005555C" w:rsidP="006F64A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803198705"/>
            </w:sdtPr>
            <w:sdtEndPr/>
            <w:sdtContent>
              <w:p w:rsidR="0005555C" w:rsidRPr="00040F36" w:rsidRDefault="0005555C" w:rsidP="006F64AA">
                <w:pPr>
                  <w:spacing w:before="120"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275298396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6F64AA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  <w:tr w:rsidR="0005555C" w:rsidRPr="005C5665" w:rsidTr="006F64AA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354236430"/>
              <w:placeholder>
                <w:docPart w:val="51AF999A107545CA841F9F5CB4ED7AE7"/>
              </w:placeholder>
            </w:sdtPr>
            <w:sdtEndPr/>
            <w:sdtContent>
              <w:p w:rsidR="0005555C" w:rsidRPr="00E52508" w:rsidRDefault="0005555C" w:rsidP="006F64AA">
                <w:pPr>
                  <w:spacing w:before="120"/>
                  <w:ind w:right="-108"/>
                  <w:rPr>
                    <w:rFonts w:ascii="Arial" w:hAnsi="Arial" w:cs="Arial"/>
                    <w:color w:val="0000FF"/>
                    <w:sz w:val="20"/>
                  </w:rPr>
                </w:pPr>
                <w:r w:rsidRPr="00E52508">
                  <w:rPr>
                    <w:rFonts w:ascii="Arial" w:hAnsi="Arial" w:cs="Arial"/>
                    <w:color w:val="0000FF"/>
                    <w:sz w:val="20"/>
                  </w:rPr>
                  <w:t>… - … - …</w:t>
                </w:r>
              </w:p>
            </w:sdtContent>
          </w:sdt>
          <w:p w:rsidR="0005555C" w:rsidRPr="005C5665" w:rsidRDefault="0005555C" w:rsidP="006F64AA">
            <w:pPr>
              <w:ind w:right="-108"/>
              <w:rPr>
                <w:i/>
                <w:sz w:val="18"/>
                <w:szCs w:val="18"/>
              </w:rPr>
            </w:pPr>
            <w:r w:rsidRPr="005C5665">
              <w:rPr>
                <w:i/>
                <w:sz w:val="18"/>
                <w:szCs w:val="18"/>
              </w:rPr>
              <w:t xml:space="preserve">Etc. (voor meerjarige projecten) 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762058807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05555C">
                <w:pPr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163312724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05555C">
                <w:pPr>
                  <w:numPr>
                    <w:ilvl w:val="0"/>
                    <w:numId w:val="11"/>
                  </w:numPr>
                  <w:tabs>
                    <w:tab w:val="left" w:pos="176"/>
                  </w:tabs>
                  <w:autoSpaceDE/>
                  <w:autoSpaceDN/>
                  <w:ind w:left="176" w:hanging="233"/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  <w:p w:rsidR="0005555C" w:rsidRPr="00040F36" w:rsidRDefault="0005555C" w:rsidP="006F64AA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20"/>
              </w:rPr>
              <w:id w:val="1236205427"/>
            </w:sdtPr>
            <w:sdtEndPr/>
            <w:sdtContent>
              <w:p w:rsidR="0005555C" w:rsidRPr="00040F36" w:rsidRDefault="0005555C" w:rsidP="006F64AA">
                <w:pPr>
                  <w:spacing w:before="120"/>
                  <w:ind w:right="34"/>
                  <w:jc w:val="right"/>
                  <w:rPr>
                    <w:rFonts w:ascii="Arial" w:hAnsi="Arial" w:cs="Arial"/>
                    <w:color w:val="0000FF"/>
                    <w:sz w:val="20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20"/>
                  </w:rPr>
                  <w:t>…</w:t>
                </w:r>
              </w:p>
            </w:sdtContent>
          </w:sdt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color w:val="0000FF"/>
                <w:sz w:val="18"/>
                <w:szCs w:val="18"/>
              </w:rPr>
              <w:id w:val="-404068814"/>
              <w:placeholder>
                <w:docPart w:val="51AF999A107545CA841F9F5CB4ED7AE7"/>
              </w:placeholder>
            </w:sdtPr>
            <w:sdtEndPr/>
            <w:sdtContent>
              <w:p w:rsidR="0005555C" w:rsidRPr="00040F36" w:rsidRDefault="0005555C" w:rsidP="006F64AA">
                <w:pPr>
                  <w:rPr>
                    <w:rFonts w:ascii="Arial" w:hAnsi="Arial" w:cs="Arial"/>
                    <w:color w:val="0000FF"/>
                    <w:sz w:val="18"/>
                    <w:szCs w:val="18"/>
                  </w:rPr>
                </w:pPr>
                <w:r w:rsidRPr="00040F36">
                  <w:rPr>
                    <w:rFonts w:ascii="Arial" w:hAnsi="Arial" w:cs="Arial"/>
                    <w:color w:val="0000FF"/>
                    <w:sz w:val="18"/>
                    <w:szCs w:val="18"/>
                  </w:rPr>
                  <w:t>…</w:t>
                </w:r>
              </w:p>
            </w:sdtContent>
          </w:sdt>
        </w:tc>
      </w:tr>
    </w:tbl>
    <w:p w:rsidR="0005555C" w:rsidRDefault="0005555C" w:rsidP="0005555C"/>
    <w:sectPr w:rsidR="0005555C" w:rsidSect="00BC6661">
      <w:footerReference w:type="default" r:id="rId7"/>
      <w:pgSz w:w="11906" w:h="16838"/>
      <w:pgMar w:top="851" w:right="1274" w:bottom="851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A4D" w:rsidRDefault="00525A4D" w:rsidP="00CD3576">
      <w:r>
        <w:separator/>
      </w:r>
    </w:p>
  </w:endnote>
  <w:endnote w:type="continuationSeparator" w:id="0">
    <w:p w:rsidR="00525A4D" w:rsidRDefault="00525A4D" w:rsidP="00CD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4AA" w:rsidRPr="001917A5" w:rsidRDefault="00F645A5" w:rsidP="001917A5">
    <w:pPr>
      <w:pStyle w:val="Voettekst"/>
      <w:pBdr>
        <w:top w:val="single" w:sz="4" w:space="1" w:color="auto"/>
      </w:pBdr>
      <w:rPr>
        <w:sz w:val="17"/>
        <w:szCs w:val="17"/>
      </w:rPr>
    </w:pPr>
    <w:r>
      <w:rPr>
        <w:sz w:val="17"/>
        <w:szCs w:val="17"/>
      </w:rPr>
      <w:t xml:space="preserve">Formulier </w:t>
    </w:r>
    <w:r w:rsidRPr="00FA00F2">
      <w:rPr>
        <w:b/>
        <w:sz w:val="17"/>
        <w:szCs w:val="17"/>
      </w:rPr>
      <w:t>M</w:t>
    </w:r>
    <w:r w:rsidR="006F64AA" w:rsidRPr="00FA00F2">
      <w:rPr>
        <w:b/>
        <w:sz w:val="17"/>
        <w:szCs w:val="17"/>
      </w:rPr>
      <w:t>elding en voortgangsrapportage</w:t>
    </w:r>
    <w:r w:rsidR="006F64AA" w:rsidRPr="001917A5">
      <w:rPr>
        <w:sz w:val="17"/>
        <w:szCs w:val="17"/>
      </w:rPr>
      <w:t xml:space="preserve"> ivm subsidie  (versie jun2018)</w:t>
    </w:r>
    <w:r w:rsidR="006F64AA" w:rsidRPr="001917A5">
      <w:rPr>
        <w:sz w:val="17"/>
        <w:szCs w:val="17"/>
      </w:rPr>
      <w:tab/>
    </w:r>
    <w:r w:rsidR="006F64AA" w:rsidRPr="001917A5">
      <w:rPr>
        <w:sz w:val="17"/>
        <w:szCs w:val="17"/>
      </w:rPr>
      <w:fldChar w:fldCharType="begin"/>
    </w:r>
    <w:r w:rsidR="006F64AA" w:rsidRPr="001917A5">
      <w:rPr>
        <w:sz w:val="17"/>
        <w:szCs w:val="17"/>
      </w:rPr>
      <w:instrText xml:space="preserve"> PAGE  \* Arabic  \* MERGEFORMAT </w:instrText>
    </w:r>
    <w:r w:rsidR="006F64AA" w:rsidRPr="001917A5">
      <w:rPr>
        <w:sz w:val="17"/>
        <w:szCs w:val="17"/>
      </w:rPr>
      <w:fldChar w:fldCharType="separate"/>
    </w:r>
    <w:r w:rsidR="00D43D4D">
      <w:rPr>
        <w:noProof/>
        <w:sz w:val="17"/>
        <w:szCs w:val="17"/>
      </w:rPr>
      <w:t>1</w:t>
    </w:r>
    <w:r w:rsidR="006F64AA" w:rsidRPr="001917A5">
      <w:rPr>
        <w:sz w:val="17"/>
        <w:szCs w:val="17"/>
      </w:rPr>
      <w:fldChar w:fldCharType="end"/>
    </w:r>
    <w:r w:rsidR="006F64AA" w:rsidRPr="001917A5">
      <w:rPr>
        <w:sz w:val="17"/>
        <w:szCs w:val="17"/>
      </w:rPr>
      <w:t xml:space="preserve"> / </w:t>
    </w:r>
    <w:r w:rsidR="006F64AA" w:rsidRPr="001917A5">
      <w:rPr>
        <w:sz w:val="17"/>
        <w:szCs w:val="17"/>
      </w:rPr>
      <w:fldChar w:fldCharType="begin"/>
    </w:r>
    <w:r w:rsidR="006F64AA" w:rsidRPr="001917A5">
      <w:rPr>
        <w:sz w:val="17"/>
        <w:szCs w:val="17"/>
      </w:rPr>
      <w:instrText xml:space="preserve"> NUMPAGES  \* Arabic  \* MERGEFORMAT </w:instrText>
    </w:r>
    <w:r w:rsidR="006F64AA" w:rsidRPr="001917A5">
      <w:rPr>
        <w:sz w:val="17"/>
        <w:szCs w:val="17"/>
      </w:rPr>
      <w:fldChar w:fldCharType="separate"/>
    </w:r>
    <w:r w:rsidR="00D43D4D">
      <w:rPr>
        <w:noProof/>
        <w:sz w:val="17"/>
        <w:szCs w:val="17"/>
      </w:rPr>
      <w:t>5</w:t>
    </w:r>
    <w:r w:rsidR="006F64AA" w:rsidRPr="001917A5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A4D" w:rsidRDefault="00525A4D" w:rsidP="00CD3576">
      <w:r>
        <w:separator/>
      </w:r>
    </w:p>
  </w:footnote>
  <w:footnote w:type="continuationSeparator" w:id="0">
    <w:p w:rsidR="00525A4D" w:rsidRDefault="00525A4D" w:rsidP="00CD3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AE0"/>
    <w:multiLevelType w:val="hybridMultilevel"/>
    <w:tmpl w:val="5A66830E"/>
    <w:lvl w:ilvl="0" w:tplc="687C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5318"/>
    <w:multiLevelType w:val="hybridMultilevel"/>
    <w:tmpl w:val="1D3A8DBC"/>
    <w:lvl w:ilvl="0" w:tplc="C29C8A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25B5A"/>
    <w:multiLevelType w:val="hybridMultilevel"/>
    <w:tmpl w:val="C7965642"/>
    <w:lvl w:ilvl="0" w:tplc="0413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B0BC1"/>
    <w:multiLevelType w:val="hybridMultilevel"/>
    <w:tmpl w:val="280A8018"/>
    <w:lvl w:ilvl="0" w:tplc="2D5A4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A4E73"/>
    <w:multiLevelType w:val="hybridMultilevel"/>
    <w:tmpl w:val="39061AB2"/>
    <w:lvl w:ilvl="0" w:tplc="BD04DA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A82DBE"/>
    <w:multiLevelType w:val="hybridMultilevel"/>
    <w:tmpl w:val="5A66830E"/>
    <w:lvl w:ilvl="0" w:tplc="687CB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41994"/>
    <w:multiLevelType w:val="hybridMultilevel"/>
    <w:tmpl w:val="F28C67CC"/>
    <w:lvl w:ilvl="0" w:tplc="302ED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35E9D"/>
    <w:multiLevelType w:val="hybridMultilevel"/>
    <w:tmpl w:val="39140C02"/>
    <w:lvl w:ilvl="0" w:tplc="8E6074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E6E15"/>
    <w:multiLevelType w:val="hybridMultilevel"/>
    <w:tmpl w:val="E7C0576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0A30BB"/>
    <w:multiLevelType w:val="hybridMultilevel"/>
    <w:tmpl w:val="74F0A60E"/>
    <w:lvl w:ilvl="0" w:tplc="6538B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05995"/>
    <w:multiLevelType w:val="hybridMultilevel"/>
    <w:tmpl w:val="F69C6EAC"/>
    <w:lvl w:ilvl="0" w:tplc="A452541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270" w:hanging="360"/>
      </w:pPr>
    </w:lvl>
    <w:lvl w:ilvl="2" w:tplc="0413001B" w:tentative="1">
      <w:start w:val="1"/>
      <w:numFmt w:val="lowerRoman"/>
      <w:lvlText w:val="%3."/>
      <w:lvlJc w:val="right"/>
      <w:pPr>
        <w:ind w:left="1990" w:hanging="180"/>
      </w:pPr>
    </w:lvl>
    <w:lvl w:ilvl="3" w:tplc="0413000F" w:tentative="1">
      <w:start w:val="1"/>
      <w:numFmt w:val="decimal"/>
      <w:lvlText w:val="%4."/>
      <w:lvlJc w:val="left"/>
      <w:pPr>
        <w:ind w:left="2710" w:hanging="360"/>
      </w:pPr>
    </w:lvl>
    <w:lvl w:ilvl="4" w:tplc="04130019" w:tentative="1">
      <w:start w:val="1"/>
      <w:numFmt w:val="lowerLetter"/>
      <w:lvlText w:val="%5."/>
      <w:lvlJc w:val="left"/>
      <w:pPr>
        <w:ind w:left="3430" w:hanging="360"/>
      </w:pPr>
    </w:lvl>
    <w:lvl w:ilvl="5" w:tplc="0413001B" w:tentative="1">
      <w:start w:val="1"/>
      <w:numFmt w:val="lowerRoman"/>
      <w:lvlText w:val="%6."/>
      <w:lvlJc w:val="right"/>
      <w:pPr>
        <w:ind w:left="4150" w:hanging="180"/>
      </w:pPr>
    </w:lvl>
    <w:lvl w:ilvl="6" w:tplc="0413000F" w:tentative="1">
      <w:start w:val="1"/>
      <w:numFmt w:val="decimal"/>
      <w:lvlText w:val="%7."/>
      <w:lvlJc w:val="left"/>
      <w:pPr>
        <w:ind w:left="4870" w:hanging="360"/>
      </w:pPr>
    </w:lvl>
    <w:lvl w:ilvl="7" w:tplc="04130019" w:tentative="1">
      <w:start w:val="1"/>
      <w:numFmt w:val="lowerLetter"/>
      <w:lvlText w:val="%8."/>
      <w:lvlJc w:val="left"/>
      <w:pPr>
        <w:ind w:left="5590" w:hanging="360"/>
      </w:pPr>
    </w:lvl>
    <w:lvl w:ilvl="8" w:tplc="0413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68F843A8"/>
    <w:multiLevelType w:val="hybridMultilevel"/>
    <w:tmpl w:val="6AEEBFDA"/>
    <w:lvl w:ilvl="0" w:tplc="D984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2A26"/>
    <w:multiLevelType w:val="hybridMultilevel"/>
    <w:tmpl w:val="3E42CD04"/>
    <w:lvl w:ilvl="0" w:tplc="04130001">
      <w:start w:val="3"/>
      <w:numFmt w:val="bullet"/>
      <w:lvlText w:val=""/>
      <w:lvlJc w:val="left"/>
      <w:pPr>
        <w:ind w:left="80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3" w15:restartNumberingAfterBreak="0">
    <w:nsid w:val="74CB5B06"/>
    <w:multiLevelType w:val="hybridMultilevel"/>
    <w:tmpl w:val="D12862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C6861"/>
    <w:multiLevelType w:val="hybridMultilevel"/>
    <w:tmpl w:val="5888D45A"/>
    <w:lvl w:ilvl="0" w:tplc="757A3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8"/>
  </w:num>
  <w:num w:numId="8">
    <w:abstractNumId w:val="14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JbcExWWdrKMbSUDTaLl7jcPq1gOg/RDgkNLbjImmr1BNscnKtZHxG8mQmX5AB3zrf8sObAt1R0vtWEqhdhX4vg==" w:salt="rjA0slvN5WHPlZB7Wxcx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6"/>
    <w:rsid w:val="0005555C"/>
    <w:rsid w:val="000D661C"/>
    <w:rsid w:val="00141B38"/>
    <w:rsid w:val="00183DE6"/>
    <w:rsid w:val="001917A5"/>
    <w:rsid w:val="001A0B28"/>
    <w:rsid w:val="001A5424"/>
    <w:rsid w:val="00255C53"/>
    <w:rsid w:val="00296670"/>
    <w:rsid w:val="00310199"/>
    <w:rsid w:val="003940EB"/>
    <w:rsid w:val="0040062B"/>
    <w:rsid w:val="004523FA"/>
    <w:rsid w:val="00500302"/>
    <w:rsid w:val="00525A4D"/>
    <w:rsid w:val="005C53E8"/>
    <w:rsid w:val="00642100"/>
    <w:rsid w:val="006A4FC4"/>
    <w:rsid w:val="006D4BEC"/>
    <w:rsid w:val="006E5E9A"/>
    <w:rsid w:val="006F64AA"/>
    <w:rsid w:val="00774EB9"/>
    <w:rsid w:val="007879C0"/>
    <w:rsid w:val="007D3028"/>
    <w:rsid w:val="00874B5E"/>
    <w:rsid w:val="0090705F"/>
    <w:rsid w:val="00975C39"/>
    <w:rsid w:val="00A21A91"/>
    <w:rsid w:val="00A37B94"/>
    <w:rsid w:val="00B16C79"/>
    <w:rsid w:val="00B26FED"/>
    <w:rsid w:val="00B270A6"/>
    <w:rsid w:val="00B4696F"/>
    <w:rsid w:val="00B56549"/>
    <w:rsid w:val="00BC6661"/>
    <w:rsid w:val="00C05361"/>
    <w:rsid w:val="00C81E76"/>
    <w:rsid w:val="00CA2B41"/>
    <w:rsid w:val="00CB16D2"/>
    <w:rsid w:val="00CC2F93"/>
    <w:rsid w:val="00CD3576"/>
    <w:rsid w:val="00D43D4D"/>
    <w:rsid w:val="00D8740F"/>
    <w:rsid w:val="00E414D1"/>
    <w:rsid w:val="00E86D79"/>
    <w:rsid w:val="00EB1608"/>
    <w:rsid w:val="00EE6867"/>
    <w:rsid w:val="00F5134E"/>
    <w:rsid w:val="00F645A5"/>
    <w:rsid w:val="00F6744F"/>
    <w:rsid w:val="00F70F57"/>
    <w:rsid w:val="00FA00F2"/>
    <w:rsid w:val="00FB58D5"/>
    <w:rsid w:val="00FC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F696E-3F43-473F-BF57-3271EAC9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" w:eastAsiaTheme="minorHAnsi" w:hAnsi="Lucida Sans" w:cstheme="minorBidi"/>
        <w:sz w:val="19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70A6"/>
    <w:pPr>
      <w:autoSpaceDE w:val="0"/>
      <w:autoSpaceDN w:val="0"/>
      <w:spacing w:line="240" w:lineRule="auto"/>
    </w:pPr>
    <w:rPr>
      <w:rFonts w:eastAsia="Times New Roman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">
    <w:name w:val="Inhoud"/>
    <w:basedOn w:val="Standaard"/>
    <w:rsid w:val="00B270A6"/>
    <w:pPr>
      <w:widowControl w:val="0"/>
      <w:autoSpaceDE/>
      <w:autoSpaceDN/>
    </w:pPr>
    <w:rPr>
      <w:rFonts w:ascii="Times New Roman" w:hAnsi="Times New Roman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01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0199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16C7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D357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3576"/>
    <w:rPr>
      <w:rFonts w:eastAsia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D357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3576"/>
    <w:rPr>
      <w:rFonts w:eastAsia="Times New Roman" w:cs="Times New Roman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7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316E6-4BB4-4ED3-9486-3F29F5CA7013}"/>
      </w:docPartPr>
      <w:docPartBody>
        <w:p w:rsidR="00A4294C" w:rsidRDefault="00A4294C"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42D4681D2F4558932FDAF8B271EB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1D0AAE-4F27-41B5-B476-6DE972A2A11E}"/>
      </w:docPartPr>
      <w:docPartBody>
        <w:p w:rsidR="00A4294C" w:rsidRDefault="00A4294C" w:rsidP="00A4294C">
          <w:pPr>
            <w:pStyle w:val="8842D4681D2F4558932FDAF8B271EB0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6B8786A8E04887A7F41BD6A2E2CC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E79DE8-2480-4BD5-BDED-7FAF8BCFE19B}"/>
      </w:docPartPr>
      <w:docPartBody>
        <w:p w:rsidR="00A4294C" w:rsidRDefault="00A4294C" w:rsidP="00A4294C">
          <w:pPr>
            <w:pStyle w:val="7E6B8786A8E04887A7F41BD6A2E2CC3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2EF9655164B4B5B89CD7DCC8F0ED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AEF064-4CA4-4362-872C-0DE42562824B}"/>
      </w:docPartPr>
      <w:docPartBody>
        <w:p w:rsidR="00A4294C" w:rsidRDefault="00A4294C" w:rsidP="00A4294C">
          <w:pPr>
            <w:pStyle w:val="62EF9655164B4B5B89CD7DCC8F0ED065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B988FBD9C248ECBD42D387F36B77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9CB3E8-A0D6-4A5E-B071-510BE8A1BCB6}"/>
      </w:docPartPr>
      <w:docPartBody>
        <w:p w:rsidR="00A4294C" w:rsidRDefault="00A4294C" w:rsidP="00A4294C">
          <w:pPr>
            <w:pStyle w:val="C2B988FBD9C248ECBD42D387F36B771E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26316711D04CD2832867E35D5D12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217FC-6704-4F5C-AA08-0646A359D4C5}"/>
      </w:docPartPr>
      <w:docPartBody>
        <w:p w:rsidR="00A4294C" w:rsidRDefault="00A4294C" w:rsidP="00A4294C">
          <w:pPr>
            <w:pStyle w:val="D226316711D04CD2832867E35D5D1284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D32E2CCE2D4C40966FC8459D3481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89FE4E-BB23-4BEF-8372-39BD8C2A9306}"/>
      </w:docPartPr>
      <w:docPartBody>
        <w:p w:rsidR="00A4294C" w:rsidRDefault="00A4294C" w:rsidP="00A4294C">
          <w:pPr>
            <w:pStyle w:val="7ED32E2CCE2D4C40966FC8459D3481CE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D6378272AA4F55AB4A545519C590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6A9F8A-3D17-4569-B677-06341E87B72D}"/>
      </w:docPartPr>
      <w:docPartBody>
        <w:p w:rsidR="00A4294C" w:rsidRDefault="00A4294C" w:rsidP="00A4294C">
          <w:pPr>
            <w:pStyle w:val="05D6378272AA4F55AB4A545519C5901E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BB08B2622344CAA0A9C7F96015D8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CACDE9-1FB2-4A50-BAA3-FF7A8FB941F0}"/>
      </w:docPartPr>
      <w:docPartBody>
        <w:p w:rsidR="00A4294C" w:rsidRDefault="00A4294C" w:rsidP="00A4294C">
          <w:pPr>
            <w:pStyle w:val="23BB08B2622344CAA0A9C7F96015D87D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9DF346FC394F828BDE46CC2D6964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6D8EF-38D4-41FE-A0D1-CBED5235B26E}"/>
      </w:docPartPr>
      <w:docPartBody>
        <w:p w:rsidR="00A4294C" w:rsidRDefault="00A4294C" w:rsidP="00A4294C">
          <w:pPr>
            <w:pStyle w:val="F29DF346FC394F828BDE46CC2D6964D5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6DC1BF1BDF48FDA6B9DACE62A09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52085A-F0A7-4323-97F7-D4A7BB9081C4}"/>
      </w:docPartPr>
      <w:docPartBody>
        <w:p w:rsidR="00A4294C" w:rsidRDefault="00A4294C" w:rsidP="00A4294C">
          <w:pPr>
            <w:pStyle w:val="B56DC1BF1BDF48FDA6B9DACE62A09585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64570F73500467488C999FEC01BEC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4B148B-2BA5-4F9C-A9F6-319024FF2706}"/>
      </w:docPartPr>
      <w:docPartBody>
        <w:p w:rsidR="00A4294C" w:rsidRDefault="00A4294C" w:rsidP="00A4294C">
          <w:pPr>
            <w:pStyle w:val="C64570F73500467488C999FEC01BEC68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5BB987CE99845C88A0A7698A9F8C9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535275-B5E1-44EC-8263-5E4723F49A23}"/>
      </w:docPartPr>
      <w:docPartBody>
        <w:p w:rsidR="00A4294C" w:rsidRDefault="00A4294C" w:rsidP="00A4294C">
          <w:pPr>
            <w:pStyle w:val="85BB987CE99845C88A0A7698A9F8C97E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62949D771564F9DB8880FDFA9CDB6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67B428-7671-42DA-9099-AA648593F40C}"/>
      </w:docPartPr>
      <w:docPartBody>
        <w:p w:rsidR="00A4294C" w:rsidRDefault="00A4294C" w:rsidP="00A4294C">
          <w:pPr>
            <w:pStyle w:val="662949D771564F9DB8880FDFA9CDB6BE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8E07AC1C0D4B36A206AF5C407CD0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403B71-58BC-4AC1-8C10-FA2DA556DBE3}"/>
      </w:docPartPr>
      <w:docPartBody>
        <w:p w:rsidR="00A4294C" w:rsidRDefault="00A4294C" w:rsidP="00A4294C">
          <w:pPr>
            <w:pStyle w:val="438E07AC1C0D4B36A206AF5C407CD0C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F97D333FBBF43D3A7EBFCEE71747B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17AA88-3A7D-48D8-A06F-10DB6A7AC3FD}"/>
      </w:docPartPr>
      <w:docPartBody>
        <w:p w:rsidR="00A4294C" w:rsidRDefault="00A4294C" w:rsidP="00A4294C">
          <w:pPr>
            <w:pStyle w:val="8F97D333FBBF43D3A7EBFCEE71747BDF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4B7374392614630958FF4F614656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DA0116-B89D-47D2-833D-209EB297FA77}"/>
      </w:docPartPr>
      <w:docPartBody>
        <w:p w:rsidR="00A4294C" w:rsidRDefault="00A4294C" w:rsidP="00A4294C">
          <w:pPr>
            <w:pStyle w:val="74B7374392614630958FF4F61465621D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7E688E5286D41FBB991650787B87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7DE096-323E-4D2A-93D5-999324D9DAD1}"/>
      </w:docPartPr>
      <w:docPartBody>
        <w:p w:rsidR="00A4294C" w:rsidRDefault="00A4294C" w:rsidP="00A4294C">
          <w:pPr>
            <w:pStyle w:val="77E688E5286D41FBB991650787B87421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9B0731C0FD84862BA04B8D2476A64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8E28F-9E01-44AA-A3D3-28C73B92CD8E}"/>
      </w:docPartPr>
      <w:docPartBody>
        <w:p w:rsidR="00A4294C" w:rsidRDefault="00A4294C" w:rsidP="00A4294C">
          <w:pPr>
            <w:pStyle w:val="C9B0731C0FD84862BA04B8D2476A6449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B3E2F164824DA2A75419C8B91BAC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EDF006-A70E-4DE0-938E-C54F6FAE6F2C}"/>
      </w:docPartPr>
      <w:docPartBody>
        <w:p w:rsidR="00A4294C" w:rsidRDefault="00A4294C" w:rsidP="00A4294C">
          <w:pPr>
            <w:pStyle w:val="23B3E2F164824DA2A75419C8B91BACF9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70501305EF34F5BA09DAF1D0833C2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2243D1-A61C-4CDA-AC0D-94EB9317502F}"/>
      </w:docPartPr>
      <w:docPartBody>
        <w:p w:rsidR="00A4294C" w:rsidRDefault="00A4294C" w:rsidP="00A4294C">
          <w:pPr>
            <w:pStyle w:val="B70501305EF34F5BA09DAF1D0833C24B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67A1C2727B42CABCD8D7FBF75C91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7E240A-24CD-43EA-B48C-ADFB857A384A}"/>
      </w:docPartPr>
      <w:docPartBody>
        <w:p w:rsidR="00A4294C" w:rsidRDefault="00A4294C" w:rsidP="00A4294C">
          <w:pPr>
            <w:pStyle w:val="0B67A1C2727B42CABCD8D7FBF75C911E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5AFAE27E4AA4CD4BF68F1CFCBE99A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739C4B-6511-4D4C-ABC7-344B0A544A56}"/>
      </w:docPartPr>
      <w:docPartBody>
        <w:p w:rsidR="00A4294C" w:rsidRDefault="00A4294C" w:rsidP="00A4294C">
          <w:pPr>
            <w:pStyle w:val="15AFAE27E4AA4CD4BF68F1CFCBE99A8C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FBD37C718354838A61C41B550D3CE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B6191-733C-4518-BC5E-23EE15E49A94}"/>
      </w:docPartPr>
      <w:docPartBody>
        <w:p w:rsidR="00A4294C" w:rsidRDefault="00A4294C" w:rsidP="00A4294C">
          <w:pPr>
            <w:pStyle w:val="4FBD37C718354838A61C41B550D3CE47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CE9A310B0774BC7B29A092EAFF8FB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36D825-C6AA-4086-A329-A5E210864C16}"/>
      </w:docPartPr>
      <w:docPartBody>
        <w:p w:rsidR="00A4294C" w:rsidRDefault="00A4294C" w:rsidP="00A4294C">
          <w:pPr>
            <w:pStyle w:val="FCE9A310B0774BC7B29A092EAFF8FB99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6F871FFB4A4007976CCB001BEF84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481075-E81E-4734-9E45-AC5F98E7035A}"/>
      </w:docPartPr>
      <w:docPartBody>
        <w:p w:rsidR="00A4294C" w:rsidRDefault="00A4294C" w:rsidP="00A4294C">
          <w:pPr>
            <w:pStyle w:val="736F871FFB4A4007976CCB001BEF846A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F605EA7AE74EA9BDE3DB14DD7BFC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8FB96B-431D-4908-8CE8-3E4DE5B2F18C}"/>
      </w:docPartPr>
      <w:docPartBody>
        <w:p w:rsidR="00A4294C" w:rsidRDefault="00A4294C" w:rsidP="00A4294C">
          <w:pPr>
            <w:pStyle w:val="37F605EA7AE74EA9BDE3DB14DD7BFC48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5322AB43A248398553D7BD404F94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3BE9D-0BB6-449B-BF83-6896586E9C8E}"/>
      </w:docPartPr>
      <w:docPartBody>
        <w:p w:rsidR="00A4294C" w:rsidRDefault="00A4294C" w:rsidP="00A4294C">
          <w:pPr>
            <w:pStyle w:val="FD5322AB43A248398553D7BD404F9406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550AE478EC42C3BE3E752457E556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40990F-2904-40BC-8E59-C464AD8FA217}"/>
      </w:docPartPr>
      <w:docPartBody>
        <w:p w:rsidR="00A4294C" w:rsidRDefault="00A4294C" w:rsidP="00A4294C">
          <w:pPr>
            <w:pStyle w:val="FD550AE478EC42C3BE3E752457E556EF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C37223CC4140E19D68FD3946F2D7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C26F7A-2E15-4062-8C70-A2D258FD9E1A}"/>
      </w:docPartPr>
      <w:docPartBody>
        <w:p w:rsidR="00A4294C" w:rsidRDefault="00A4294C" w:rsidP="00A4294C">
          <w:pPr>
            <w:pStyle w:val="A9C37223CC4140E19D68FD3946F2D73B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E305BE3E1B4FA88A7D7DD5112FA2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63C21D-808A-4488-9AFB-C4B0D604CB97}"/>
      </w:docPartPr>
      <w:docPartBody>
        <w:p w:rsidR="00A4294C" w:rsidRDefault="00A4294C" w:rsidP="00A4294C">
          <w:pPr>
            <w:pStyle w:val="D1E305BE3E1B4FA88A7D7DD5112FA21E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C967E1E6BFD4825B0DB39D3DD6164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1A671F-D14A-4BF4-BAC1-4B7B2D37C1CA}"/>
      </w:docPartPr>
      <w:docPartBody>
        <w:p w:rsidR="00A4294C" w:rsidRDefault="00A4294C" w:rsidP="00A4294C">
          <w:pPr>
            <w:pStyle w:val="7C967E1E6BFD4825B0DB39D3DD616494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3D06845A5B49CBBD48034530DD9C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5066A6-CAE9-4DBD-AE9E-07247CFAC211}"/>
      </w:docPartPr>
      <w:docPartBody>
        <w:p w:rsidR="00A4294C" w:rsidRDefault="00A4294C" w:rsidP="00A4294C">
          <w:pPr>
            <w:pStyle w:val="073D06845A5B49CBBD48034530DD9CB3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DFA74488B8B410CBCAD1ABDD19FEA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172C94-7DDB-40DD-82F0-DB7AE1A95400}"/>
      </w:docPartPr>
      <w:docPartBody>
        <w:p w:rsidR="00A4294C" w:rsidRDefault="00A4294C" w:rsidP="00A4294C">
          <w:pPr>
            <w:pStyle w:val="4DFA74488B8B410CBCAD1ABDD19FEA38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B45AEB9B5FA4AC286EC38528E2BD4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5AE3C1-8797-40A1-B9E1-72B22CD18CB7}"/>
      </w:docPartPr>
      <w:docPartBody>
        <w:p w:rsidR="00A4294C" w:rsidRDefault="00A4294C" w:rsidP="00A4294C">
          <w:pPr>
            <w:pStyle w:val="EB45AEB9B5FA4AC286EC38528E2BD489"/>
          </w:pPr>
          <w:r w:rsidRPr="00D5244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312D272A65440E2BCF53930A8F0B3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63173D-38FC-4150-BD56-8BDD80C8BAD5}"/>
      </w:docPartPr>
      <w:docPartBody>
        <w:p w:rsidR="00A675C7" w:rsidRDefault="00A675C7" w:rsidP="00A675C7">
          <w:pPr>
            <w:pStyle w:val="B312D272A65440E2BCF53930A8F0B317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44F5C209676452AA87B6E7205CF5B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557407-9A8B-4228-9EA7-3FB75FE4267B}"/>
      </w:docPartPr>
      <w:docPartBody>
        <w:p w:rsidR="00A675C7" w:rsidRDefault="00A675C7" w:rsidP="00A675C7">
          <w:pPr>
            <w:pStyle w:val="D44F5C209676452AA87B6E7205CF5B17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91A9BAD7024CCD8C40AB5C70D65F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239BEF-D864-4D6F-A507-AB0E9D6C1735}"/>
      </w:docPartPr>
      <w:docPartBody>
        <w:p w:rsidR="00A675C7" w:rsidRDefault="00A675C7" w:rsidP="00A675C7">
          <w:pPr>
            <w:pStyle w:val="5091A9BAD7024CCD8C40AB5C70D65F1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71FE812DA54AB29EB892E84623AE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059207-15EF-41A2-AD92-2A5199217CF3}"/>
      </w:docPartPr>
      <w:docPartBody>
        <w:p w:rsidR="00A675C7" w:rsidRDefault="00A675C7" w:rsidP="00A675C7">
          <w:pPr>
            <w:pStyle w:val="5E71FE812DA54AB29EB892E84623AE34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EC18C9CC7DC4ABFBFFBC59FE7D3F8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176DF0-A9E2-406C-AC7F-74AFBC38C873}"/>
      </w:docPartPr>
      <w:docPartBody>
        <w:p w:rsidR="00A675C7" w:rsidRDefault="00A675C7" w:rsidP="00A675C7">
          <w:pPr>
            <w:pStyle w:val="7EC18C9CC7DC4ABFBFFBC59FE7D3F8A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340B7563B354FCBAD719BE05FC146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31C29-EE59-48F5-BB17-CF8CB75812BF}"/>
      </w:docPartPr>
      <w:docPartBody>
        <w:p w:rsidR="00A675C7" w:rsidRDefault="00A675C7" w:rsidP="00A675C7">
          <w:pPr>
            <w:pStyle w:val="F340B7563B354FCBAD719BE05FC1462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6F9A77056DF4D1EBE66EA5C0608AC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01A6D-36F3-408F-8411-85A534A5BD6E}"/>
      </w:docPartPr>
      <w:docPartBody>
        <w:p w:rsidR="00A675C7" w:rsidRDefault="00A675C7" w:rsidP="00A675C7">
          <w:pPr>
            <w:pStyle w:val="E6F9A77056DF4D1EBE66EA5C0608ACFA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7404E3703546CC96EEF2F49A7A0D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0B73A0-1260-4C31-8789-2583332E75E9}"/>
      </w:docPartPr>
      <w:docPartBody>
        <w:p w:rsidR="00A675C7" w:rsidRDefault="00A675C7" w:rsidP="00A675C7">
          <w:pPr>
            <w:pStyle w:val="517404E3703546CC96EEF2F49A7A0D2C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A862FD123743B392706FC25D552E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6F775D-E690-4C07-9B72-F61D0BF598DB}"/>
      </w:docPartPr>
      <w:docPartBody>
        <w:p w:rsidR="00A675C7" w:rsidRDefault="00A675C7" w:rsidP="00A675C7">
          <w:pPr>
            <w:pStyle w:val="DDA862FD123743B392706FC25D552E36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15BBBF287D47FBA82CD25B84D008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3117C2-AB5F-4481-823C-3BD7BEC23985}"/>
      </w:docPartPr>
      <w:docPartBody>
        <w:p w:rsidR="00A675C7" w:rsidRDefault="00A675C7" w:rsidP="00A675C7">
          <w:pPr>
            <w:pStyle w:val="4215BBBF287D47FBA82CD25B84D008F6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00FAA569B54D82A6C16D3CF2CEAA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22F4A-AD27-4C7B-BA9C-193AB407FEDD}"/>
      </w:docPartPr>
      <w:docPartBody>
        <w:p w:rsidR="00A675C7" w:rsidRDefault="00A675C7" w:rsidP="00A675C7">
          <w:pPr>
            <w:pStyle w:val="4E00FAA569B54D82A6C16D3CF2CEAA65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14A1C14B7D74955A425A587174DC2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6920D4-F669-4BA1-8EE9-9F0C759ECC6F}"/>
      </w:docPartPr>
      <w:docPartBody>
        <w:p w:rsidR="00A675C7" w:rsidRDefault="00A675C7" w:rsidP="00A675C7">
          <w:pPr>
            <w:pStyle w:val="814A1C14B7D74955A425A587174DC2E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752C0962B8C49DA88F855432E6B4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4C133E-76D7-48FC-8961-ED9043EF6841}"/>
      </w:docPartPr>
      <w:docPartBody>
        <w:p w:rsidR="00A675C7" w:rsidRDefault="00A675C7" w:rsidP="00A675C7">
          <w:pPr>
            <w:pStyle w:val="A752C0962B8C49DA88F855432E6B42E5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39E88B881764569A17441A7E7BD7E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B30377-8BB0-43F0-8104-B8DD71D2535F}"/>
      </w:docPartPr>
      <w:docPartBody>
        <w:p w:rsidR="00A675C7" w:rsidRDefault="00A675C7" w:rsidP="00A675C7">
          <w:pPr>
            <w:pStyle w:val="039E88B881764569A17441A7E7BD7E8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03BFB6A55AB4563A45CA19BB3D101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552751-BFF8-48C9-8144-815FAE558A45}"/>
      </w:docPartPr>
      <w:docPartBody>
        <w:p w:rsidR="00A675C7" w:rsidRDefault="00A675C7" w:rsidP="00A675C7">
          <w:pPr>
            <w:pStyle w:val="003BFB6A55AB4563A45CA19BB3D10178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D85B511BFDB4EE4BB48A0BB45D714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DC9AC9-AD57-422A-A2A5-634018066DDA}"/>
      </w:docPartPr>
      <w:docPartBody>
        <w:p w:rsidR="00A675C7" w:rsidRDefault="00A675C7" w:rsidP="00A675C7">
          <w:pPr>
            <w:pStyle w:val="FD85B511BFDB4EE4BB48A0BB45D71492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7A1D94C454844ED9E4976166C6DB6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276CDC-DCCC-4C5D-A247-45BE24288028}"/>
      </w:docPartPr>
      <w:docPartBody>
        <w:p w:rsidR="00A675C7" w:rsidRDefault="00A675C7" w:rsidP="00A675C7">
          <w:pPr>
            <w:pStyle w:val="97A1D94C454844ED9E4976166C6DB673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B40A23776F4C8983862E470B4692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3226BF-BD7F-44A2-AE57-5856C6A792B2}"/>
      </w:docPartPr>
      <w:docPartBody>
        <w:p w:rsidR="00A675C7" w:rsidRDefault="00A675C7" w:rsidP="00A675C7">
          <w:pPr>
            <w:pStyle w:val="3FB40A23776F4C8983862E470B46921C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BCB3A1DC2E415FA39BB2C8335715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4C9A63-B154-4CEE-B611-C561FDD278B8}"/>
      </w:docPartPr>
      <w:docPartBody>
        <w:p w:rsidR="00A675C7" w:rsidRDefault="00A675C7" w:rsidP="00A675C7">
          <w:pPr>
            <w:pStyle w:val="BDBCB3A1DC2E415FA39BB2C83357155A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1AF999A107545CA841F9F5CB4ED7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C8E59B-0E47-4B78-9477-F8B833013E55}"/>
      </w:docPartPr>
      <w:docPartBody>
        <w:p w:rsidR="00A675C7" w:rsidRDefault="00A675C7" w:rsidP="00A675C7">
          <w:pPr>
            <w:pStyle w:val="51AF999A107545CA841F9F5CB4ED7AE7"/>
          </w:pPr>
          <w:r w:rsidRPr="00A130B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33E379E6B284D8CA918429679C905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F9FAC6-9141-44A2-B18E-0F8445369B2E}"/>
      </w:docPartPr>
      <w:docPartBody>
        <w:p w:rsidR="00A675C7" w:rsidRDefault="00A675C7" w:rsidP="00A675C7">
          <w:pPr>
            <w:pStyle w:val="533E379E6B284D8CA918429679C9058C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385D04D98148DB837F482287F6A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CB7D69-E109-45DB-B113-63F5762A4457}"/>
      </w:docPartPr>
      <w:docPartBody>
        <w:p w:rsidR="00A675C7" w:rsidRDefault="00A675C7" w:rsidP="00A675C7">
          <w:pPr>
            <w:pStyle w:val="73385D04D98148DB837F482287F6ABC2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77331A674E456FA76AEDB518FE80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81EAEA-396F-4BCD-A9DE-7840E6DA7A01}"/>
      </w:docPartPr>
      <w:docPartBody>
        <w:p w:rsidR="00A675C7" w:rsidRDefault="00A675C7" w:rsidP="00A675C7">
          <w:pPr>
            <w:pStyle w:val="5777331A674E456FA76AEDB518FE80BF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702D98112B407C9F57E2F0E8A52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79FE59-0FEF-425A-B6E3-0E47C30B2926}"/>
      </w:docPartPr>
      <w:docPartBody>
        <w:p w:rsidR="00D9215E" w:rsidRDefault="001F5470" w:rsidP="001F5470">
          <w:pPr>
            <w:pStyle w:val="37702D98112B407C9F57E2F0E8A52FB6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CAA1991D56640CFB4543B0DB8AABA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227A79-9452-4172-A5BE-51E34D72F4C1}"/>
      </w:docPartPr>
      <w:docPartBody>
        <w:p w:rsidR="00D9215E" w:rsidRDefault="001F5470" w:rsidP="001F5470">
          <w:pPr>
            <w:pStyle w:val="8CAA1991D56640CFB4543B0DB8AABACB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572F0D1A4A4B2D9F47A13A52FF75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48055-66CE-43A0-9BF7-40ECC785D002}"/>
      </w:docPartPr>
      <w:docPartBody>
        <w:p w:rsidR="00995625" w:rsidRDefault="005909E4" w:rsidP="005909E4">
          <w:pPr>
            <w:pStyle w:val="87572F0D1A4A4B2D9F47A13A52FF755F"/>
          </w:pPr>
          <w:r w:rsidRPr="007D1EE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94C"/>
    <w:rsid w:val="001F5470"/>
    <w:rsid w:val="005909E4"/>
    <w:rsid w:val="00814B95"/>
    <w:rsid w:val="00995625"/>
    <w:rsid w:val="00A4294C"/>
    <w:rsid w:val="00A675C7"/>
    <w:rsid w:val="00D669D5"/>
    <w:rsid w:val="00D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909E4"/>
    <w:rPr>
      <w:color w:val="808080"/>
    </w:rPr>
  </w:style>
  <w:style w:type="paragraph" w:customStyle="1" w:styleId="E40CA049566C443BAE1433CCC8E650AC">
    <w:name w:val="E40CA049566C443BAE1433CCC8E650AC"/>
    <w:rsid w:val="00A4294C"/>
  </w:style>
  <w:style w:type="paragraph" w:customStyle="1" w:styleId="7ADD3BB47D96483CAA1304C0D30DA023">
    <w:name w:val="7ADD3BB47D96483CAA1304C0D30DA023"/>
    <w:rsid w:val="00A4294C"/>
  </w:style>
  <w:style w:type="paragraph" w:customStyle="1" w:styleId="B490D8C846A048788137088F5ABA8410">
    <w:name w:val="B490D8C846A048788137088F5ABA8410"/>
    <w:rsid w:val="00A4294C"/>
  </w:style>
  <w:style w:type="paragraph" w:customStyle="1" w:styleId="1CCC20338E4041CC84DFDCFBF28A8DA9">
    <w:name w:val="1CCC20338E4041CC84DFDCFBF28A8DA9"/>
    <w:rsid w:val="00A4294C"/>
  </w:style>
  <w:style w:type="paragraph" w:customStyle="1" w:styleId="FA8D4317AAA34658B5B06BD5E4C548C6">
    <w:name w:val="FA8D4317AAA34658B5B06BD5E4C548C6"/>
    <w:rsid w:val="00A4294C"/>
  </w:style>
  <w:style w:type="paragraph" w:customStyle="1" w:styleId="20E44CACBC5F42E5A93CBF657EAFFB8A">
    <w:name w:val="20E44CACBC5F42E5A93CBF657EAFFB8A"/>
    <w:rsid w:val="00A4294C"/>
  </w:style>
  <w:style w:type="paragraph" w:customStyle="1" w:styleId="F1CD60001711468F9ECE4675636A912B">
    <w:name w:val="F1CD60001711468F9ECE4675636A912B"/>
    <w:rsid w:val="00A4294C"/>
  </w:style>
  <w:style w:type="paragraph" w:customStyle="1" w:styleId="D53CD8A699154CA28C19A0E65DC743EA">
    <w:name w:val="D53CD8A699154CA28C19A0E65DC743EA"/>
    <w:rsid w:val="00A4294C"/>
  </w:style>
  <w:style w:type="paragraph" w:customStyle="1" w:styleId="761D646490874890BB3D3C919F76E09C">
    <w:name w:val="761D646490874890BB3D3C919F76E09C"/>
    <w:rsid w:val="00A4294C"/>
  </w:style>
  <w:style w:type="paragraph" w:customStyle="1" w:styleId="10CB958B274845EAB5AF29FEA0E8642C">
    <w:name w:val="10CB958B274845EAB5AF29FEA0E8642C"/>
    <w:rsid w:val="00A4294C"/>
  </w:style>
  <w:style w:type="paragraph" w:customStyle="1" w:styleId="A87DDA5879C643F584E06BAD9A00063E">
    <w:name w:val="A87DDA5879C643F584E06BAD9A00063E"/>
    <w:rsid w:val="00A4294C"/>
  </w:style>
  <w:style w:type="paragraph" w:customStyle="1" w:styleId="571B9D8F47594241B56537329F8BC6FE">
    <w:name w:val="571B9D8F47594241B56537329F8BC6FE"/>
    <w:rsid w:val="00A4294C"/>
  </w:style>
  <w:style w:type="paragraph" w:customStyle="1" w:styleId="41DB241C1CD644CA9817CEAEF867B881">
    <w:name w:val="41DB241C1CD644CA9817CEAEF867B881"/>
    <w:rsid w:val="00A4294C"/>
  </w:style>
  <w:style w:type="paragraph" w:customStyle="1" w:styleId="B6E518ABA2C94B578AD7544BF2066027">
    <w:name w:val="B6E518ABA2C94B578AD7544BF2066027"/>
    <w:rsid w:val="00A4294C"/>
  </w:style>
  <w:style w:type="paragraph" w:customStyle="1" w:styleId="1E25D621DE8E4214BBC881F85D713F2B">
    <w:name w:val="1E25D621DE8E4214BBC881F85D713F2B"/>
    <w:rsid w:val="00A4294C"/>
  </w:style>
  <w:style w:type="paragraph" w:customStyle="1" w:styleId="C100397AF0ED4C9485909AD17C41EFA0">
    <w:name w:val="C100397AF0ED4C9485909AD17C41EFA0"/>
    <w:rsid w:val="00A4294C"/>
  </w:style>
  <w:style w:type="paragraph" w:customStyle="1" w:styleId="03F02518D3F9492BA55476326D7BBA03">
    <w:name w:val="03F02518D3F9492BA55476326D7BBA03"/>
    <w:rsid w:val="00A4294C"/>
  </w:style>
  <w:style w:type="paragraph" w:customStyle="1" w:styleId="C2CB4E2CE7E8415CBCEB1D6B1B09CB68">
    <w:name w:val="C2CB4E2CE7E8415CBCEB1D6B1B09CB68"/>
    <w:rsid w:val="00A4294C"/>
  </w:style>
  <w:style w:type="paragraph" w:customStyle="1" w:styleId="E3C517F22ED4402AB5D971F4C5D63633">
    <w:name w:val="E3C517F22ED4402AB5D971F4C5D63633"/>
    <w:rsid w:val="00A4294C"/>
  </w:style>
  <w:style w:type="paragraph" w:customStyle="1" w:styleId="0B74677B31F2446AAF0DEA44C3778563">
    <w:name w:val="0B74677B31F2446AAF0DEA44C3778563"/>
    <w:rsid w:val="00A4294C"/>
  </w:style>
  <w:style w:type="paragraph" w:customStyle="1" w:styleId="871608EFA9E24AA29AF7D411736D5096">
    <w:name w:val="871608EFA9E24AA29AF7D411736D5096"/>
    <w:rsid w:val="00A4294C"/>
  </w:style>
  <w:style w:type="paragraph" w:customStyle="1" w:styleId="0D6F4406DFF44404833B36FC6970CB99">
    <w:name w:val="0D6F4406DFF44404833B36FC6970CB99"/>
    <w:rsid w:val="00A4294C"/>
  </w:style>
  <w:style w:type="paragraph" w:customStyle="1" w:styleId="5A0076B99AC048F99A9502A3C3C13523">
    <w:name w:val="5A0076B99AC048F99A9502A3C3C13523"/>
    <w:rsid w:val="00A4294C"/>
  </w:style>
  <w:style w:type="paragraph" w:customStyle="1" w:styleId="66AF062D80EA40F691B3A09A8122807B">
    <w:name w:val="66AF062D80EA40F691B3A09A8122807B"/>
    <w:rsid w:val="00A4294C"/>
  </w:style>
  <w:style w:type="paragraph" w:customStyle="1" w:styleId="2BD6C33B359D47FD87C964C338A75B10">
    <w:name w:val="2BD6C33B359D47FD87C964C338A75B10"/>
    <w:rsid w:val="00A4294C"/>
  </w:style>
  <w:style w:type="paragraph" w:customStyle="1" w:styleId="65ADDFAC0088414596E71F64C93C7237">
    <w:name w:val="65ADDFAC0088414596E71F64C93C7237"/>
    <w:rsid w:val="00A4294C"/>
  </w:style>
  <w:style w:type="paragraph" w:customStyle="1" w:styleId="97D99EA87DE644B783EE40FD658FDFD9">
    <w:name w:val="97D99EA87DE644B783EE40FD658FDFD9"/>
    <w:rsid w:val="00A4294C"/>
  </w:style>
  <w:style w:type="paragraph" w:customStyle="1" w:styleId="D781A07DCE014AC895A5D57F2B4D7387">
    <w:name w:val="D781A07DCE014AC895A5D57F2B4D7387"/>
    <w:rsid w:val="00A4294C"/>
  </w:style>
  <w:style w:type="paragraph" w:customStyle="1" w:styleId="9A8D9F58831D4E668CDC5CAC07734684">
    <w:name w:val="9A8D9F58831D4E668CDC5CAC07734684"/>
    <w:rsid w:val="00A4294C"/>
  </w:style>
  <w:style w:type="paragraph" w:customStyle="1" w:styleId="C85431DC19E84DA187A4F0DB38D389CC">
    <w:name w:val="C85431DC19E84DA187A4F0DB38D389CC"/>
    <w:rsid w:val="00A4294C"/>
  </w:style>
  <w:style w:type="paragraph" w:customStyle="1" w:styleId="3E07445D03314A8B837687F6148715CF">
    <w:name w:val="3E07445D03314A8B837687F6148715CF"/>
    <w:rsid w:val="00A4294C"/>
  </w:style>
  <w:style w:type="paragraph" w:customStyle="1" w:styleId="09C8EC64487D4E9092E63436EB0C649E">
    <w:name w:val="09C8EC64487D4E9092E63436EB0C649E"/>
    <w:rsid w:val="00A4294C"/>
  </w:style>
  <w:style w:type="paragraph" w:customStyle="1" w:styleId="FADA1776C9394A4B938D7C20949B7DB5">
    <w:name w:val="FADA1776C9394A4B938D7C20949B7DB5"/>
    <w:rsid w:val="00A4294C"/>
  </w:style>
  <w:style w:type="paragraph" w:customStyle="1" w:styleId="C54536B01FC94C2B906720FFF671A35D">
    <w:name w:val="C54536B01FC94C2B906720FFF671A35D"/>
    <w:rsid w:val="00A4294C"/>
  </w:style>
  <w:style w:type="paragraph" w:customStyle="1" w:styleId="3290DCDA1F9743FB903B785EDC03BC9C">
    <w:name w:val="3290DCDA1F9743FB903B785EDC03BC9C"/>
    <w:rsid w:val="00A4294C"/>
  </w:style>
  <w:style w:type="paragraph" w:customStyle="1" w:styleId="BE41F42B2ECD42EE9989ED069FF39CCF">
    <w:name w:val="BE41F42B2ECD42EE9989ED069FF39CCF"/>
    <w:rsid w:val="00A4294C"/>
  </w:style>
  <w:style w:type="paragraph" w:customStyle="1" w:styleId="DF52D4BB537042B5AC54BA65DB0D4054">
    <w:name w:val="DF52D4BB537042B5AC54BA65DB0D4054"/>
    <w:rsid w:val="00A4294C"/>
  </w:style>
  <w:style w:type="paragraph" w:customStyle="1" w:styleId="38343D459FAD4927A64667AEDA679612">
    <w:name w:val="38343D459FAD4927A64667AEDA679612"/>
    <w:rsid w:val="00A4294C"/>
  </w:style>
  <w:style w:type="paragraph" w:customStyle="1" w:styleId="AA10E341E1904E7484E62281B48D37AF">
    <w:name w:val="AA10E341E1904E7484E62281B48D37AF"/>
    <w:rsid w:val="00A4294C"/>
  </w:style>
  <w:style w:type="paragraph" w:customStyle="1" w:styleId="52B9C90D7388407E95F8000AFC1643DB">
    <w:name w:val="52B9C90D7388407E95F8000AFC1643DB"/>
    <w:rsid w:val="00A4294C"/>
  </w:style>
  <w:style w:type="paragraph" w:customStyle="1" w:styleId="1D5A4B18EFCE4496AB704128300EC688">
    <w:name w:val="1D5A4B18EFCE4496AB704128300EC688"/>
    <w:rsid w:val="00A4294C"/>
  </w:style>
  <w:style w:type="paragraph" w:customStyle="1" w:styleId="8B21AFB77EB34B64B7FA2C2BB532D67E">
    <w:name w:val="8B21AFB77EB34B64B7FA2C2BB532D67E"/>
    <w:rsid w:val="00A4294C"/>
  </w:style>
  <w:style w:type="paragraph" w:customStyle="1" w:styleId="68C757217B7143D6878B2D46985A35FB">
    <w:name w:val="68C757217B7143D6878B2D46985A35FB"/>
    <w:rsid w:val="00A4294C"/>
  </w:style>
  <w:style w:type="paragraph" w:customStyle="1" w:styleId="EB58618263B0403EA018FDA3B7DF2CC6">
    <w:name w:val="EB58618263B0403EA018FDA3B7DF2CC6"/>
    <w:rsid w:val="00A4294C"/>
  </w:style>
  <w:style w:type="paragraph" w:customStyle="1" w:styleId="23924B1BD77A4A10A91DAEEBA296F691">
    <w:name w:val="23924B1BD77A4A10A91DAEEBA296F691"/>
    <w:rsid w:val="00A4294C"/>
  </w:style>
  <w:style w:type="paragraph" w:customStyle="1" w:styleId="B5D4293C0FDE4D45BA299052FB924EDB">
    <w:name w:val="B5D4293C0FDE4D45BA299052FB924EDB"/>
    <w:rsid w:val="00A4294C"/>
  </w:style>
  <w:style w:type="paragraph" w:customStyle="1" w:styleId="815F9E7FBDE54F96B32D76F8A1C8BEC7">
    <w:name w:val="815F9E7FBDE54F96B32D76F8A1C8BEC7"/>
    <w:rsid w:val="00A4294C"/>
  </w:style>
  <w:style w:type="paragraph" w:customStyle="1" w:styleId="943CFD9D86834F2DBA14C784F702D14B">
    <w:name w:val="943CFD9D86834F2DBA14C784F702D14B"/>
    <w:rsid w:val="00A4294C"/>
  </w:style>
  <w:style w:type="paragraph" w:customStyle="1" w:styleId="57F80BDE371747198A12CA0270A2953A">
    <w:name w:val="57F80BDE371747198A12CA0270A2953A"/>
    <w:rsid w:val="00A4294C"/>
  </w:style>
  <w:style w:type="paragraph" w:customStyle="1" w:styleId="B7A5925F37E64A4381797E0FFF7B8B29">
    <w:name w:val="B7A5925F37E64A4381797E0FFF7B8B29"/>
    <w:rsid w:val="00A4294C"/>
  </w:style>
  <w:style w:type="paragraph" w:customStyle="1" w:styleId="172A993886D340FB9EDF76DA84504CD5">
    <w:name w:val="172A993886D340FB9EDF76DA84504CD5"/>
    <w:rsid w:val="00A4294C"/>
  </w:style>
  <w:style w:type="paragraph" w:customStyle="1" w:styleId="D078B7CCAFE849E89F69C4CBA7B821F3">
    <w:name w:val="D078B7CCAFE849E89F69C4CBA7B821F3"/>
    <w:rsid w:val="00A4294C"/>
  </w:style>
  <w:style w:type="paragraph" w:customStyle="1" w:styleId="D1450ED1DC0D4F8EA55EC4DD27737260">
    <w:name w:val="D1450ED1DC0D4F8EA55EC4DD27737260"/>
    <w:rsid w:val="00A4294C"/>
  </w:style>
  <w:style w:type="paragraph" w:customStyle="1" w:styleId="5886BD1528A240A28D70A01EE22B6FCA">
    <w:name w:val="5886BD1528A240A28D70A01EE22B6FCA"/>
    <w:rsid w:val="00A4294C"/>
  </w:style>
  <w:style w:type="paragraph" w:customStyle="1" w:styleId="FB8B8583FD8D45A0BAA0A459A255E420">
    <w:name w:val="FB8B8583FD8D45A0BAA0A459A255E420"/>
    <w:rsid w:val="00A4294C"/>
  </w:style>
  <w:style w:type="paragraph" w:customStyle="1" w:styleId="02D2F26BB9B346AC981A5AF86AAB3E7E">
    <w:name w:val="02D2F26BB9B346AC981A5AF86AAB3E7E"/>
    <w:rsid w:val="00A4294C"/>
  </w:style>
  <w:style w:type="paragraph" w:customStyle="1" w:styleId="823E205CB43A4E4C9A31756445000E37">
    <w:name w:val="823E205CB43A4E4C9A31756445000E37"/>
    <w:rsid w:val="00A4294C"/>
  </w:style>
  <w:style w:type="paragraph" w:customStyle="1" w:styleId="99697D13B61349E49C9E8F7493935B6E">
    <w:name w:val="99697D13B61349E49C9E8F7493935B6E"/>
    <w:rsid w:val="00A4294C"/>
  </w:style>
  <w:style w:type="paragraph" w:customStyle="1" w:styleId="CE7A270B03BE48DAA2388CBB75CADDD2">
    <w:name w:val="CE7A270B03BE48DAA2388CBB75CADDD2"/>
    <w:rsid w:val="00A4294C"/>
  </w:style>
  <w:style w:type="paragraph" w:customStyle="1" w:styleId="8883A9121DB140D0A6E2D2F2CCE6147E">
    <w:name w:val="8883A9121DB140D0A6E2D2F2CCE6147E"/>
    <w:rsid w:val="00A4294C"/>
  </w:style>
  <w:style w:type="paragraph" w:customStyle="1" w:styleId="ED4DBD03536D42628A52A870F0812862">
    <w:name w:val="ED4DBD03536D42628A52A870F0812862"/>
    <w:rsid w:val="00A4294C"/>
  </w:style>
  <w:style w:type="paragraph" w:customStyle="1" w:styleId="3B906787081E43D1998F471FB956CCEA">
    <w:name w:val="3B906787081E43D1998F471FB956CCEA"/>
    <w:rsid w:val="00A4294C"/>
  </w:style>
  <w:style w:type="paragraph" w:customStyle="1" w:styleId="74C163930B8E45D6A8C7CA4D1AB84F26">
    <w:name w:val="74C163930B8E45D6A8C7CA4D1AB84F26"/>
    <w:rsid w:val="00A4294C"/>
  </w:style>
  <w:style w:type="paragraph" w:customStyle="1" w:styleId="0AB82CC8EF9F407AB1862C8124E4C898">
    <w:name w:val="0AB82CC8EF9F407AB1862C8124E4C898"/>
    <w:rsid w:val="00A4294C"/>
  </w:style>
  <w:style w:type="paragraph" w:customStyle="1" w:styleId="55362FFEA8904C0BB13B3098B136BE96">
    <w:name w:val="55362FFEA8904C0BB13B3098B136BE96"/>
    <w:rsid w:val="00A4294C"/>
  </w:style>
  <w:style w:type="paragraph" w:customStyle="1" w:styleId="07B98A07F581421289ED9F7890698D58">
    <w:name w:val="07B98A07F581421289ED9F7890698D58"/>
    <w:rsid w:val="00A4294C"/>
  </w:style>
  <w:style w:type="paragraph" w:customStyle="1" w:styleId="7D44512A2AFF479E86E1F445F31C10FB">
    <w:name w:val="7D44512A2AFF479E86E1F445F31C10FB"/>
    <w:rsid w:val="00A4294C"/>
  </w:style>
  <w:style w:type="paragraph" w:customStyle="1" w:styleId="3EEF29EF3AFD49CF923C47126616497E">
    <w:name w:val="3EEF29EF3AFD49CF923C47126616497E"/>
    <w:rsid w:val="00A4294C"/>
  </w:style>
  <w:style w:type="paragraph" w:customStyle="1" w:styleId="2D99F02F8BD247DC90D9243679319C43">
    <w:name w:val="2D99F02F8BD247DC90D9243679319C43"/>
    <w:rsid w:val="00A4294C"/>
  </w:style>
  <w:style w:type="paragraph" w:customStyle="1" w:styleId="7401065C6FB74225B319A4ECDB7D519E">
    <w:name w:val="7401065C6FB74225B319A4ECDB7D519E"/>
    <w:rsid w:val="00A4294C"/>
  </w:style>
  <w:style w:type="paragraph" w:customStyle="1" w:styleId="818F5A0A4BE54A8E8C2DE0B245663467">
    <w:name w:val="818F5A0A4BE54A8E8C2DE0B245663467"/>
    <w:rsid w:val="00A4294C"/>
  </w:style>
  <w:style w:type="paragraph" w:customStyle="1" w:styleId="77B8F1ED582B49D1A35CDA5FDC0D1147">
    <w:name w:val="77B8F1ED582B49D1A35CDA5FDC0D1147"/>
    <w:rsid w:val="00A4294C"/>
  </w:style>
  <w:style w:type="paragraph" w:customStyle="1" w:styleId="C7B1F95D7DE342F1A67D3AB736F9E180">
    <w:name w:val="C7B1F95D7DE342F1A67D3AB736F9E180"/>
    <w:rsid w:val="00A4294C"/>
  </w:style>
  <w:style w:type="paragraph" w:customStyle="1" w:styleId="158663A989154CDC82D8F74CBE331FBA">
    <w:name w:val="158663A989154CDC82D8F74CBE331FBA"/>
    <w:rsid w:val="00A4294C"/>
  </w:style>
  <w:style w:type="paragraph" w:customStyle="1" w:styleId="C8B9EA6BB6634E19943273B2FAF18078">
    <w:name w:val="C8B9EA6BB6634E19943273B2FAF18078"/>
    <w:rsid w:val="00A4294C"/>
  </w:style>
  <w:style w:type="paragraph" w:customStyle="1" w:styleId="33A09FF856DE421096CCC2E7737AD329">
    <w:name w:val="33A09FF856DE421096CCC2E7737AD329"/>
    <w:rsid w:val="00A4294C"/>
  </w:style>
  <w:style w:type="paragraph" w:customStyle="1" w:styleId="289FA7337E134AD7A700002FE0604103">
    <w:name w:val="289FA7337E134AD7A700002FE0604103"/>
    <w:rsid w:val="00A4294C"/>
  </w:style>
  <w:style w:type="paragraph" w:customStyle="1" w:styleId="663547FAF619499C859C5B0A975517D2">
    <w:name w:val="663547FAF619499C859C5B0A975517D2"/>
    <w:rsid w:val="00A4294C"/>
  </w:style>
  <w:style w:type="paragraph" w:customStyle="1" w:styleId="F223DC9AEC7A44E3971D79D163F99BEB">
    <w:name w:val="F223DC9AEC7A44E3971D79D163F99BEB"/>
    <w:rsid w:val="00A4294C"/>
  </w:style>
  <w:style w:type="paragraph" w:customStyle="1" w:styleId="F389582E9BD4465F956A1067F17FB574">
    <w:name w:val="F389582E9BD4465F956A1067F17FB574"/>
    <w:rsid w:val="00A4294C"/>
  </w:style>
  <w:style w:type="paragraph" w:customStyle="1" w:styleId="4D8F63CDB42D44DABE926BCD27418673">
    <w:name w:val="4D8F63CDB42D44DABE926BCD27418673"/>
    <w:rsid w:val="00A4294C"/>
  </w:style>
  <w:style w:type="paragraph" w:customStyle="1" w:styleId="C7ADAE72BE114EFB9775931E774B887E">
    <w:name w:val="C7ADAE72BE114EFB9775931E774B887E"/>
    <w:rsid w:val="00A4294C"/>
  </w:style>
  <w:style w:type="paragraph" w:customStyle="1" w:styleId="E9EE76AF4DA44950A871803337160000">
    <w:name w:val="E9EE76AF4DA44950A871803337160000"/>
    <w:rsid w:val="00A4294C"/>
  </w:style>
  <w:style w:type="paragraph" w:customStyle="1" w:styleId="8BF1A3F399FE4A88BBAF9FC689B1C49D">
    <w:name w:val="8BF1A3F399FE4A88BBAF9FC689B1C49D"/>
    <w:rsid w:val="00A4294C"/>
  </w:style>
  <w:style w:type="paragraph" w:customStyle="1" w:styleId="FBC69893FF75434BAD67F212E0642563">
    <w:name w:val="FBC69893FF75434BAD67F212E0642563"/>
    <w:rsid w:val="00A4294C"/>
  </w:style>
  <w:style w:type="paragraph" w:customStyle="1" w:styleId="9A8D09B908D94C909AF942BC00E85B17">
    <w:name w:val="9A8D09B908D94C909AF942BC00E85B17"/>
    <w:rsid w:val="00A4294C"/>
  </w:style>
  <w:style w:type="paragraph" w:customStyle="1" w:styleId="CDC543FDF833406AAD53FA602BA5EB57">
    <w:name w:val="CDC543FDF833406AAD53FA602BA5EB57"/>
    <w:rsid w:val="00A4294C"/>
  </w:style>
  <w:style w:type="paragraph" w:customStyle="1" w:styleId="920968B8AAD641BEB5A96748FF4DED46">
    <w:name w:val="920968B8AAD641BEB5A96748FF4DED46"/>
    <w:rsid w:val="00A4294C"/>
  </w:style>
  <w:style w:type="paragraph" w:customStyle="1" w:styleId="5077711BBA6D49A48472CA90A5443106">
    <w:name w:val="5077711BBA6D49A48472CA90A5443106"/>
    <w:rsid w:val="00A4294C"/>
  </w:style>
  <w:style w:type="paragraph" w:customStyle="1" w:styleId="7549150E51064DA9846F684DD288993E">
    <w:name w:val="7549150E51064DA9846F684DD288993E"/>
    <w:rsid w:val="00A4294C"/>
  </w:style>
  <w:style w:type="paragraph" w:customStyle="1" w:styleId="F3EBEE1F589A490A8D9852738EB3D733">
    <w:name w:val="F3EBEE1F589A490A8D9852738EB3D733"/>
    <w:rsid w:val="00A4294C"/>
  </w:style>
  <w:style w:type="paragraph" w:customStyle="1" w:styleId="9D951ED77F9E409BBDBC6DBE96DFAFC2">
    <w:name w:val="9D951ED77F9E409BBDBC6DBE96DFAFC2"/>
    <w:rsid w:val="00A4294C"/>
  </w:style>
  <w:style w:type="paragraph" w:customStyle="1" w:styleId="58EA148FCB674C099E01DB04AC527E3E">
    <w:name w:val="58EA148FCB674C099E01DB04AC527E3E"/>
    <w:rsid w:val="00A4294C"/>
  </w:style>
  <w:style w:type="paragraph" w:customStyle="1" w:styleId="1C8972465BAD42F7B2AA08487E752EA1">
    <w:name w:val="1C8972465BAD42F7B2AA08487E752EA1"/>
    <w:rsid w:val="00A4294C"/>
  </w:style>
  <w:style w:type="paragraph" w:customStyle="1" w:styleId="D162C8A1C5AA43B6A9A1B4ABE6DB41C9">
    <w:name w:val="D162C8A1C5AA43B6A9A1B4ABE6DB41C9"/>
    <w:rsid w:val="00A4294C"/>
  </w:style>
  <w:style w:type="paragraph" w:customStyle="1" w:styleId="F9CC708EBD38424D93224BB08EF3B38B">
    <w:name w:val="F9CC708EBD38424D93224BB08EF3B38B"/>
    <w:rsid w:val="00A4294C"/>
  </w:style>
  <w:style w:type="paragraph" w:customStyle="1" w:styleId="9C1AC17F0A0E4C649D329189A1B13B36">
    <w:name w:val="9C1AC17F0A0E4C649D329189A1B13B36"/>
    <w:rsid w:val="00A4294C"/>
  </w:style>
  <w:style w:type="paragraph" w:customStyle="1" w:styleId="52307AC299E9448FBAF8D64E77320C8C">
    <w:name w:val="52307AC299E9448FBAF8D64E77320C8C"/>
    <w:rsid w:val="00A4294C"/>
  </w:style>
  <w:style w:type="paragraph" w:customStyle="1" w:styleId="EEF401DB22C04ED38F2EB578320F3BBF">
    <w:name w:val="EEF401DB22C04ED38F2EB578320F3BBF"/>
    <w:rsid w:val="00A4294C"/>
  </w:style>
  <w:style w:type="paragraph" w:customStyle="1" w:styleId="31B1AEB2B9394CB19CC0E9D3229A28CD">
    <w:name w:val="31B1AEB2B9394CB19CC0E9D3229A28CD"/>
    <w:rsid w:val="00A4294C"/>
  </w:style>
  <w:style w:type="paragraph" w:customStyle="1" w:styleId="7D263EACA9044DBAA0400121D2E7012C">
    <w:name w:val="7D263EACA9044DBAA0400121D2E7012C"/>
    <w:rsid w:val="00A4294C"/>
  </w:style>
  <w:style w:type="paragraph" w:customStyle="1" w:styleId="1861477D8AD84F618AB0EF697EFA2647">
    <w:name w:val="1861477D8AD84F618AB0EF697EFA2647"/>
    <w:rsid w:val="00A4294C"/>
  </w:style>
  <w:style w:type="paragraph" w:customStyle="1" w:styleId="B12A033F899840268C7143A09AD1E778">
    <w:name w:val="B12A033F899840268C7143A09AD1E778"/>
    <w:rsid w:val="00A4294C"/>
  </w:style>
  <w:style w:type="paragraph" w:customStyle="1" w:styleId="571A81E0E80F4E269A7B80136B263D27">
    <w:name w:val="571A81E0E80F4E269A7B80136B263D27"/>
    <w:rsid w:val="00A4294C"/>
  </w:style>
  <w:style w:type="paragraph" w:customStyle="1" w:styleId="C67573CFD1114F09846121F18711A664">
    <w:name w:val="C67573CFD1114F09846121F18711A664"/>
    <w:rsid w:val="00A4294C"/>
  </w:style>
  <w:style w:type="paragraph" w:customStyle="1" w:styleId="278024BCD048437EA8849ABC1BBCD571">
    <w:name w:val="278024BCD048437EA8849ABC1BBCD571"/>
    <w:rsid w:val="00A4294C"/>
  </w:style>
  <w:style w:type="paragraph" w:customStyle="1" w:styleId="0BAA2863BF2E4E86BF775D22780508E6">
    <w:name w:val="0BAA2863BF2E4E86BF775D22780508E6"/>
    <w:rsid w:val="00A4294C"/>
  </w:style>
  <w:style w:type="paragraph" w:customStyle="1" w:styleId="639787AA99944EA59FF3D73D0DD2A60D">
    <w:name w:val="639787AA99944EA59FF3D73D0DD2A60D"/>
    <w:rsid w:val="00A4294C"/>
  </w:style>
  <w:style w:type="paragraph" w:customStyle="1" w:styleId="ADF646165DFE464BB30F2F8D668EFEDF">
    <w:name w:val="ADF646165DFE464BB30F2F8D668EFEDF"/>
    <w:rsid w:val="00A4294C"/>
  </w:style>
  <w:style w:type="paragraph" w:customStyle="1" w:styleId="D6ACF8D052D345F6B718F8B12C4F3FA8">
    <w:name w:val="D6ACF8D052D345F6B718F8B12C4F3FA8"/>
    <w:rsid w:val="00A4294C"/>
  </w:style>
  <w:style w:type="paragraph" w:customStyle="1" w:styleId="62602FC923A2426086500290CD5BB571">
    <w:name w:val="62602FC923A2426086500290CD5BB571"/>
    <w:rsid w:val="00A4294C"/>
  </w:style>
  <w:style w:type="paragraph" w:customStyle="1" w:styleId="3364BCD2D96C4E8DAA86C704A07019C4">
    <w:name w:val="3364BCD2D96C4E8DAA86C704A07019C4"/>
    <w:rsid w:val="00A4294C"/>
  </w:style>
  <w:style w:type="paragraph" w:customStyle="1" w:styleId="A8A154C5F4CA453ABDC3C0B63CAFC5A3">
    <w:name w:val="A8A154C5F4CA453ABDC3C0B63CAFC5A3"/>
    <w:rsid w:val="00A4294C"/>
  </w:style>
  <w:style w:type="paragraph" w:customStyle="1" w:styleId="0BD34823B772447AB20E542F17B1EA2E">
    <w:name w:val="0BD34823B772447AB20E542F17B1EA2E"/>
    <w:rsid w:val="00A4294C"/>
  </w:style>
  <w:style w:type="paragraph" w:customStyle="1" w:styleId="2FD9C1520CBB437BB2FC738126E790A6">
    <w:name w:val="2FD9C1520CBB437BB2FC738126E790A6"/>
    <w:rsid w:val="00A4294C"/>
  </w:style>
  <w:style w:type="paragraph" w:customStyle="1" w:styleId="C8A6F3E1AF384A3BB287CCA70D047D5C">
    <w:name w:val="C8A6F3E1AF384A3BB287CCA70D047D5C"/>
    <w:rsid w:val="00A4294C"/>
  </w:style>
  <w:style w:type="paragraph" w:customStyle="1" w:styleId="8E3D243538514676933B7F3F5F83C9C6">
    <w:name w:val="8E3D243538514676933B7F3F5F83C9C6"/>
    <w:rsid w:val="00A4294C"/>
  </w:style>
  <w:style w:type="paragraph" w:customStyle="1" w:styleId="8D90A3D1A984438F9964ED96117A5341">
    <w:name w:val="8D90A3D1A984438F9964ED96117A5341"/>
    <w:rsid w:val="00A4294C"/>
  </w:style>
  <w:style w:type="paragraph" w:customStyle="1" w:styleId="2F18464F99DD4B02ACF489000918198D">
    <w:name w:val="2F18464F99DD4B02ACF489000918198D"/>
    <w:rsid w:val="00A4294C"/>
  </w:style>
  <w:style w:type="paragraph" w:customStyle="1" w:styleId="7D730F3A78614444B95D32C7C907CE91">
    <w:name w:val="7D730F3A78614444B95D32C7C907CE91"/>
    <w:rsid w:val="00A4294C"/>
  </w:style>
  <w:style w:type="paragraph" w:customStyle="1" w:styleId="C52E11098330481787A706A0FB25CA30">
    <w:name w:val="C52E11098330481787A706A0FB25CA30"/>
    <w:rsid w:val="00A4294C"/>
  </w:style>
  <w:style w:type="paragraph" w:customStyle="1" w:styleId="3BEAACF99B264A998DB9339381D0EC0D">
    <w:name w:val="3BEAACF99B264A998DB9339381D0EC0D"/>
    <w:rsid w:val="00A4294C"/>
  </w:style>
  <w:style w:type="paragraph" w:customStyle="1" w:styleId="89D6DC9A98E94ED8BE8E07B7CE9735C7">
    <w:name w:val="89D6DC9A98E94ED8BE8E07B7CE9735C7"/>
    <w:rsid w:val="00A4294C"/>
  </w:style>
  <w:style w:type="paragraph" w:customStyle="1" w:styleId="AF82D263D78045AEA4E81C6485D0FDE8">
    <w:name w:val="AF82D263D78045AEA4E81C6485D0FDE8"/>
    <w:rsid w:val="00A4294C"/>
  </w:style>
  <w:style w:type="paragraph" w:customStyle="1" w:styleId="986324117C6D4A7581F21F319804C2F3">
    <w:name w:val="986324117C6D4A7581F21F319804C2F3"/>
    <w:rsid w:val="00A4294C"/>
  </w:style>
  <w:style w:type="paragraph" w:customStyle="1" w:styleId="8DA009BCAB6D42878AD05E2BFAF52C3D">
    <w:name w:val="8DA009BCAB6D42878AD05E2BFAF52C3D"/>
    <w:rsid w:val="00A4294C"/>
  </w:style>
  <w:style w:type="paragraph" w:customStyle="1" w:styleId="222E87A04E4E444BB77C3592863D383C">
    <w:name w:val="222E87A04E4E444BB77C3592863D383C"/>
    <w:rsid w:val="00A4294C"/>
  </w:style>
  <w:style w:type="paragraph" w:customStyle="1" w:styleId="A9A0E2A390944702A7464A98574C88CC">
    <w:name w:val="A9A0E2A390944702A7464A98574C88CC"/>
    <w:rsid w:val="00A4294C"/>
  </w:style>
  <w:style w:type="paragraph" w:customStyle="1" w:styleId="532E1D38D110405B92CB980F782BB04A">
    <w:name w:val="532E1D38D110405B92CB980F782BB04A"/>
    <w:rsid w:val="00A4294C"/>
  </w:style>
  <w:style w:type="paragraph" w:customStyle="1" w:styleId="2F181B592CAA4B78BBE69B02FDE68011">
    <w:name w:val="2F181B592CAA4B78BBE69B02FDE68011"/>
    <w:rsid w:val="00A4294C"/>
  </w:style>
  <w:style w:type="paragraph" w:customStyle="1" w:styleId="D4EE5C403E9E4C8A92ED1E9E254D89C0">
    <w:name w:val="D4EE5C403E9E4C8A92ED1E9E254D89C0"/>
    <w:rsid w:val="00A4294C"/>
  </w:style>
  <w:style w:type="paragraph" w:customStyle="1" w:styleId="306D957831D04A53BD939BCF84DF69B7">
    <w:name w:val="306D957831D04A53BD939BCF84DF69B7"/>
    <w:rsid w:val="00A4294C"/>
  </w:style>
  <w:style w:type="paragraph" w:customStyle="1" w:styleId="5AFE34E098834FE5B0F077F4BCD27013">
    <w:name w:val="5AFE34E098834FE5B0F077F4BCD27013"/>
    <w:rsid w:val="00A4294C"/>
  </w:style>
  <w:style w:type="paragraph" w:customStyle="1" w:styleId="A4CB9A0B7C4442F9825A47136EF93F50">
    <w:name w:val="A4CB9A0B7C4442F9825A47136EF93F50"/>
    <w:rsid w:val="00A4294C"/>
  </w:style>
  <w:style w:type="paragraph" w:customStyle="1" w:styleId="29CE5CE32911410DACB43225964BE1D9">
    <w:name w:val="29CE5CE32911410DACB43225964BE1D9"/>
    <w:rsid w:val="00A4294C"/>
  </w:style>
  <w:style w:type="paragraph" w:customStyle="1" w:styleId="EB33E9BD636C44ED98AC886AC5DDF6B0">
    <w:name w:val="EB33E9BD636C44ED98AC886AC5DDF6B0"/>
    <w:rsid w:val="00A4294C"/>
  </w:style>
  <w:style w:type="paragraph" w:customStyle="1" w:styleId="5522326AE8FC41EFA38024DEA875D3AF">
    <w:name w:val="5522326AE8FC41EFA38024DEA875D3AF"/>
    <w:rsid w:val="00A4294C"/>
  </w:style>
  <w:style w:type="paragraph" w:customStyle="1" w:styleId="721AEC5AE301469897250FE941DBB16A">
    <w:name w:val="721AEC5AE301469897250FE941DBB16A"/>
    <w:rsid w:val="00A4294C"/>
  </w:style>
  <w:style w:type="paragraph" w:customStyle="1" w:styleId="735D970899EC4E41973A910104FD10FB">
    <w:name w:val="735D970899EC4E41973A910104FD10FB"/>
    <w:rsid w:val="00A4294C"/>
  </w:style>
  <w:style w:type="paragraph" w:customStyle="1" w:styleId="F8DEA25D2A6E4B47A0C349F2D3AFCEE1">
    <w:name w:val="F8DEA25D2A6E4B47A0C349F2D3AFCEE1"/>
    <w:rsid w:val="00A4294C"/>
  </w:style>
  <w:style w:type="paragraph" w:customStyle="1" w:styleId="5BC5F9EEAE034F1D8AC5DFAC6BB103C7">
    <w:name w:val="5BC5F9EEAE034F1D8AC5DFAC6BB103C7"/>
    <w:rsid w:val="00A4294C"/>
  </w:style>
  <w:style w:type="paragraph" w:customStyle="1" w:styleId="A1EE71B280A44B03B2AFEE4704111041">
    <w:name w:val="A1EE71B280A44B03B2AFEE4704111041"/>
    <w:rsid w:val="00A4294C"/>
  </w:style>
  <w:style w:type="paragraph" w:customStyle="1" w:styleId="F87D859CCD9340079F5780A408C9C6C9">
    <w:name w:val="F87D859CCD9340079F5780A408C9C6C9"/>
    <w:rsid w:val="00A4294C"/>
  </w:style>
  <w:style w:type="paragraph" w:customStyle="1" w:styleId="9E4590E55E5C4235845BDF1E20B6A9A7">
    <w:name w:val="9E4590E55E5C4235845BDF1E20B6A9A7"/>
    <w:rsid w:val="00A4294C"/>
  </w:style>
  <w:style w:type="paragraph" w:customStyle="1" w:styleId="EA96D0A7A52A4D628238327D0F5676ED">
    <w:name w:val="EA96D0A7A52A4D628238327D0F5676ED"/>
    <w:rsid w:val="00A4294C"/>
  </w:style>
  <w:style w:type="paragraph" w:customStyle="1" w:styleId="4E8E5F38C550402DA6DDB0756CF93E00">
    <w:name w:val="4E8E5F38C550402DA6DDB0756CF93E00"/>
    <w:rsid w:val="00A4294C"/>
  </w:style>
  <w:style w:type="paragraph" w:customStyle="1" w:styleId="EBA1CFAE26334A3FA115BF1301D5334B">
    <w:name w:val="EBA1CFAE26334A3FA115BF1301D5334B"/>
    <w:rsid w:val="00A4294C"/>
  </w:style>
  <w:style w:type="paragraph" w:customStyle="1" w:styleId="A6BBE1C3E0E34B4AA8A263669C780462">
    <w:name w:val="A6BBE1C3E0E34B4AA8A263669C780462"/>
    <w:rsid w:val="00A4294C"/>
  </w:style>
  <w:style w:type="paragraph" w:customStyle="1" w:styleId="A23A4BBA59424BEA9228B0BFA02D9B57">
    <w:name w:val="A23A4BBA59424BEA9228B0BFA02D9B57"/>
    <w:rsid w:val="00A4294C"/>
  </w:style>
  <w:style w:type="paragraph" w:customStyle="1" w:styleId="36A60B37B5504923A763676F34E8394E">
    <w:name w:val="36A60B37B5504923A763676F34E8394E"/>
    <w:rsid w:val="00A4294C"/>
  </w:style>
  <w:style w:type="paragraph" w:customStyle="1" w:styleId="D44950658A1D45E89DACC36408769510">
    <w:name w:val="D44950658A1D45E89DACC36408769510"/>
    <w:rsid w:val="00A4294C"/>
  </w:style>
  <w:style w:type="paragraph" w:customStyle="1" w:styleId="D8DE24DF740B4A8CAC9EC340A695D086">
    <w:name w:val="D8DE24DF740B4A8CAC9EC340A695D086"/>
    <w:rsid w:val="00A4294C"/>
  </w:style>
  <w:style w:type="paragraph" w:customStyle="1" w:styleId="154A2111B52C4843BAB5AC8887141409">
    <w:name w:val="154A2111B52C4843BAB5AC8887141409"/>
    <w:rsid w:val="00A4294C"/>
  </w:style>
  <w:style w:type="paragraph" w:customStyle="1" w:styleId="8F90191950CD473CA3B65D99399971D6">
    <w:name w:val="8F90191950CD473CA3B65D99399971D6"/>
    <w:rsid w:val="00A4294C"/>
  </w:style>
  <w:style w:type="paragraph" w:customStyle="1" w:styleId="2506E1EA3A0544FFABD001E7575703CD">
    <w:name w:val="2506E1EA3A0544FFABD001E7575703CD"/>
    <w:rsid w:val="00A4294C"/>
  </w:style>
  <w:style w:type="paragraph" w:customStyle="1" w:styleId="09B97FB84A334825A5B921D216754698">
    <w:name w:val="09B97FB84A334825A5B921D216754698"/>
    <w:rsid w:val="00A4294C"/>
  </w:style>
  <w:style w:type="paragraph" w:customStyle="1" w:styleId="CED464EE203F4D8DAD164957203AA333">
    <w:name w:val="CED464EE203F4D8DAD164957203AA333"/>
    <w:rsid w:val="00A4294C"/>
  </w:style>
  <w:style w:type="paragraph" w:customStyle="1" w:styleId="AEAD4A5D097246EFBC5ABDE455FE53D8">
    <w:name w:val="AEAD4A5D097246EFBC5ABDE455FE53D8"/>
    <w:rsid w:val="00A4294C"/>
  </w:style>
  <w:style w:type="paragraph" w:customStyle="1" w:styleId="1E16B90A8A8446C993615F2B5E778100">
    <w:name w:val="1E16B90A8A8446C993615F2B5E778100"/>
    <w:rsid w:val="00A4294C"/>
  </w:style>
  <w:style w:type="paragraph" w:customStyle="1" w:styleId="2D744F6263804AFD9D092DDCECDC7CF5">
    <w:name w:val="2D744F6263804AFD9D092DDCECDC7CF5"/>
    <w:rsid w:val="00A4294C"/>
  </w:style>
  <w:style w:type="paragraph" w:customStyle="1" w:styleId="3DD6D9CC81364DCCA763854CAEE6AD86">
    <w:name w:val="3DD6D9CC81364DCCA763854CAEE6AD86"/>
    <w:rsid w:val="00A4294C"/>
  </w:style>
  <w:style w:type="paragraph" w:customStyle="1" w:styleId="72E3FEB8897E4B199C5EB6CE58EF2E84">
    <w:name w:val="72E3FEB8897E4B199C5EB6CE58EF2E84"/>
    <w:rsid w:val="00A4294C"/>
  </w:style>
  <w:style w:type="paragraph" w:customStyle="1" w:styleId="0FC0F8F2F4F14E91AE16E7D5C8E8FA74">
    <w:name w:val="0FC0F8F2F4F14E91AE16E7D5C8E8FA74"/>
    <w:rsid w:val="00A4294C"/>
  </w:style>
  <w:style w:type="paragraph" w:customStyle="1" w:styleId="840215577F044DF1B8B87AF012F07DCD">
    <w:name w:val="840215577F044DF1B8B87AF012F07DCD"/>
    <w:rsid w:val="00A4294C"/>
  </w:style>
  <w:style w:type="paragraph" w:customStyle="1" w:styleId="B41987518CBD40398A055D766F4B2489">
    <w:name w:val="B41987518CBD40398A055D766F4B2489"/>
    <w:rsid w:val="00A4294C"/>
  </w:style>
  <w:style w:type="paragraph" w:customStyle="1" w:styleId="6CAF8E14495E407A85A9EADD0540D07C">
    <w:name w:val="6CAF8E14495E407A85A9EADD0540D07C"/>
    <w:rsid w:val="00A4294C"/>
  </w:style>
  <w:style w:type="paragraph" w:customStyle="1" w:styleId="B5F441827E5740889193C44BDB452E1C">
    <w:name w:val="B5F441827E5740889193C44BDB452E1C"/>
    <w:rsid w:val="00A4294C"/>
  </w:style>
  <w:style w:type="paragraph" w:customStyle="1" w:styleId="DE275A5F9D1C4BBB97AECE8282F1001B">
    <w:name w:val="DE275A5F9D1C4BBB97AECE8282F1001B"/>
    <w:rsid w:val="00A4294C"/>
  </w:style>
  <w:style w:type="paragraph" w:customStyle="1" w:styleId="55D13517F2264DF8975EE36489506425">
    <w:name w:val="55D13517F2264DF8975EE36489506425"/>
    <w:rsid w:val="00A4294C"/>
  </w:style>
  <w:style w:type="paragraph" w:customStyle="1" w:styleId="AFF6593E1069470885580906ABF0D465">
    <w:name w:val="AFF6593E1069470885580906ABF0D465"/>
    <w:rsid w:val="00A4294C"/>
  </w:style>
  <w:style w:type="paragraph" w:customStyle="1" w:styleId="4184E1C4EFDE49A0A4B88AE941B89794">
    <w:name w:val="4184E1C4EFDE49A0A4B88AE941B89794"/>
    <w:rsid w:val="00A4294C"/>
  </w:style>
  <w:style w:type="paragraph" w:customStyle="1" w:styleId="2F52A5AE9162483CAF9AFB4194690D77">
    <w:name w:val="2F52A5AE9162483CAF9AFB4194690D77"/>
    <w:rsid w:val="00A4294C"/>
  </w:style>
  <w:style w:type="paragraph" w:customStyle="1" w:styleId="CB2E989B55C84176970A806EB75C441D">
    <w:name w:val="CB2E989B55C84176970A806EB75C441D"/>
    <w:rsid w:val="00A4294C"/>
  </w:style>
  <w:style w:type="paragraph" w:customStyle="1" w:styleId="10E76EF48B194C9DB50653B54E35931D">
    <w:name w:val="10E76EF48B194C9DB50653B54E35931D"/>
    <w:rsid w:val="00A4294C"/>
  </w:style>
  <w:style w:type="paragraph" w:customStyle="1" w:styleId="10CE4DCF254A42D9A06DFF977F0A5D6C">
    <w:name w:val="10CE4DCF254A42D9A06DFF977F0A5D6C"/>
    <w:rsid w:val="00A4294C"/>
  </w:style>
  <w:style w:type="paragraph" w:customStyle="1" w:styleId="A027791DB7A441A090F4563EE68F9102">
    <w:name w:val="A027791DB7A441A090F4563EE68F9102"/>
    <w:rsid w:val="00A4294C"/>
  </w:style>
  <w:style w:type="paragraph" w:customStyle="1" w:styleId="1FDFE3909E1449E2AE7346D8CB2FDE22">
    <w:name w:val="1FDFE3909E1449E2AE7346D8CB2FDE22"/>
    <w:rsid w:val="00A4294C"/>
  </w:style>
  <w:style w:type="paragraph" w:customStyle="1" w:styleId="8D0B0414C2474C73B791371F5BAF66A6">
    <w:name w:val="8D0B0414C2474C73B791371F5BAF66A6"/>
    <w:rsid w:val="00A4294C"/>
  </w:style>
  <w:style w:type="paragraph" w:customStyle="1" w:styleId="4514E1BE03D640998054FDCBAC6F323A">
    <w:name w:val="4514E1BE03D640998054FDCBAC6F323A"/>
    <w:rsid w:val="00A4294C"/>
  </w:style>
  <w:style w:type="paragraph" w:customStyle="1" w:styleId="B65C0BEBBF904A15872738726F1E102F">
    <w:name w:val="B65C0BEBBF904A15872738726F1E102F"/>
    <w:rsid w:val="00A4294C"/>
  </w:style>
  <w:style w:type="paragraph" w:customStyle="1" w:styleId="4855779C32F843F5AA2C81EA4B8290FE">
    <w:name w:val="4855779C32F843F5AA2C81EA4B8290FE"/>
    <w:rsid w:val="00A4294C"/>
  </w:style>
  <w:style w:type="paragraph" w:customStyle="1" w:styleId="54F93A3E0C484E3CB82327752CE38786">
    <w:name w:val="54F93A3E0C484E3CB82327752CE38786"/>
    <w:rsid w:val="00A4294C"/>
  </w:style>
  <w:style w:type="paragraph" w:customStyle="1" w:styleId="77E5DE160BF94BB5930CCC184F4712A4">
    <w:name w:val="77E5DE160BF94BB5930CCC184F4712A4"/>
    <w:rsid w:val="00A4294C"/>
  </w:style>
  <w:style w:type="paragraph" w:customStyle="1" w:styleId="A4311BFB49104E5A89A034F1D310F8B1">
    <w:name w:val="A4311BFB49104E5A89A034F1D310F8B1"/>
    <w:rsid w:val="00A4294C"/>
  </w:style>
  <w:style w:type="paragraph" w:customStyle="1" w:styleId="94D7C31738B540C498C4052476504A35">
    <w:name w:val="94D7C31738B540C498C4052476504A35"/>
    <w:rsid w:val="00A4294C"/>
  </w:style>
  <w:style w:type="paragraph" w:customStyle="1" w:styleId="A6B21C5DBAE241DB81F0793884FF62F5">
    <w:name w:val="A6B21C5DBAE241DB81F0793884FF62F5"/>
    <w:rsid w:val="00A4294C"/>
  </w:style>
  <w:style w:type="paragraph" w:customStyle="1" w:styleId="E21CF9DDC0A74BF38014BC7FCA15EF57">
    <w:name w:val="E21CF9DDC0A74BF38014BC7FCA15EF57"/>
    <w:rsid w:val="00A4294C"/>
  </w:style>
  <w:style w:type="paragraph" w:customStyle="1" w:styleId="332A3DA0AFE846559EC7AA5DC12E3076">
    <w:name w:val="332A3DA0AFE846559EC7AA5DC12E3076"/>
    <w:rsid w:val="00A4294C"/>
  </w:style>
  <w:style w:type="paragraph" w:customStyle="1" w:styleId="2003D9E419BB4523B8D7D0389B3BDBDD">
    <w:name w:val="2003D9E419BB4523B8D7D0389B3BDBDD"/>
    <w:rsid w:val="00A4294C"/>
  </w:style>
  <w:style w:type="paragraph" w:customStyle="1" w:styleId="D7BC0E6240C64029ACECC455B9C4BA84">
    <w:name w:val="D7BC0E6240C64029ACECC455B9C4BA84"/>
    <w:rsid w:val="00A4294C"/>
  </w:style>
  <w:style w:type="paragraph" w:customStyle="1" w:styleId="5A8893FB9EE4453A906992154154263D">
    <w:name w:val="5A8893FB9EE4453A906992154154263D"/>
    <w:rsid w:val="00A4294C"/>
  </w:style>
  <w:style w:type="paragraph" w:customStyle="1" w:styleId="04979C47AB9B477CA3261C7D7EE59485">
    <w:name w:val="04979C47AB9B477CA3261C7D7EE59485"/>
    <w:rsid w:val="00A4294C"/>
  </w:style>
  <w:style w:type="paragraph" w:customStyle="1" w:styleId="B0B96E4F83BC4133AE0DD808C32A4AE7">
    <w:name w:val="B0B96E4F83BC4133AE0DD808C32A4AE7"/>
    <w:rsid w:val="00A4294C"/>
  </w:style>
  <w:style w:type="paragraph" w:customStyle="1" w:styleId="8202C67FE7C04B65B8A343BDC6A46C13">
    <w:name w:val="8202C67FE7C04B65B8A343BDC6A46C13"/>
    <w:rsid w:val="00A4294C"/>
  </w:style>
  <w:style w:type="paragraph" w:customStyle="1" w:styleId="8E6CC314061C4B61B11E4E960B4988E4">
    <w:name w:val="8E6CC314061C4B61B11E4E960B4988E4"/>
    <w:rsid w:val="00A4294C"/>
  </w:style>
  <w:style w:type="paragraph" w:customStyle="1" w:styleId="515BDE472CF8444FB5A8DCDD5F986440">
    <w:name w:val="515BDE472CF8444FB5A8DCDD5F986440"/>
    <w:rsid w:val="00A4294C"/>
  </w:style>
  <w:style w:type="paragraph" w:customStyle="1" w:styleId="87BBB77A2F33418DBFA818E5D32D7DB6">
    <w:name w:val="87BBB77A2F33418DBFA818E5D32D7DB6"/>
    <w:rsid w:val="00A4294C"/>
  </w:style>
  <w:style w:type="paragraph" w:customStyle="1" w:styleId="69274AB6E752459F9122CDF4F000F122">
    <w:name w:val="69274AB6E752459F9122CDF4F000F122"/>
    <w:rsid w:val="00A4294C"/>
  </w:style>
  <w:style w:type="paragraph" w:customStyle="1" w:styleId="FBEA22692DD5419D9F44F6C6789E69FA">
    <w:name w:val="FBEA22692DD5419D9F44F6C6789E69FA"/>
    <w:rsid w:val="00A4294C"/>
  </w:style>
  <w:style w:type="paragraph" w:customStyle="1" w:styleId="74AECE457B2E461D927A9FC20B7935DE">
    <w:name w:val="74AECE457B2E461D927A9FC20B7935DE"/>
    <w:rsid w:val="00A4294C"/>
  </w:style>
  <w:style w:type="paragraph" w:customStyle="1" w:styleId="34E7A323D4D140BEA6D3C45E8F8C810C">
    <w:name w:val="34E7A323D4D140BEA6D3C45E8F8C810C"/>
    <w:rsid w:val="00A4294C"/>
  </w:style>
  <w:style w:type="paragraph" w:customStyle="1" w:styleId="5899070BFD0D4322B53E5E9214AC6080">
    <w:name w:val="5899070BFD0D4322B53E5E9214AC6080"/>
    <w:rsid w:val="00A4294C"/>
  </w:style>
  <w:style w:type="paragraph" w:customStyle="1" w:styleId="8A49D04F8EE545CB9B7E0B095CF42D52">
    <w:name w:val="8A49D04F8EE545CB9B7E0B095CF42D52"/>
    <w:rsid w:val="00A4294C"/>
  </w:style>
  <w:style w:type="paragraph" w:customStyle="1" w:styleId="1B79B4A557924C14AC073BC1A9F390B4">
    <w:name w:val="1B79B4A557924C14AC073BC1A9F390B4"/>
    <w:rsid w:val="00A4294C"/>
  </w:style>
  <w:style w:type="paragraph" w:customStyle="1" w:styleId="09A48C81250549548D4AFF82F47FB733">
    <w:name w:val="09A48C81250549548D4AFF82F47FB733"/>
    <w:rsid w:val="00A4294C"/>
  </w:style>
  <w:style w:type="paragraph" w:customStyle="1" w:styleId="9217EED074F546E0A2731B077E96805C">
    <w:name w:val="9217EED074F546E0A2731B077E96805C"/>
    <w:rsid w:val="00A4294C"/>
  </w:style>
  <w:style w:type="paragraph" w:customStyle="1" w:styleId="E30B3CFAB1874A3C8E1B9979E4A79E87">
    <w:name w:val="E30B3CFAB1874A3C8E1B9979E4A79E87"/>
    <w:rsid w:val="00A4294C"/>
  </w:style>
  <w:style w:type="paragraph" w:customStyle="1" w:styleId="BEB882016B70489496CE3BE5E266E80E">
    <w:name w:val="BEB882016B70489496CE3BE5E266E80E"/>
    <w:rsid w:val="00A4294C"/>
  </w:style>
  <w:style w:type="paragraph" w:customStyle="1" w:styleId="092D51475B36452B8CD1A514DAC28E07">
    <w:name w:val="092D51475B36452B8CD1A514DAC28E07"/>
    <w:rsid w:val="00A4294C"/>
  </w:style>
  <w:style w:type="paragraph" w:customStyle="1" w:styleId="904E78C5A8B8479B8155B1C34DC547BA">
    <w:name w:val="904E78C5A8B8479B8155B1C34DC547BA"/>
    <w:rsid w:val="00A4294C"/>
  </w:style>
  <w:style w:type="paragraph" w:customStyle="1" w:styleId="D88936CE048F42EEAC6D8E33BA01BE63">
    <w:name w:val="D88936CE048F42EEAC6D8E33BA01BE63"/>
    <w:rsid w:val="00A4294C"/>
  </w:style>
  <w:style w:type="paragraph" w:customStyle="1" w:styleId="195F63578DB04A1AB17CDFAD5CACD3DA">
    <w:name w:val="195F63578DB04A1AB17CDFAD5CACD3DA"/>
    <w:rsid w:val="00A4294C"/>
  </w:style>
  <w:style w:type="paragraph" w:customStyle="1" w:styleId="CF1612BEC3AB47F5ACC5C034A71F4BAB">
    <w:name w:val="CF1612BEC3AB47F5ACC5C034A71F4BAB"/>
    <w:rsid w:val="00A4294C"/>
  </w:style>
  <w:style w:type="paragraph" w:customStyle="1" w:styleId="B3D9F5A290E24C7EBC7A750B22F49292">
    <w:name w:val="B3D9F5A290E24C7EBC7A750B22F49292"/>
    <w:rsid w:val="00A4294C"/>
  </w:style>
  <w:style w:type="paragraph" w:customStyle="1" w:styleId="C0E637AEFF834538BCE07F29B8F5E4D0">
    <w:name w:val="C0E637AEFF834538BCE07F29B8F5E4D0"/>
    <w:rsid w:val="00A4294C"/>
  </w:style>
  <w:style w:type="paragraph" w:customStyle="1" w:styleId="CFBC2B6F7C60426FABA4BC9FC0370E8E">
    <w:name w:val="CFBC2B6F7C60426FABA4BC9FC0370E8E"/>
    <w:rsid w:val="00A4294C"/>
  </w:style>
  <w:style w:type="paragraph" w:customStyle="1" w:styleId="B579C7E7F229469393E9C6D258EA2CB3">
    <w:name w:val="B579C7E7F229469393E9C6D258EA2CB3"/>
    <w:rsid w:val="00A4294C"/>
  </w:style>
  <w:style w:type="paragraph" w:customStyle="1" w:styleId="5B75862019204C6CAB5B2A1BEA4C1825">
    <w:name w:val="5B75862019204C6CAB5B2A1BEA4C1825"/>
    <w:rsid w:val="00A4294C"/>
  </w:style>
  <w:style w:type="paragraph" w:customStyle="1" w:styleId="3A15FADB491A4B9284D5E99C473A0EE5">
    <w:name w:val="3A15FADB491A4B9284D5E99C473A0EE5"/>
    <w:rsid w:val="00A4294C"/>
  </w:style>
  <w:style w:type="paragraph" w:customStyle="1" w:styleId="8EB25EB08257447F8BBBC2E30DAB10DC">
    <w:name w:val="8EB25EB08257447F8BBBC2E30DAB10DC"/>
    <w:rsid w:val="00A4294C"/>
  </w:style>
  <w:style w:type="paragraph" w:customStyle="1" w:styleId="9FFF807D76E14002930D8FD9001FCC7C">
    <w:name w:val="9FFF807D76E14002930D8FD9001FCC7C"/>
    <w:rsid w:val="00A4294C"/>
  </w:style>
  <w:style w:type="paragraph" w:customStyle="1" w:styleId="A3BAA01AB8A44A56AA265490FFE6B6BC">
    <w:name w:val="A3BAA01AB8A44A56AA265490FFE6B6BC"/>
    <w:rsid w:val="00A4294C"/>
  </w:style>
  <w:style w:type="paragraph" w:customStyle="1" w:styleId="46B85491E77B40E3B25134959F042496">
    <w:name w:val="46B85491E77B40E3B25134959F042496"/>
    <w:rsid w:val="00A4294C"/>
  </w:style>
  <w:style w:type="paragraph" w:customStyle="1" w:styleId="D51D4FE7C8954FD3ACEDB80D4B669AD0">
    <w:name w:val="D51D4FE7C8954FD3ACEDB80D4B669AD0"/>
    <w:rsid w:val="00A4294C"/>
  </w:style>
  <w:style w:type="paragraph" w:customStyle="1" w:styleId="59CF28C7546845CAABF7145002F261C0">
    <w:name w:val="59CF28C7546845CAABF7145002F261C0"/>
    <w:rsid w:val="00A4294C"/>
  </w:style>
  <w:style w:type="paragraph" w:customStyle="1" w:styleId="55C1844081CA48F4989959A132F10950">
    <w:name w:val="55C1844081CA48F4989959A132F10950"/>
    <w:rsid w:val="00A4294C"/>
  </w:style>
  <w:style w:type="paragraph" w:customStyle="1" w:styleId="A1EEE49DA6134C3CA3BE0E615697DFCD">
    <w:name w:val="A1EEE49DA6134C3CA3BE0E615697DFCD"/>
    <w:rsid w:val="00A4294C"/>
  </w:style>
  <w:style w:type="paragraph" w:customStyle="1" w:styleId="116879E3C79B4405B3DFF29AA55B1AA2">
    <w:name w:val="116879E3C79B4405B3DFF29AA55B1AA2"/>
    <w:rsid w:val="00A4294C"/>
  </w:style>
  <w:style w:type="paragraph" w:customStyle="1" w:styleId="48D95D3E976941F3A8BDB823CE1D7DD1">
    <w:name w:val="48D95D3E976941F3A8BDB823CE1D7DD1"/>
    <w:rsid w:val="00A4294C"/>
  </w:style>
  <w:style w:type="paragraph" w:customStyle="1" w:styleId="C64338F333024280877545049CB13988">
    <w:name w:val="C64338F333024280877545049CB13988"/>
    <w:rsid w:val="00A4294C"/>
  </w:style>
  <w:style w:type="paragraph" w:customStyle="1" w:styleId="3311C2EE79F44B8EB891D51CD3C71A14">
    <w:name w:val="3311C2EE79F44B8EB891D51CD3C71A14"/>
    <w:rsid w:val="00A4294C"/>
  </w:style>
  <w:style w:type="paragraph" w:customStyle="1" w:styleId="BDFE443FDBA04B81AF8C8424981730EE">
    <w:name w:val="BDFE443FDBA04B81AF8C8424981730EE"/>
    <w:rsid w:val="00A4294C"/>
  </w:style>
  <w:style w:type="paragraph" w:customStyle="1" w:styleId="DDB79466506741E58BB56247213D32E4">
    <w:name w:val="DDB79466506741E58BB56247213D32E4"/>
    <w:rsid w:val="00A4294C"/>
  </w:style>
  <w:style w:type="paragraph" w:customStyle="1" w:styleId="1DFC76F17019499F85B137964C501EF7">
    <w:name w:val="1DFC76F17019499F85B137964C501EF7"/>
    <w:rsid w:val="00A4294C"/>
  </w:style>
  <w:style w:type="paragraph" w:customStyle="1" w:styleId="221E4B9F526745D89A3805CBA1FC70B8">
    <w:name w:val="221E4B9F526745D89A3805CBA1FC70B8"/>
    <w:rsid w:val="00A4294C"/>
  </w:style>
  <w:style w:type="paragraph" w:customStyle="1" w:styleId="0BCD411E436949D38DE609E769E0E8B7">
    <w:name w:val="0BCD411E436949D38DE609E769E0E8B7"/>
    <w:rsid w:val="00A4294C"/>
  </w:style>
  <w:style w:type="paragraph" w:customStyle="1" w:styleId="887FAD7219D6402A8919F8822969A154">
    <w:name w:val="887FAD7219D6402A8919F8822969A154"/>
    <w:rsid w:val="00A4294C"/>
  </w:style>
  <w:style w:type="paragraph" w:customStyle="1" w:styleId="DD71E382EB2849259498687022AC2502">
    <w:name w:val="DD71E382EB2849259498687022AC2502"/>
    <w:rsid w:val="00A4294C"/>
  </w:style>
  <w:style w:type="paragraph" w:customStyle="1" w:styleId="2EC6025E85CF461C90F5DA92CDF92510">
    <w:name w:val="2EC6025E85CF461C90F5DA92CDF92510"/>
    <w:rsid w:val="00A4294C"/>
  </w:style>
  <w:style w:type="paragraph" w:customStyle="1" w:styleId="843F38B521D940B9BB07E686D8260EA8">
    <w:name w:val="843F38B521D940B9BB07E686D8260EA8"/>
    <w:rsid w:val="00A4294C"/>
  </w:style>
  <w:style w:type="paragraph" w:customStyle="1" w:styleId="AC7EAE696B6E4F88B8FBE96A75BA634B">
    <w:name w:val="AC7EAE696B6E4F88B8FBE96A75BA634B"/>
    <w:rsid w:val="00A4294C"/>
  </w:style>
  <w:style w:type="paragraph" w:customStyle="1" w:styleId="F7F238D0AD7949698367B9F904469056">
    <w:name w:val="F7F238D0AD7949698367B9F904469056"/>
    <w:rsid w:val="00A4294C"/>
  </w:style>
  <w:style w:type="paragraph" w:customStyle="1" w:styleId="E3C26F611CEA4530BC03532CC5D871F1">
    <w:name w:val="E3C26F611CEA4530BC03532CC5D871F1"/>
    <w:rsid w:val="00A4294C"/>
  </w:style>
  <w:style w:type="paragraph" w:customStyle="1" w:styleId="D399B5F42D474636BE39EA4D2AEB7EEF">
    <w:name w:val="D399B5F42D474636BE39EA4D2AEB7EEF"/>
    <w:rsid w:val="00A4294C"/>
  </w:style>
  <w:style w:type="paragraph" w:customStyle="1" w:styleId="40E1A6BE7F9645B3B09B87B436B976BE">
    <w:name w:val="40E1A6BE7F9645B3B09B87B436B976BE"/>
    <w:rsid w:val="00A4294C"/>
  </w:style>
  <w:style w:type="paragraph" w:customStyle="1" w:styleId="87ECA61188244080A37D4079B81DCBC7">
    <w:name w:val="87ECA61188244080A37D4079B81DCBC7"/>
    <w:rsid w:val="00A4294C"/>
  </w:style>
  <w:style w:type="paragraph" w:customStyle="1" w:styleId="CE609E2508114F339F0DD39FC2A20268">
    <w:name w:val="CE609E2508114F339F0DD39FC2A20268"/>
    <w:rsid w:val="00A4294C"/>
  </w:style>
  <w:style w:type="paragraph" w:customStyle="1" w:styleId="FB042BD6748644E4A74E46708A303A55">
    <w:name w:val="FB042BD6748644E4A74E46708A303A55"/>
    <w:rsid w:val="00A4294C"/>
  </w:style>
  <w:style w:type="paragraph" w:customStyle="1" w:styleId="872D34B4830E4FD89E52622F2D00629B">
    <w:name w:val="872D34B4830E4FD89E52622F2D00629B"/>
    <w:rsid w:val="00A4294C"/>
  </w:style>
  <w:style w:type="paragraph" w:customStyle="1" w:styleId="CA1E94682AA145E7BCF70E39EE8B1E1B">
    <w:name w:val="CA1E94682AA145E7BCF70E39EE8B1E1B"/>
    <w:rsid w:val="00A4294C"/>
  </w:style>
  <w:style w:type="paragraph" w:customStyle="1" w:styleId="3E4DDFC56F4B4512965EB38851DD60B3">
    <w:name w:val="3E4DDFC56F4B4512965EB38851DD60B3"/>
    <w:rsid w:val="00A4294C"/>
  </w:style>
  <w:style w:type="paragraph" w:customStyle="1" w:styleId="53F2694041C44D10A3D09E7A5A6479FA">
    <w:name w:val="53F2694041C44D10A3D09E7A5A6479FA"/>
    <w:rsid w:val="00A4294C"/>
  </w:style>
  <w:style w:type="paragraph" w:customStyle="1" w:styleId="8B5FF49AB56F4877A56BAD41FD3F0446">
    <w:name w:val="8B5FF49AB56F4877A56BAD41FD3F0446"/>
    <w:rsid w:val="00A4294C"/>
  </w:style>
  <w:style w:type="paragraph" w:customStyle="1" w:styleId="0AA60761C4AC4D9F9E8B9DF23301835F">
    <w:name w:val="0AA60761C4AC4D9F9E8B9DF23301835F"/>
    <w:rsid w:val="00A4294C"/>
  </w:style>
  <w:style w:type="paragraph" w:customStyle="1" w:styleId="2517AC2AAE174B0D99860C672B6DEED4">
    <w:name w:val="2517AC2AAE174B0D99860C672B6DEED4"/>
    <w:rsid w:val="00A4294C"/>
  </w:style>
  <w:style w:type="paragraph" w:customStyle="1" w:styleId="BF87DB4577A74B44AA028B48BC047A77">
    <w:name w:val="BF87DB4577A74B44AA028B48BC047A77"/>
    <w:rsid w:val="00A4294C"/>
  </w:style>
  <w:style w:type="paragraph" w:customStyle="1" w:styleId="1B73970C7E7D472E94A318A89DD98CAA">
    <w:name w:val="1B73970C7E7D472E94A318A89DD98CAA"/>
    <w:rsid w:val="00A4294C"/>
  </w:style>
  <w:style w:type="paragraph" w:customStyle="1" w:styleId="36BD65AEBBD34BBCA46FF9C4B54D1311">
    <w:name w:val="36BD65AEBBD34BBCA46FF9C4B54D1311"/>
    <w:rsid w:val="00A4294C"/>
  </w:style>
  <w:style w:type="paragraph" w:customStyle="1" w:styleId="6ED9C46DBCC340CEB96D5F3DD53548F8">
    <w:name w:val="6ED9C46DBCC340CEB96D5F3DD53548F8"/>
    <w:rsid w:val="00A4294C"/>
  </w:style>
  <w:style w:type="paragraph" w:customStyle="1" w:styleId="1AAC0F30041E4E1DA895C0B576C79113">
    <w:name w:val="1AAC0F30041E4E1DA895C0B576C79113"/>
    <w:rsid w:val="00A4294C"/>
  </w:style>
  <w:style w:type="paragraph" w:customStyle="1" w:styleId="C5A1A9202C7A4F298563922C7A35FAA1">
    <w:name w:val="C5A1A9202C7A4F298563922C7A35FAA1"/>
    <w:rsid w:val="00A4294C"/>
  </w:style>
  <w:style w:type="paragraph" w:customStyle="1" w:styleId="944835B46B6449E0A740F0822E8947F2">
    <w:name w:val="944835B46B6449E0A740F0822E8947F2"/>
    <w:rsid w:val="00A4294C"/>
  </w:style>
  <w:style w:type="paragraph" w:customStyle="1" w:styleId="B77DDD5E527C4924A6D3075A938558AC">
    <w:name w:val="B77DDD5E527C4924A6D3075A938558AC"/>
    <w:rsid w:val="00A4294C"/>
  </w:style>
  <w:style w:type="paragraph" w:customStyle="1" w:styleId="62797D1A38C34593B2FDF1FEF0578EC6">
    <w:name w:val="62797D1A38C34593B2FDF1FEF0578EC6"/>
    <w:rsid w:val="00A4294C"/>
  </w:style>
  <w:style w:type="paragraph" w:customStyle="1" w:styleId="D75B864074BA4CC8A6DB388AC5861A5C">
    <w:name w:val="D75B864074BA4CC8A6DB388AC5861A5C"/>
    <w:rsid w:val="00A4294C"/>
  </w:style>
  <w:style w:type="paragraph" w:customStyle="1" w:styleId="7F90BEFAD476413BAB7FB58FE95F57E6">
    <w:name w:val="7F90BEFAD476413BAB7FB58FE95F57E6"/>
    <w:rsid w:val="00A4294C"/>
  </w:style>
  <w:style w:type="paragraph" w:customStyle="1" w:styleId="130C0913AC744F0682A8E11A9336DDD6">
    <w:name w:val="130C0913AC744F0682A8E11A9336DDD6"/>
    <w:rsid w:val="00A4294C"/>
  </w:style>
  <w:style w:type="paragraph" w:customStyle="1" w:styleId="0E37E71AA04B4DA28F32493721EA4236">
    <w:name w:val="0E37E71AA04B4DA28F32493721EA4236"/>
    <w:rsid w:val="00A4294C"/>
  </w:style>
  <w:style w:type="paragraph" w:customStyle="1" w:styleId="3198A7E8C4ED47E49A181FFC062680CC">
    <w:name w:val="3198A7E8C4ED47E49A181FFC062680CC"/>
    <w:rsid w:val="00A4294C"/>
  </w:style>
  <w:style w:type="paragraph" w:customStyle="1" w:styleId="B82B2C54EF624084BF4D0123537ABB66">
    <w:name w:val="B82B2C54EF624084BF4D0123537ABB66"/>
    <w:rsid w:val="00A4294C"/>
  </w:style>
  <w:style w:type="paragraph" w:customStyle="1" w:styleId="A8AA0573C058493A9981B3D171801E65">
    <w:name w:val="A8AA0573C058493A9981B3D171801E65"/>
    <w:rsid w:val="00A4294C"/>
  </w:style>
  <w:style w:type="paragraph" w:customStyle="1" w:styleId="51D7C2FC2A5B421987C9840B8509A066">
    <w:name w:val="51D7C2FC2A5B421987C9840B8509A066"/>
    <w:rsid w:val="00A4294C"/>
  </w:style>
  <w:style w:type="paragraph" w:customStyle="1" w:styleId="8149E2255D5F46FC94AC947388CEB2BE">
    <w:name w:val="8149E2255D5F46FC94AC947388CEB2BE"/>
    <w:rsid w:val="00A4294C"/>
  </w:style>
  <w:style w:type="paragraph" w:customStyle="1" w:styleId="4B9100D964BC4BAEA0B9A1D043813232">
    <w:name w:val="4B9100D964BC4BAEA0B9A1D043813232"/>
    <w:rsid w:val="00A4294C"/>
  </w:style>
  <w:style w:type="paragraph" w:customStyle="1" w:styleId="4418A37AB4F042A399D2701EC07B6D69">
    <w:name w:val="4418A37AB4F042A399D2701EC07B6D69"/>
    <w:rsid w:val="00A4294C"/>
  </w:style>
  <w:style w:type="paragraph" w:customStyle="1" w:styleId="94C4A078CE894739A5AFD39268117539">
    <w:name w:val="94C4A078CE894739A5AFD39268117539"/>
    <w:rsid w:val="00A4294C"/>
  </w:style>
  <w:style w:type="paragraph" w:customStyle="1" w:styleId="72AC09471A2947B396748A15482CD250">
    <w:name w:val="72AC09471A2947B396748A15482CD250"/>
    <w:rsid w:val="00A4294C"/>
  </w:style>
  <w:style w:type="paragraph" w:customStyle="1" w:styleId="7F2AA2DADB6B4A4A9DFCB78140CD187D">
    <w:name w:val="7F2AA2DADB6B4A4A9DFCB78140CD187D"/>
    <w:rsid w:val="00A4294C"/>
  </w:style>
  <w:style w:type="paragraph" w:customStyle="1" w:styleId="C6168C33717E4B67BAEEC331D87A448E">
    <w:name w:val="C6168C33717E4B67BAEEC331D87A448E"/>
    <w:rsid w:val="00A4294C"/>
  </w:style>
  <w:style w:type="paragraph" w:customStyle="1" w:styleId="88C9AA2B916C46609ECBC748B91AF75A">
    <w:name w:val="88C9AA2B916C46609ECBC748B91AF75A"/>
    <w:rsid w:val="00A4294C"/>
  </w:style>
  <w:style w:type="paragraph" w:customStyle="1" w:styleId="6DFD215A84D34B04917BE1EABC33D080">
    <w:name w:val="6DFD215A84D34B04917BE1EABC33D080"/>
    <w:rsid w:val="00A4294C"/>
  </w:style>
  <w:style w:type="paragraph" w:customStyle="1" w:styleId="ED3DF0C556AB459490709452D90AB939">
    <w:name w:val="ED3DF0C556AB459490709452D90AB939"/>
    <w:rsid w:val="00A4294C"/>
  </w:style>
  <w:style w:type="paragraph" w:customStyle="1" w:styleId="D2050B175F8A45C780DC574D5624E1FA">
    <w:name w:val="D2050B175F8A45C780DC574D5624E1FA"/>
    <w:rsid w:val="00A4294C"/>
  </w:style>
  <w:style w:type="paragraph" w:customStyle="1" w:styleId="0FBDD7AFF1594289A6EEF7CA39A658CC">
    <w:name w:val="0FBDD7AFF1594289A6EEF7CA39A658CC"/>
    <w:rsid w:val="00A4294C"/>
  </w:style>
  <w:style w:type="paragraph" w:customStyle="1" w:styleId="44A86612510942DA993755E0DBB918D7">
    <w:name w:val="44A86612510942DA993755E0DBB918D7"/>
    <w:rsid w:val="00A4294C"/>
  </w:style>
  <w:style w:type="paragraph" w:customStyle="1" w:styleId="83431EF144714058ABDCECD28877C0F6">
    <w:name w:val="83431EF144714058ABDCECD28877C0F6"/>
    <w:rsid w:val="00A4294C"/>
  </w:style>
  <w:style w:type="paragraph" w:customStyle="1" w:styleId="FA7FCBE5246548A1B8AC896A717397B9">
    <w:name w:val="FA7FCBE5246548A1B8AC896A717397B9"/>
    <w:rsid w:val="00A4294C"/>
  </w:style>
  <w:style w:type="paragraph" w:customStyle="1" w:styleId="10E5835562FD4E219B8AA3AFCB23ECF3">
    <w:name w:val="10E5835562FD4E219B8AA3AFCB23ECF3"/>
    <w:rsid w:val="00A4294C"/>
  </w:style>
  <w:style w:type="paragraph" w:customStyle="1" w:styleId="C047B8D4F4AF4E5A9F48FBE3D3ABEF3B">
    <w:name w:val="C047B8D4F4AF4E5A9F48FBE3D3ABEF3B"/>
    <w:rsid w:val="00A4294C"/>
  </w:style>
  <w:style w:type="paragraph" w:customStyle="1" w:styleId="097BC4ABE02B4D7791D2552CABEE37C6">
    <w:name w:val="097BC4ABE02B4D7791D2552CABEE37C6"/>
    <w:rsid w:val="00A4294C"/>
  </w:style>
  <w:style w:type="paragraph" w:customStyle="1" w:styleId="CC05887F7B304E2CB62F0764D7246D0A">
    <w:name w:val="CC05887F7B304E2CB62F0764D7246D0A"/>
    <w:rsid w:val="00A4294C"/>
  </w:style>
  <w:style w:type="paragraph" w:customStyle="1" w:styleId="5B21D4830B1C470181AB63A1E40C1CB2">
    <w:name w:val="5B21D4830B1C470181AB63A1E40C1CB2"/>
    <w:rsid w:val="00A4294C"/>
  </w:style>
  <w:style w:type="paragraph" w:customStyle="1" w:styleId="FEA053E1A85A4CB0A7545D11A96F41F8">
    <w:name w:val="FEA053E1A85A4CB0A7545D11A96F41F8"/>
    <w:rsid w:val="00A4294C"/>
  </w:style>
  <w:style w:type="paragraph" w:customStyle="1" w:styleId="CAE2661010664C0293EF60A9B91127A7">
    <w:name w:val="CAE2661010664C0293EF60A9B91127A7"/>
    <w:rsid w:val="00A4294C"/>
  </w:style>
  <w:style w:type="paragraph" w:customStyle="1" w:styleId="28523FF6578E4167A536FEA2C61E5E48">
    <w:name w:val="28523FF6578E4167A536FEA2C61E5E48"/>
    <w:rsid w:val="00A4294C"/>
  </w:style>
  <w:style w:type="paragraph" w:customStyle="1" w:styleId="186BF4F78E684569A045B580F55B5D4C">
    <w:name w:val="186BF4F78E684569A045B580F55B5D4C"/>
    <w:rsid w:val="00A4294C"/>
  </w:style>
  <w:style w:type="paragraph" w:customStyle="1" w:styleId="188409EB4C9646E29F08CFE7E9E395CD">
    <w:name w:val="188409EB4C9646E29F08CFE7E9E395CD"/>
    <w:rsid w:val="00A4294C"/>
  </w:style>
  <w:style w:type="paragraph" w:customStyle="1" w:styleId="A8ECD01B81544FD9834ADCB1FBD9C19A">
    <w:name w:val="A8ECD01B81544FD9834ADCB1FBD9C19A"/>
    <w:rsid w:val="00A4294C"/>
  </w:style>
  <w:style w:type="paragraph" w:customStyle="1" w:styleId="4388247D0C2B45B7A6BA66BFEEBB311A">
    <w:name w:val="4388247D0C2B45B7A6BA66BFEEBB311A"/>
    <w:rsid w:val="00A4294C"/>
  </w:style>
  <w:style w:type="paragraph" w:customStyle="1" w:styleId="869A1415C376446F9DA54681AB8E246A">
    <w:name w:val="869A1415C376446F9DA54681AB8E246A"/>
    <w:rsid w:val="00A4294C"/>
  </w:style>
  <w:style w:type="paragraph" w:customStyle="1" w:styleId="9136A0897A87471FA7B96F7CFA35A1B8">
    <w:name w:val="9136A0897A87471FA7B96F7CFA35A1B8"/>
    <w:rsid w:val="00A4294C"/>
  </w:style>
  <w:style w:type="paragraph" w:customStyle="1" w:styleId="98F91C1D8DFE40098F622C18D6DED8EC">
    <w:name w:val="98F91C1D8DFE40098F622C18D6DED8EC"/>
    <w:rsid w:val="00A4294C"/>
  </w:style>
  <w:style w:type="paragraph" w:customStyle="1" w:styleId="55E64BF9DECB48E4923AFCAA0DD4693D">
    <w:name w:val="55E64BF9DECB48E4923AFCAA0DD4693D"/>
    <w:rsid w:val="00A4294C"/>
  </w:style>
  <w:style w:type="paragraph" w:customStyle="1" w:styleId="A1CE4EB4B991464B8F764DD34429B56F">
    <w:name w:val="A1CE4EB4B991464B8F764DD34429B56F"/>
    <w:rsid w:val="00A4294C"/>
  </w:style>
  <w:style w:type="paragraph" w:customStyle="1" w:styleId="B676F59D511942348A78424715103AD5">
    <w:name w:val="B676F59D511942348A78424715103AD5"/>
    <w:rsid w:val="00A4294C"/>
  </w:style>
  <w:style w:type="paragraph" w:customStyle="1" w:styleId="53E1977BD99F449BB9631B456EA6EEDA">
    <w:name w:val="53E1977BD99F449BB9631B456EA6EEDA"/>
    <w:rsid w:val="00A4294C"/>
  </w:style>
  <w:style w:type="paragraph" w:customStyle="1" w:styleId="7F98F3F760804D9BB4E01B78B8E99EE7">
    <w:name w:val="7F98F3F760804D9BB4E01B78B8E99EE7"/>
    <w:rsid w:val="00A4294C"/>
  </w:style>
  <w:style w:type="paragraph" w:customStyle="1" w:styleId="254BA266040C4F1DA8AEFC391BE4FA00">
    <w:name w:val="254BA266040C4F1DA8AEFC391BE4FA00"/>
    <w:rsid w:val="00A4294C"/>
  </w:style>
  <w:style w:type="paragraph" w:customStyle="1" w:styleId="49F895AF0BF44BFB996CA836BD322F91">
    <w:name w:val="49F895AF0BF44BFB996CA836BD322F91"/>
    <w:rsid w:val="00A4294C"/>
  </w:style>
  <w:style w:type="paragraph" w:customStyle="1" w:styleId="1B678E5DAE204FBA8DBC616F9E7F2B9A">
    <w:name w:val="1B678E5DAE204FBA8DBC616F9E7F2B9A"/>
    <w:rsid w:val="00A4294C"/>
  </w:style>
  <w:style w:type="paragraph" w:customStyle="1" w:styleId="ADBA9B85834C4A03BF75D87C2C9F282D">
    <w:name w:val="ADBA9B85834C4A03BF75D87C2C9F282D"/>
    <w:rsid w:val="00A4294C"/>
  </w:style>
  <w:style w:type="paragraph" w:customStyle="1" w:styleId="456F1D86EB0347DE94C51296B9E0FB81">
    <w:name w:val="456F1D86EB0347DE94C51296B9E0FB81"/>
    <w:rsid w:val="00A4294C"/>
  </w:style>
  <w:style w:type="paragraph" w:customStyle="1" w:styleId="21CEACCB25644580AC6B50CB361B38F5">
    <w:name w:val="21CEACCB25644580AC6B50CB361B38F5"/>
    <w:rsid w:val="00A4294C"/>
  </w:style>
  <w:style w:type="paragraph" w:customStyle="1" w:styleId="B114FCB389BB47F69E3B9142C64C5EC5">
    <w:name w:val="B114FCB389BB47F69E3B9142C64C5EC5"/>
    <w:rsid w:val="00A4294C"/>
  </w:style>
  <w:style w:type="paragraph" w:customStyle="1" w:styleId="6A535405DCAE43AE9E4D449ABB584669">
    <w:name w:val="6A535405DCAE43AE9E4D449ABB584669"/>
    <w:rsid w:val="00A4294C"/>
  </w:style>
  <w:style w:type="paragraph" w:customStyle="1" w:styleId="0456A316A2A849888C3F4CEF175ABA61">
    <w:name w:val="0456A316A2A849888C3F4CEF175ABA61"/>
    <w:rsid w:val="00A4294C"/>
  </w:style>
  <w:style w:type="paragraph" w:customStyle="1" w:styleId="2FFC0B94571941FE839431871A7294E1">
    <w:name w:val="2FFC0B94571941FE839431871A7294E1"/>
    <w:rsid w:val="00A4294C"/>
  </w:style>
  <w:style w:type="paragraph" w:customStyle="1" w:styleId="DAA343C20189419F980A7585D3FC62F4">
    <w:name w:val="DAA343C20189419F980A7585D3FC62F4"/>
    <w:rsid w:val="00A4294C"/>
  </w:style>
  <w:style w:type="paragraph" w:customStyle="1" w:styleId="5C61CD072E3C486CB05F375514B34E98">
    <w:name w:val="5C61CD072E3C486CB05F375514B34E98"/>
    <w:rsid w:val="00A4294C"/>
  </w:style>
  <w:style w:type="paragraph" w:customStyle="1" w:styleId="78F1BA9ACF644674BA1A7CC528B6853F">
    <w:name w:val="78F1BA9ACF644674BA1A7CC528B6853F"/>
    <w:rsid w:val="00A4294C"/>
  </w:style>
  <w:style w:type="paragraph" w:customStyle="1" w:styleId="532939902E904D30B3A72E54E9830EA1">
    <w:name w:val="532939902E904D30B3A72E54E9830EA1"/>
    <w:rsid w:val="00A4294C"/>
  </w:style>
  <w:style w:type="paragraph" w:customStyle="1" w:styleId="E31E1B71AFE84ABC93C3A470E3564466">
    <w:name w:val="E31E1B71AFE84ABC93C3A470E3564466"/>
    <w:rsid w:val="00A4294C"/>
  </w:style>
  <w:style w:type="paragraph" w:customStyle="1" w:styleId="3F5D01FBD21447E7BFB902EB52700F12">
    <w:name w:val="3F5D01FBD21447E7BFB902EB52700F12"/>
    <w:rsid w:val="00A4294C"/>
  </w:style>
  <w:style w:type="paragraph" w:customStyle="1" w:styleId="EE6ABE9B931949158B40DFEBD85550EA">
    <w:name w:val="EE6ABE9B931949158B40DFEBD85550EA"/>
    <w:rsid w:val="00A4294C"/>
  </w:style>
  <w:style w:type="paragraph" w:customStyle="1" w:styleId="2B0B82E7B1AA49A7B6A5CC15FF4622F5">
    <w:name w:val="2B0B82E7B1AA49A7B6A5CC15FF4622F5"/>
    <w:rsid w:val="00A4294C"/>
  </w:style>
  <w:style w:type="paragraph" w:customStyle="1" w:styleId="40905C8EAC994AA59BAF52E12EDD727A">
    <w:name w:val="40905C8EAC994AA59BAF52E12EDD727A"/>
    <w:rsid w:val="00A4294C"/>
  </w:style>
  <w:style w:type="paragraph" w:customStyle="1" w:styleId="9D400E7A6E8A4BDB8173329B456619A6">
    <w:name w:val="9D400E7A6E8A4BDB8173329B456619A6"/>
    <w:rsid w:val="00A4294C"/>
  </w:style>
  <w:style w:type="paragraph" w:customStyle="1" w:styleId="C82E5341959549E3BB00F145B6A45201">
    <w:name w:val="C82E5341959549E3BB00F145B6A45201"/>
    <w:rsid w:val="00A4294C"/>
  </w:style>
  <w:style w:type="paragraph" w:customStyle="1" w:styleId="A95BFD3B60854CECADA302685F2033C8">
    <w:name w:val="A95BFD3B60854CECADA302685F2033C8"/>
    <w:rsid w:val="00A4294C"/>
  </w:style>
  <w:style w:type="paragraph" w:customStyle="1" w:styleId="E63856B7313F4D33B2AEBA654A4344A4">
    <w:name w:val="E63856B7313F4D33B2AEBA654A4344A4"/>
    <w:rsid w:val="00A4294C"/>
  </w:style>
  <w:style w:type="paragraph" w:customStyle="1" w:styleId="B68C6AF97FD74CCE91F4AF5D50BB7C3E">
    <w:name w:val="B68C6AF97FD74CCE91F4AF5D50BB7C3E"/>
    <w:rsid w:val="00A4294C"/>
  </w:style>
  <w:style w:type="paragraph" w:customStyle="1" w:styleId="5690BE92624B48DEA86D98803D3634A4">
    <w:name w:val="5690BE92624B48DEA86D98803D3634A4"/>
    <w:rsid w:val="00A4294C"/>
  </w:style>
  <w:style w:type="paragraph" w:customStyle="1" w:styleId="8F3C9A63BBD649DA8EB9E6DAF289C6E8">
    <w:name w:val="8F3C9A63BBD649DA8EB9E6DAF289C6E8"/>
    <w:rsid w:val="00A4294C"/>
  </w:style>
  <w:style w:type="paragraph" w:customStyle="1" w:styleId="F43605E3DE44422F8479FDD363DADF83">
    <w:name w:val="F43605E3DE44422F8479FDD363DADF83"/>
    <w:rsid w:val="00A4294C"/>
  </w:style>
  <w:style w:type="paragraph" w:customStyle="1" w:styleId="171A1B3E5B2247249FB574EE402DFF0F">
    <w:name w:val="171A1B3E5B2247249FB574EE402DFF0F"/>
    <w:rsid w:val="00A4294C"/>
  </w:style>
  <w:style w:type="paragraph" w:customStyle="1" w:styleId="6F47ECE376894EA887B6BE838653A128">
    <w:name w:val="6F47ECE376894EA887B6BE838653A128"/>
    <w:rsid w:val="00A4294C"/>
  </w:style>
  <w:style w:type="paragraph" w:customStyle="1" w:styleId="191E46D4059F4DC0A6E58F4F61973955">
    <w:name w:val="191E46D4059F4DC0A6E58F4F61973955"/>
    <w:rsid w:val="00A4294C"/>
  </w:style>
  <w:style w:type="paragraph" w:customStyle="1" w:styleId="34C5401E779B49D4A049C51964BBFC3B">
    <w:name w:val="34C5401E779B49D4A049C51964BBFC3B"/>
    <w:rsid w:val="00A4294C"/>
  </w:style>
  <w:style w:type="paragraph" w:customStyle="1" w:styleId="DD67BBA3101144089763FBBE4D55DBF2">
    <w:name w:val="DD67BBA3101144089763FBBE4D55DBF2"/>
    <w:rsid w:val="00A4294C"/>
  </w:style>
  <w:style w:type="paragraph" w:customStyle="1" w:styleId="19A6F3BF8AC04198BD0BB1FFC8437906">
    <w:name w:val="19A6F3BF8AC04198BD0BB1FFC8437906"/>
    <w:rsid w:val="00A4294C"/>
  </w:style>
  <w:style w:type="paragraph" w:customStyle="1" w:styleId="E7004B68D31D4F569CBF1992007622F7">
    <w:name w:val="E7004B68D31D4F569CBF1992007622F7"/>
    <w:rsid w:val="00A4294C"/>
  </w:style>
  <w:style w:type="paragraph" w:customStyle="1" w:styleId="FFA00895790E47DAB1034406DB1B54AF">
    <w:name w:val="FFA00895790E47DAB1034406DB1B54AF"/>
    <w:rsid w:val="00A4294C"/>
  </w:style>
  <w:style w:type="paragraph" w:customStyle="1" w:styleId="0C69AA5959D3491CA12E25942080DE38">
    <w:name w:val="0C69AA5959D3491CA12E25942080DE38"/>
    <w:rsid w:val="00A4294C"/>
  </w:style>
  <w:style w:type="paragraph" w:customStyle="1" w:styleId="E8E8628F1EED42BCB1F7B0FA15175A07">
    <w:name w:val="E8E8628F1EED42BCB1F7B0FA15175A07"/>
    <w:rsid w:val="00A4294C"/>
  </w:style>
  <w:style w:type="paragraph" w:customStyle="1" w:styleId="14854D78F86E41E98A71EA6CAA6D2FD2">
    <w:name w:val="14854D78F86E41E98A71EA6CAA6D2FD2"/>
    <w:rsid w:val="00A4294C"/>
  </w:style>
  <w:style w:type="paragraph" w:customStyle="1" w:styleId="5282C5F40DEC498581EC0968B0C9313A">
    <w:name w:val="5282C5F40DEC498581EC0968B0C9313A"/>
    <w:rsid w:val="00A4294C"/>
  </w:style>
  <w:style w:type="paragraph" w:customStyle="1" w:styleId="4D6D09BA3F2D4AAA938A4FDAB3D9C20D">
    <w:name w:val="4D6D09BA3F2D4AAA938A4FDAB3D9C20D"/>
    <w:rsid w:val="00A4294C"/>
  </w:style>
  <w:style w:type="paragraph" w:customStyle="1" w:styleId="D65D7516EF284250B7E3159EC3242E23">
    <w:name w:val="D65D7516EF284250B7E3159EC3242E23"/>
    <w:rsid w:val="00A4294C"/>
  </w:style>
  <w:style w:type="paragraph" w:customStyle="1" w:styleId="EE8587E441E24C5F8F19BF5D6647CF4D">
    <w:name w:val="EE8587E441E24C5F8F19BF5D6647CF4D"/>
    <w:rsid w:val="00A4294C"/>
  </w:style>
  <w:style w:type="paragraph" w:customStyle="1" w:styleId="A6C30789982C4ECAA5391A9BAADE058C">
    <w:name w:val="A6C30789982C4ECAA5391A9BAADE058C"/>
    <w:rsid w:val="00A4294C"/>
  </w:style>
  <w:style w:type="paragraph" w:customStyle="1" w:styleId="BA4BA1F6E36F4CEC97275145883660CF">
    <w:name w:val="BA4BA1F6E36F4CEC97275145883660CF"/>
    <w:rsid w:val="00A4294C"/>
  </w:style>
  <w:style w:type="paragraph" w:customStyle="1" w:styleId="4B70D265FBAE4B21893BBE9FCB46415E">
    <w:name w:val="4B70D265FBAE4B21893BBE9FCB46415E"/>
    <w:rsid w:val="00A4294C"/>
  </w:style>
  <w:style w:type="paragraph" w:customStyle="1" w:styleId="73F7C60AC8E04BDB8A320B41696FB31F">
    <w:name w:val="73F7C60AC8E04BDB8A320B41696FB31F"/>
    <w:rsid w:val="00A4294C"/>
  </w:style>
  <w:style w:type="paragraph" w:customStyle="1" w:styleId="15273DAF8B144C0780A1EAE3E409386F">
    <w:name w:val="15273DAF8B144C0780A1EAE3E409386F"/>
    <w:rsid w:val="00A4294C"/>
  </w:style>
  <w:style w:type="paragraph" w:customStyle="1" w:styleId="D40E9BB2315C415DAC2D986150B89333">
    <w:name w:val="D40E9BB2315C415DAC2D986150B89333"/>
    <w:rsid w:val="00A4294C"/>
  </w:style>
  <w:style w:type="paragraph" w:customStyle="1" w:styleId="3DEEAF16C7CA414A9B0D3F2FA0B5AB94">
    <w:name w:val="3DEEAF16C7CA414A9B0D3F2FA0B5AB94"/>
    <w:rsid w:val="00A4294C"/>
  </w:style>
  <w:style w:type="paragraph" w:customStyle="1" w:styleId="3AC12B2DCCE14A6381266957A0010727">
    <w:name w:val="3AC12B2DCCE14A6381266957A0010727"/>
    <w:rsid w:val="00A4294C"/>
  </w:style>
  <w:style w:type="paragraph" w:customStyle="1" w:styleId="A276C6B6FC3E44CCAFC44E5D0EBC0384">
    <w:name w:val="A276C6B6FC3E44CCAFC44E5D0EBC0384"/>
    <w:rsid w:val="00A4294C"/>
  </w:style>
  <w:style w:type="paragraph" w:customStyle="1" w:styleId="330E6BD573BA449D934A182BA0E872DD">
    <w:name w:val="330E6BD573BA449D934A182BA0E872DD"/>
    <w:rsid w:val="00A4294C"/>
  </w:style>
  <w:style w:type="paragraph" w:customStyle="1" w:styleId="4BBAFB71D87847B088C3F2C9E61E3BB0">
    <w:name w:val="4BBAFB71D87847B088C3F2C9E61E3BB0"/>
    <w:rsid w:val="00A4294C"/>
  </w:style>
  <w:style w:type="paragraph" w:customStyle="1" w:styleId="68C6860332B14C608D603CB6182B3143">
    <w:name w:val="68C6860332B14C608D603CB6182B3143"/>
    <w:rsid w:val="00A4294C"/>
  </w:style>
  <w:style w:type="paragraph" w:customStyle="1" w:styleId="EDD29923796A40B390CB241167BCD55D">
    <w:name w:val="EDD29923796A40B390CB241167BCD55D"/>
    <w:rsid w:val="00A4294C"/>
  </w:style>
  <w:style w:type="paragraph" w:customStyle="1" w:styleId="9301B519818F42ACA71F0A8D8308EAB6">
    <w:name w:val="9301B519818F42ACA71F0A8D8308EAB6"/>
    <w:rsid w:val="00A4294C"/>
  </w:style>
  <w:style w:type="paragraph" w:customStyle="1" w:styleId="EDE693068E394E7590182F651D95E3D2">
    <w:name w:val="EDE693068E394E7590182F651D95E3D2"/>
    <w:rsid w:val="00A4294C"/>
  </w:style>
  <w:style w:type="paragraph" w:customStyle="1" w:styleId="5BE10B6CE1AA45358059D7C35D841855">
    <w:name w:val="5BE10B6CE1AA45358059D7C35D841855"/>
    <w:rsid w:val="00A4294C"/>
  </w:style>
  <w:style w:type="paragraph" w:customStyle="1" w:styleId="EBC61A03EF414F63990224956314442B">
    <w:name w:val="EBC61A03EF414F63990224956314442B"/>
    <w:rsid w:val="00A4294C"/>
  </w:style>
  <w:style w:type="paragraph" w:customStyle="1" w:styleId="708AB0F0E0F347CF84378F958B78B938">
    <w:name w:val="708AB0F0E0F347CF84378F958B78B938"/>
    <w:rsid w:val="00A4294C"/>
  </w:style>
  <w:style w:type="paragraph" w:customStyle="1" w:styleId="13DB0255BCD5491A863895260BC369E1">
    <w:name w:val="13DB0255BCD5491A863895260BC369E1"/>
    <w:rsid w:val="00A4294C"/>
  </w:style>
  <w:style w:type="paragraph" w:customStyle="1" w:styleId="9FEA5BB54D164E669071E89108772314">
    <w:name w:val="9FEA5BB54D164E669071E89108772314"/>
    <w:rsid w:val="00A4294C"/>
  </w:style>
  <w:style w:type="paragraph" w:customStyle="1" w:styleId="BF7CF7B483724AB18D98ACC1154B9B14">
    <w:name w:val="BF7CF7B483724AB18D98ACC1154B9B14"/>
    <w:rsid w:val="00A4294C"/>
  </w:style>
  <w:style w:type="paragraph" w:customStyle="1" w:styleId="9D940087599940429D1ACBDB28F4322C">
    <w:name w:val="9D940087599940429D1ACBDB28F4322C"/>
    <w:rsid w:val="00A4294C"/>
  </w:style>
  <w:style w:type="paragraph" w:customStyle="1" w:styleId="9525CD5EF0CE4B099C5A1EF3F445B47A">
    <w:name w:val="9525CD5EF0CE4B099C5A1EF3F445B47A"/>
    <w:rsid w:val="00A4294C"/>
  </w:style>
  <w:style w:type="paragraph" w:customStyle="1" w:styleId="A8C0FAF6868F4B629F49503A45A88C49">
    <w:name w:val="A8C0FAF6868F4B629F49503A45A88C49"/>
    <w:rsid w:val="00A4294C"/>
  </w:style>
  <w:style w:type="paragraph" w:customStyle="1" w:styleId="A3DBEE334DAE412A8B5D338478665C57">
    <w:name w:val="A3DBEE334DAE412A8B5D338478665C57"/>
    <w:rsid w:val="00A4294C"/>
  </w:style>
  <w:style w:type="paragraph" w:customStyle="1" w:styleId="9C421D570FA74750ACA1E787A55BE69E">
    <w:name w:val="9C421D570FA74750ACA1E787A55BE69E"/>
    <w:rsid w:val="00A4294C"/>
  </w:style>
  <w:style w:type="paragraph" w:customStyle="1" w:styleId="D948A3977F3F40968CD309D8CFEF3280">
    <w:name w:val="D948A3977F3F40968CD309D8CFEF3280"/>
    <w:rsid w:val="00A4294C"/>
  </w:style>
  <w:style w:type="paragraph" w:customStyle="1" w:styleId="7BBF39E1CE634B9DAB61910F73CE2936">
    <w:name w:val="7BBF39E1CE634B9DAB61910F73CE2936"/>
    <w:rsid w:val="00A4294C"/>
  </w:style>
  <w:style w:type="paragraph" w:customStyle="1" w:styleId="31A91B29A1AE4E84AB5ED9378875D996">
    <w:name w:val="31A91B29A1AE4E84AB5ED9378875D996"/>
    <w:rsid w:val="00A4294C"/>
  </w:style>
  <w:style w:type="paragraph" w:customStyle="1" w:styleId="3AB48621E4F443278F6E51159C092DBB">
    <w:name w:val="3AB48621E4F443278F6E51159C092DBB"/>
    <w:rsid w:val="00A4294C"/>
  </w:style>
  <w:style w:type="paragraph" w:customStyle="1" w:styleId="5E7AC6E78FE444B3AB8466A6197F7F7F">
    <w:name w:val="5E7AC6E78FE444B3AB8466A6197F7F7F"/>
    <w:rsid w:val="00A4294C"/>
  </w:style>
  <w:style w:type="paragraph" w:customStyle="1" w:styleId="8E35B13A6D254AD9B2ABD0FA918D797E">
    <w:name w:val="8E35B13A6D254AD9B2ABD0FA918D797E"/>
    <w:rsid w:val="00A4294C"/>
  </w:style>
  <w:style w:type="paragraph" w:customStyle="1" w:styleId="1A03EB278396440F9A7F392C6B84EBCE">
    <w:name w:val="1A03EB278396440F9A7F392C6B84EBCE"/>
    <w:rsid w:val="00A4294C"/>
  </w:style>
  <w:style w:type="paragraph" w:customStyle="1" w:styleId="A5CFD33BA6EE4653BE18F780C8132E43">
    <w:name w:val="A5CFD33BA6EE4653BE18F780C8132E43"/>
    <w:rsid w:val="00A4294C"/>
  </w:style>
  <w:style w:type="paragraph" w:customStyle="1" w:styleId="B51079DB890D44C6A5189DE7C69BEF77">
    <w:name w:val="B51079DB890D44C6A5189DE7C69BEF77"/>
    <w:rsid w:val="00A4294C"/>
  </w:style>
  <w:style w:type="paragraph" w:customStyle="1" w:styleId="B3E1C9C697994C2EB619242AD6F77827">
    <w:name w:val="B3E1C9C697994C2EB619242AD6F77827"/>
    <w:rsid w:val="00A4294C"/>
  </w:style>
  <w:style w:type="paragraph" w:customStyle="1" w:styleId="D99B49002D9F4451AA9403BEA7F2C9CD">
    <w:name w:val="D99B49002D9F4451AA9403BEA7F2C9CD"/>
    <w:rsid w:val="00A4294C"/>
  </w:style>
  <w:style w:type="paragraph" w:customStyle="1" w:styleId="B2500ECA7459470F92BAF425221E373C">
    <w:name w:val="B2500ECA7459470F92BAF425221E373C"/>
    <w:rsid w:val="00A4294C"/>
  </w:style>
  <w:style w:type="paragraph" w:customStyle="1" w:styleId="4835BF517B5C4D5C8A891BA8E1E1D5BC">
    <w:name w:val="4835BF517B5C4D5C8A891BA8E1E1D5BC"/>
    <w:rsid w:val="00A4294C"/>
  </w:style>
  <w:style w:type="paragraph" w:customStyle="1" w:styleId="178C4CB69C924A688F923A008D3B8483">
    <w:name w:val="178C4CB69C924A688F923A008D3B8483"/>
    <w:rsid w:val="00A4294C"/>
  </w:style>
  <w:style w:type="paragraph" w:customStyle="1" w:styleId="9CC961C84E1C446FBDC451F02060D4CD">
    <w:name w:val="9CC961C84E1C446FBDC451F02060D4CD"/>
    <w:rsid w:val="00A4294C"/>
  </w:style>
  <w:style w:type="paragraph" w:customStyle="1" w:styleId="6697F467B7DF45B89AC61BE1E9C2D1BC">
    <w:name w:val="6697F467B7DF45B89AC61BE1E9C2D1BC"/>
    <w:rsid w:val="00A4294C"/>
  </w:style>
  <w:style w:type="paragraph" w:customStyle="1" w:styleId="27034000DE134533B2F9769E2A43C6B4">
    <w:name w:val="27034000DE134533B2F9769E2A43C6B4"/>
    <w:rsid w:val="00A4294C"/>
  </w:style>
  <w:style w:type="paragraph" w:customStyle="1" w:styleId="795A5FC36C464D2683C354D835D49B43">
    <w:name w:val="795A5FC36C464D2683C354D835D49B43"/>
    <w:rsid w:val="00A4294C"/>
  </w:style>
  <w:style w:type="paragraph" w:customStyle="1" w:styleId="67FB8DF952F1440D8EB3D7CCE3D082E9">
    <w:name w:val="67FB8DF952F1440D8EB3D7CCE3D082E9"/>
    <w:rsid w:val="00A4294C"/>
  </w:style>
  <w:style w:type="paragraph" w:customStyle="1" w:styleId="50D4AFA2723F4361B2D566369B8EA225">
    <w:name w:val="50D4AFA2723F4361B2D566369B8EA225"/>
    <w:rsid w:val="00A4294C"/>
  </w:style>
  <w:style w:type="paragraph" w:customStyle="1" w:styleId="51E4FC011C9F424496F2258929B299E1">
    <w:name w:val="51E4FC011C9F424496F2258929B299E1"/>
    <w:rsid w:val="00A4294C"/>
  </w:style>
  <w:style w:type="paragraph" w:customStyle="1" w:styleId="A6D83AD25FD44F43A60CD5FD20C451CA">
    <w:name w:val="A6D83AD25FD44F43A60CD5FD20C451CA"/>
    <w:rsid w:val="00A4294C"/>
  </w:style>
  <w:style w:type="paragraph" w:customStyle="1" w:styleId="9CD06F4E7A79486A9EF92E3D83A93B5C">
    <w:name w:val="9CD06F4E7A79486A9EF92E3D83A93B5C"/>
    <w:rsid w:val="00A4294C"/>
  </w:style>
  <w:style w:type="paragraph" w:customStyle="1" w:styleId="EDEF489EB77F4883BE56E40D99942EB0">
    <w:name w:val="EDEF489EB77F4883BE56E40D99942EB0"/>
    <w:rsid w:val="00A4294C"/>
  </w:style>
  <w:style w:type="paragraph" w:customStyle="1" w:styleId="CF33A3017F734FC3A31F34CDE757F9E2">
    <w:name w:val="CF33A3017F734FC3A31F34CDE757F9E2"/>
    <w:rsid w:val="00A4294C"/>
  </w:style>
  <w:style w:type="paragraph" w:customStyle="1" w:styleId="D820C78085044D68B3905D6B8B8C54C7">
    <w:name w:val="D820C78085044D68B3905D6B8B8C54C7"/>
    <w:rsid w:val="00A4294C"/>
  </w:style>
  <w:style w:type="paragraph" w:customStyle="1" w:styleId="824FB0980B2249CAB43A770250E40395">
    <w:name w:val="824FB0980B2249CAB43A770250E40395"/>
    <w:rsid w:val="00A4294C"/>
  </w:style>
  <w:style w:type="paragraph" w:customStyle="1" w:styleId="E66DD8B660084F04BE7591399E3EF1D2">
    <w:name w:val="E66DD8B660084F04BE7591399E3EF1D2"/>
    <w:rsid w:val="00A4294C"/>
  </w:style>
  <w:style w:type="paragraph" w:customStyle="1" w:styleId="6EAF6B290FB343D5A8CF3F9277EA559B">
    <w:name w:val="6EAF6B290FB343D5A8CF3F9277EA559B"/>
    <w:rsid w:val="00A4294C"/>
  </w:style>
  <w:style w:type="paragraph" w:customStyle="1" w:styleId="90517168D1DE4A17B666F06C56C4B1F1">
    <w:name w:val="90517168D1DE4A17B666F06C56C4B1F1"/>
    <w:rsid w:val="00A4294C"/>
  </w:style>
  <w:style w:type="paragraph" w:customStyle="1" w:styleId="F76B57E66FD0406699D2918ED171114B">
    <w:name w:val="F76B57E66FD0406699D2918ED171114B"/>
    <w:rsid w:val="00A4294C"/>
  </w:style>
  <w:style w:type="paragraph" w:customStyle="1" w:styleId="28ADAA53056D4C6E9E9E0BC377BD4164">
    <w:name w:val="28ADAA53056D4C6E9E9E0BC377BD4164"/>
    <w:rsid w:val="00A4294C"/>
  </w:style>
  <w:style w:type="paragraph" w:customStyle="1" w:styleId="4B70906D2EFC4037B1D49F232B96D3A5">
    <w:name w:val="4B70906D2EFC4037B1D49F232B96D3A5"/>
    <w:rsid w:val="00A4294C"/>
  </w:style>
  <w:style w:type="paragraph" w:customStyle="1" w:styleId="40B37A6AA7B54F7FABC9AD7FE133BA50">
    <w:name w:val="40B37A6AA7B54F7FABC9AD7FE133BA50"/>
    <w:rsid w:val="00A4294C"/>
  </w:style>
  <w:style w:type="paragraph" w:customStyle="1" w:styleId="9D3F8CDB4E534324B85019EE3614C8A3">
    <w:name w:val="9D3F8CDB4E534324B85019EE3614C8A3"/>
    <w:rsid w:val="00A4294C"/>
  </w:style>
  <w:style w:type="paragraph" w:customStyle="1" w:styleId="2FA8346A42C84C3DBEEC0257C365B658">
    <w:name w:val="2FA8346A42C84C3DBEEC0257C365B658"/>
    <w:rsid w:val="00A4294C"/>
  </w:style>
  <w:style w:type="paragraph" w:customStyle="1" w:styleId="C9A00EE73C8944638A84E89A79EBA5EA">
    <w:name w:val="C9A00EE73C8944638A84E89A79EBA5EA"/>
    <w:rsid w:val="00A4294C"/>
  </w:style>
  <w:style w:type="paragraph" w:customStyle="1" w:styleId="9C484811D0E7433BBB8E45B5E2BBB4A1">
    <w:name w:val="9C484811D0E7433BBB8E45B5E2BBB4A1"/>
    <w:rsid w:val="00A4294C"/>
  </w:style>
  <w:style w:type="paragraph" w:customStyle="1" w:styleId="EEBBC03561124302A89F50EFAC176104">
    <w:name w:val="EEBBC03561124302A89F50EFAC176104"/>
    <w:rsid w:val="00A4294C"/>
  </w:style>
  <w:style w:type="paragraph" w:customStyle="1" w:styleId="ED22DD045FE549BB932933C9DC98C7F5">
    <w:name w:val="ED22DD045FE549BB932933C9DC98C7F5"/>
    <w:rsid w:val="00A4294C"/>
  </w:style>
  <w:style w:type="paragraph" w:customStyle="1" w:styleId="B327C7879FA645E59F720D6AA5025612">
    <w:name w:val="B327C7879FA645E59F720D6AA5025612"/>
    <w:rsid w:val="00A4294C"/>
  </w:style>
  <w:style w:type="paragraph" w:customStyle="1" w:styleId="3E1EF5E8594F42529615FD2566003660">
    <w:name w:val="3E1EF5E8594F42529615FD2566003660"/>
    <w:rsid w:val="00A4294C"/>
  </w:style>
  <w:style w:type="paragraph" w:customStyle="1" w:styleId="E57E673BD9FC4C44AEBFE9FA7B51072B">
    <w:name w:val="E57E673BD9FC4C44AEBFE9FA7B51072B"/>
    <w:rsid w:val="00A4294C"/>
  </w:style>
  <w:style w:type="paragraph" w:customStyle="1" w:styleId="A657ED677CAC4F7793F23BC44F835A62">
    <w:name w:val="A657ED677CAC4F7793F23BC44F835A62"/>
    <w:rsid w:val="00A4294C"/>
  </w:style>
  <w:style w:type="paragraph" w:customStyle="1" w:styleId="84B8822E2EB44553ADD66FA58AE29569">
    <w:name w:val="84B8822E2EB44553ADD66FA58AE29569"/>
    <w:rsid w:val="00A4294C"/>
  </w:style>
  <w:style w:type="paragraph" w:customStyle="1" w:styleId="09775AFB298142A4AD092FEA2105DCEF">
    <w:name w:val="09775AFB298142A4AD092FEA2105DCEF"/>
    <w:rsid w:val="00A4294C"/>
  </w:style>
  <w:style w:type="paragraph" w:customStyle="1" w:styleId="00967B029F2047DCA26222C0FFDDA294">
    <w:name w:val="00967B029F2047DCA26222C0FFDDA294"/>
    <w:rsid w:val="00A4294C"/>
  </w:style>
  <w:style w:type="paragraph" w:customStyle="1" w:styleId="51632F9CCC1D4F1B81C18BC6BA9FC31A">
    <w:name w:val="51632F9CCC1D4F1B81C18BC6BA9FC31A"/>
    <w:rsid w:val="00A4294C"/>
  </w:style>
  <w:style w:type="paragraph" w:customStyle="1" w:styleId="6F5599BA5D274A3D93A50891F5D303E9">
    <w:name w:val="6F5599BA5D274A3D93A50891F5D303E9"/>
    <w:rsid w:val="00A4294C"/>
  </w:style>
  <w:style w:type="paragraph" w:customStyle="1" w:styleId="C8B7EE39171A4C80B1B2E7D7394E8734">
    <w:name w:val="C8B7EE39171A4C80B1B2E7D7394E8734"/>
    <w:rsid w:val="00A4294C"/>
  </w:style>
  <w:style w:type="paragraph" w:customStyle="1" w:styleId="5C29D59075D24D7692507670158ED1D7">
    <w:name w:val="5C29D59075D24D7692507670158ED1D7"/>
    <w:rsid w:val="00A4294C"/>
  </w:style>
  <w:style w:type="paragraph" w:customStyle="1" w:styleId="6BFBC1D2BE5848C4882916933FB0DF71">
    <w:name w:val="6BFBC1D2BE5848C4882916933FB0DF71"/>
    <w:rsid w:val="00A4294C"/>
  </w:style>
  <w:style w:type="paragraph" w:customStyle="1" w:styleId="F6ECB07119164621A94DB1BAFE91B20D">
    <w:name w:val="F6ECB07119164621A94DB1BAFE91B20D"/>
    <w:rsid w:val="00A4294C"/>
  </w:style>
  <w:style w:type="paragraph" w:customStyle="1" w:styleId="DB842479B7B94C13ADB8F90F8D5B0E64">
    <w:name w:val="DB842479B7B94C13ADB8F90F8D5B0E64"/>
    <w:rsid w:val="00A4294C"/>
  </w:style>
  <w:style w:type="paragraph" w:customStyle="1" w:styleId="222F5EB870BE4AFDA71FF74420730C9D">
    <w:name w:val="222F5EB870BE4AFDA71FF74420730C9D"/>
    <w:rsid w:val="00A4294C"/>
  </w:style>
  <w:style w:type="paragraph" w:customStyle="1" w:styleId="11F30FB6EAAE467880158BD888A38594">
    <w:name w:val="11F30FB6EAAE467880158BD888A38594"/>
    <w:rsid w:val="00A4294C"/>
  </w:style>
  <w:style w:type="paragraph" w:customStyle="1" w:styleId="063273982D17403CB44A270A0F67FFDB">
    <w:name w:val="063273982D17403CB44A270A0F67FFDB"/>
    <w:rsid w:val="00A4294C"/>
  </w:style>
  <w:style w:type="paragraph" w:customStyle="1" w:styleId="5CDEDE616E254457B4579A0132145B17">
    <w:name w:val="5CDEDE616E254457B4579A0132145B17"/>
    <w:rsid w:val="00A4294C"/>
  </w:style>
  <w:style w:type="paragraph" w:customStyle="1" w:styleId="D73BFBBE7B86480F83455DA2C307A3AD">
    <w:name w:val="D73BFBBE7B86480F83455DA2C307A3AD"/>
    <w:rsid w:val="00A4294C"/>
  </w:style>
  <w:style w:type="paragraph" w:customStyle="1" w:styleId="16BD9AC404D74791B7C553E562B2DE15">
    <w:name w:val="16BD9AC404D74791B7C553E562B2DE15"/>
    <w:rsid w:val="00A4294C"/>
  </w:style>
  <w:style w:type="paragraph" w:customStyle="1" w:styleId="ADC4C4804452473586CFB3A30213A07D">
    <w:name w:val="ADC4C4804452473586CFB3A30213A07D"/>
    <w:rsid w:val="00A4294C"/>
  </w:style>
  <w:style w:type="paragraph" w:customStyle="1" w:styleId="599B5814EF6443D9ACFDAB5FB7BE680B">
    <w:name w:val="599B5814EF6443D9ACFDAB5FB7BE680B"/>
    <w:rsid w:val="00A4294C"/>
  </w:style>
  <w:style w:type="paragraph" w:customStyle="1" w:styleId="86479770BA3B4061A5763EA979B0D76E">
    <w:name w:val="86479770BA3B4061A5763EA979B0D76E"/>
    <w:rsid w:val="00A4294C"/>
  </w:style>
  <w:style w:type="paragraph" w:customStyle="1" w:styleId="2AB044BCB3CC46FF884BFF4821779F32">
    <w:name w:val="2AB044BCB3CC46FF884BFF4821779F32"/>
    <w:rsid w:val="00A4294C"/>
  </w:style>
  <w:style w:type="paragraph" w:customStyle="1" w:styleId="37FCB8673E754B469A41F74F002892EB">
    <w:name w:val="37FCB8673E754B469A41F74F002892EB"/>
    <w:rsid w:val="00A4294C"/>
  </w:style>
  <w:style w:type="paragraph" w:customStyle="1" w:styleId="C403818227A540849885FDB44BC13986">
    <w:name w:val="C403818227A540849885FDB44BC13986"/>
    <w:rsid w:val="00A4294C"/>
  </w:style>
  <w:style w:type="paragraph" w:customStyle="1" w:styleId="4BC059379FF542EC8D5538B3D3F08716">
    <w:name w:val="4BC059379FF542EC8D5538B3D3F08716"/>
    <w:rsid w:val="00A4294C"/>
  </w:style>
  <w:style w:type="paragraph" w:customStyle="1" w:styleId="3AE7655D46B04D19A4CF7E0F9712F3CD">
    <w:name w:val="3AE7655D46B04D19A4CF7E0F9712F3CD"/>
    <w:rsid w:val="00A4294C"/>
  </w:style>
  <w:style w:type="paragraph" w:customStyle="1" w:styleId="B66EEA36C82941BF9370EBA46E1C803A">
    <w:name w:val="B66EEA36C82941BF9370EBA46E1C803A"/>
    <w:rsid w:val="00A4294C"/>
  </w:style>
  <w:style w:type="paragraph" w:customStyle="1" w:styleId="1937F68F15104DA2ACF60A1ADCFA082C">
    <w:name w:val="1937F68F15104DA2ACF60A1ADCFA082C"/>
    <w:rsid w:val="00A4294C"/>
  </w:style>
  <w:style w:type="paragraph" w:customStyle="1" w:styleId="F22CA078C8CB411CADEA57E562DA64BB">
    <w:name w:val="F22CA078C8CB411CADEA57E562DA64BB"/>
    <w:rsid w:val="00A4294C"/>
  </w:style>
  <w:style w:type="paragraph" w:customStyle="1" w:styleId="AB51D5A81A8A4C8C8E7F50A52D84595B">
    <w:name w:val="AB51D5A81A8A4C8C8E7F50A52D84595B"/>
    <w:rsid w:val="00A4294C"/>
  </w:style>
  <w:style w:type="paragraph" w:customStyle="1" w:styleId="EF1575D3C6544E629E8A21C5B5F8922D">
    <w:name w:val="EF1575D3C6544E629E8A21C5B5F8922D"/>
    <w:rsid w:val="00A4294C"/>
  </w:style>
  <w:style w:type="paragraph" w:customStyle="1" w:styleId="F77C6363F8FD4172B1824DF932AE7664">
    <w:name w:val="F77C6363F8FD4172B1824DF932AE7664"/>
    <w:rsid w:val="00A4294C"/>
  </w:style>
  <w:style w:type="paragraph" w:customStyle="1" w:styleId="5BE4A8367879459C958CEA52F7DC8BC8">
    <w:name w:val="5BE4A8367879459C958CEA52F7DC8BC8"/>
    <w:rsid w:val="00A4294C"/>
  </w:style>
  <w:style w:type="paragraph" w:customStyle="1" w:styleId="B89DA30E3F9445DB9164A959B9DBDBE1">
    <w:name w:val="B89DA30E3F9445DB9164A959B9DBDBE1"/>
    <w:rsid w:val="00A4294C"/>
  </w:style>
  <w:style w:type="paragraph" w:customStyle="1" w:styleId="1521BB5512DC4AE1BED8D844EE8F6378">
    <w:name w:val="1521BB5512DC4AE1BED8D844EE8F6378"/>
    <w:rsid w:val="00A4294C"/>
  </w:style>
  <w:style w:type="paragraph" w:customStyle="1" w:styleId="9D1FED9E7B8148488814BDDF23299DD1">
    <w:name w:val="9D1FED9E7B8148488814BDDF23299DD1"/>
    <w:rsid w:val="00A4294C"/>
  </w:style>
  <w:style w:type="paragraph" w:customStyle="1" w:styleId="EDF2022F2AD34D1686688C5E2CB0A6C2">
    <w:name w:val="EDF2022F2AD34D1686688C5E2CB0A6C2"/>
    <w:rsid w:val="00A4294C"/>
  </w:style>
  <w:style w:type="paragraph" w:customStyle="1" w:styleId="B8C6A5C2B0794B8BAD2F8218190CB03A">
    <w:name w:val="B8C6A5C2B0794B8BAD2F8218190CB03A"/>
    <w:rsid w:val="00A4294C"/>
  </w:style>
  <w:style w:type="paragraph" w:customStyle="1" w:styleId="25978A4CED71466D811B5099BF5D6F76">
    <w:name w:val="25978A4CED71466D811B5099BF5D6F76"/>
    <w:rsid w:val="00A4294C"/>
  </w:style>
  <w:style w:type="paragraph" w:customStyle="1" w:styleId="5BA6001C2E214FE78377E310ABB5F675">
    <w:name w:val="5BA6001C2E214FE78377E310ABB5F675"/>
    <w:rsid w:val="00A4294C"/>
  </w:style>
  <w:style w:type="paragraph" w:customStyle="1" w:styleId="58455896C4214101A0EA076C60298DC7">
    <w:name w:val="58455896C4214101A0EA076C60298DC7"/>
    <w:rsid w:val="00A4294C"/>
  </w:style>
  <w:style w:type="paragraph" w:customStyle="1" w:styleId="5738C655C7DB45B0ADED6E9ADB8CB0E8">
    <w:name w:val="5738C655C7DB45B0ADED6E9ADB8CB0E8"/>
    <w:rsid w:val="00A4294C"/>
  </w:style>
  <w:style w:type="paragraph" w:customStyle="1" w:styleId="5092F27263D842C48963365727996020">
    <w:name w:val="5092F27263D842C48963365727996020"/>
    <w:rsid w:val="00A4294C"/>
  </w:style>
  <w:style w:type="paragraph" w:customStyle="1" w:styleId="031DB802AC514BF69087FC04F6A001D7">
    <w:name w:val="031DB802AC514BF69087FC04F6A001D7"/>
    <w:rsid w:val="00A4294C"/>
  </w:style>
  <w:style w:type="paragraph" w:customStyle="1" w:styleId="4C63711FB3774EA6A9D2B9DFA0BA8BA9">
    <w:name w:val="4C63711FB3774EA6A9D2B9DFA0BA8BA9"/>
    <w:rsid w:val="00A4294C"/>
  </w:style>
  <w:style w:type="paragraph" w:customStyle="1" w:styleId="18724D3B2259410F8551032205F42C2F">
    <w:name w:val="18724D3B2259410F8551032205F42C2F"/>
    <w:rsid w:val="00A4294C"/>
  </w:style>
  <w:style w:type="paragraph" w:customStyle="1" w:styleId="9B5D144084AB415E886B9F9D20CE2F65">
    <w:name w:val="9B5D144084AB415E886B9F9D20CE2F65"/>
    <w:rsid w:val="00A4294C"/>
  </w:style>
  <w:style w:type="paragraph" w:customStyle="1" w:styleId="2952F7A463274089A72918D22FD588BD">
    <w:name w:val="2952F7A463274089A72918D22FD588BD"/>
    <w:rsid w:val="00A4294C"/>
  </w:style>
  <w:style w:type="paragraph" w:customStyle="1" w:styleId="5BBACD3164694AF3AE89DB3F53CA6D65">
    <w:name w:val="5BBACD3164694AF3AE89DB3F53CA6D65"/>
    <w:rsid w:val="00A4294C"/>
  </w:style>
  <w:style w:type="paragraph" w:customStyle="1" w:styleId="12874F4C334E4E8DA328FCEE36D230EE">
    <w:name w:val="12874F4C334E4E8DA328FCEE36D230EE"/>
    <w:rsid w:val="00A4294C"/>
  </w:style>
  <w:style w:type="paragraph" w:customStyle="1" w:styleId="26728F62F3154AE482683B9FEAC557BD">
    <w:name w:val="26728F62F3154AE482683B9FEAC557BD"/>
    <w:rsid w:val="00A4294C"/>
  </w:style>
  <w:style w:type="paragraph" w:customStyle="1" w:styleId="4EAA0C1BB03546858C616CC24C9A8638">
    <w:name w:val="4EAA0C1BB03546858C616CC24C9A8638"/>
    <w:rsid w:val="00A4294C"/>
  </w:style>
  <w:style w:type="paragraph" w:customStyle="1" w:styleId="9372B728BC9E400B8F5707C1251CE6F5">
    <w:name w:val="9372B728BC9E400B8F5707C1251CE6F5"/>
    <w:rsid w:val="00A4294C"/>
  </w:style>
  <w:style w:type="paragraph" w:customStyle="1" w:styleId="578ABD9146184FF5B77C6712B401CAFA">
    <w:name w:val="578ABD9146184FF5B77C6712B401CAFA"/>
    <w:rsid w:val="00A4294C"/>
  </w:style>
  <w:style w:type="paragraph" w:customStyle="1" w:styleId="D8B066C633674E9D9F02C8EEF8F5C4D8">
    <w:name w:val="D8B066C633674E9D9F02C8EEF8F5C4D8"/>
    <w:rsid w:val="00A4294C"/>
  </w:style>
  <w:style w:type="paragraph" w:customStyle="1" w:styleId="CE5F6C8ADF9E4A219DC290C2C61706AC">
    <w:name w:val="CE5F6C8ADF9E4A219DC290C2C61706AC"/>
    <w:rsid w:val="00A4294C"/>
  </w:style>
  <w:style w:type="paragraph" w:customStyle="1" w:styleId="DEA7BA88DF314F38A249AC55E1CCC8CB">
    <w:name w:val="DEA7BA88DF314F38A249AC55E1CCC8CB"/>
    <w:rsid w:val="00A4294C"/>
  </w:style>
  <w:style w:type="paragraph" w:customStyle="1" w:styleId="25816D1B88494C28A304FF9687394342">
    <w:name w:val="25816D1B88494C28A304FF9687394342"/>
    <w:rsid w:val="00A4294C"/>
  </w:style>
  <w:style w:type="paragraph" w:customStyle="1" w:styleId="AFCA888D0E894818B3739CC875D17B34">
    <w:name w:val="AFCA888D0E894818B3739CC875D17B34"/>
    <w:rsid w:val="00A4294C"/>
  </w:style>
  <w:style w:type="paragraph" w:customStyle="1" w:styleId="8824028B428048498801A3EC5792646A">
    <w:name w:val="8824028B428048498801A3EC5792646A"/>
    <w:rsid w:val="00A4294C"/>
  </w:style>
  <w:style w:type="paragraph" w:customStyle="1" w:styleId="58368D58D8FF4C5B91BCA9D00330314A">
    <w:name w:val="58368D58D8FF4C5B91BCA9D00330314A"/>
    <w:rsid w:val="00A4294C"/>
  </w:style>
  <w:style w:type="paragraph" w:customStyle="1" w:styleId="168348C8D73E492CB607E71C0D35B812">
    <w:name w:val="168348C8D73E492CB607E71C0D35B812"/>
    <w:rsid w:val="00A4294C"/>
  </w:style>
  <w:style w:type="paragraph" w:customStyle="1" w:styleId="AB32A73863924358A70990FC71F7CCB2">
    <w:name w:val="AB32A73863924358A70990FC71F7CCB2"/>
    <w:rsid w:val="00A4294C"/>
  </w:style>
  <w:style w:type="paragraph" w:customStyle="1" w:styleId="8194DD387B004AE380659D9957643B68">
    <w:name w:val="8194DD387B004AE380659D9957643B68"/>
    <w:rsid w:val="00A4294C"/>
  </w:style>
  <w:style w:type="paragraph" w:customStyle="1" w:styleId="0C1C5B95BBEA4CE3861A9FF1A597652E">
    <w:name w:val="0C1C5B95BBEA4CE3861A9FF1A597652E"/>
    <w:rsid w:val="00A4294C"/>
  </w:style>
  <w:style w:type="paragraph" w:customStyle="1" w:styleId="0AAE2E958B834A51B8D72E33A36876FC">
    <w:name w:val="0AAE2E958B834A51B8D72E33A36876FC"/>
    <w:rsid w:val="00A4294C"/>
  </w:style>
  <w:style w:type="paragraph" w:customStyle="1" w:styleId="3A20B799CAC54332A8247B8F2E4B55DF">
    <w:name w:val="3A20B799CAC54332A8247B8F2E4B55DF"/>
    <w:rsid w:val="00A4294C"/>
  </w:style>
  <w:style w:type="paragraph" w:customStyle="1" w:styleId="19F4AF5501734FA6B62B9E3FC34F2F72">
    <w:name w:val="19F4AF5501734FA6B62B9E3FC34F2F72"/>
    <w:rsid w:val="00A4294C"/>
  </w:style>
  <w:style w:type="paragraph" w:customStyle="1" w:styleId="54F9D2573F3844EF8E10D56F730BEF81">
    <w:name w:val="54F9D2573F3844EF8E10D56F730BEF81"/>
    <w:rsid w:val="00A4294C"/>
  </w:style>
  <w:style w:type="paragraph" w:customStyle="1" w:styleId="E6438C5CC16144D5A76B1D44FD8AFBAC">
    <w:name w:val="E6438C5CC16144D5A76B1D44FD8AFBAC"/>
    <w:rsid w:val="00A4294C"/>
  </w:style>
  <w:style w:type="paragraph" w:customStyle="1" w:styleId="1F3119EA0CCA4400BFE3761657576A51">
    <w:name w:val="1F3119EA0CCA4400BFE3761657576A51"/>
    <w:rsid w:val="00A4294C"/>
  </w:style>
  <w:style w:type="paragraph" w:customStyle="1" w:styleId="A4D834B566494B0B9976B1400C8D6446">
    <w:name w:val="A4D834B566494B0B9976B1400C8D6446"/>
    <w:rsid w:val="00A4294C"/>
  </w:style>
  <w:style w:type="paragraph" w:customStyle="1" w:styleId="D324BCFEAB194E14A3CACDEF76DB1391">
    <w:name w:val="D324BCFEAB194E14A3CACDEF76DB1391"/>
    <w:rsid w:val="00A4294C"/>
  </w:style>
  <w:style w:type="paragraph" w:customStyle="1" w:styleId="DFBEF8EB708842E6A81AB30BCE0AA191">
    <w:name w:val="DFBEF8EB708842E6A81AB30BCE0AA191"/>
    <w:rsid w:val="00A4294C"/>
  </w:style>
  <w:style w:type="paragraph" w:customStyle="1" w:styleId="89E1DB3D388549F9BAA7F3625B10C505">
    <w:name w:val="89E1DB3D388549F9BAA7F3625B10C505"/>
    <w:rsid w:val="00A4294C"/>
  </w:style>
  <w:style w:type="paragraph" w:customStyle="1" w:styleId="CE2D34590F2C4240AB09E1AEF27B8556">
    <w:name w:val="CE2D34590F2C4240AB09E1AEF27B8556"/>
    <w:rsid w:val="00A4294C"/>
  </w:style>
  <w:style w:type="paragraph" w:customStyle="1" w:styleId="19937A2021544E45A54118D73F10B18D">
    <w:name w:val="19937A2021544E45A54118D73F10B18D"/>
    <w:rsid w:val="00A4294C"/>
  </w:style>
  <w:style w:type="paragraph" w:customStyle="1" w:styleId="2880D608C88F4FEAB3B71DC48D67455E">
    <w:name w:val="2880D608C88F4FEAB3B71DC48D67455E"/>
    <w:rsid w:val="00A4294C"/>
  </w:style>
  <w:style w:type="paragraph" w:customStyle="1" w:styleId="63334EDF47E6446EABD4B55922510FAE">
    <w:name w:val="63334EDF47E6446EABD4B55922510FAE"/>
    <w:rsid w:val="00A4294C"/>
  </w:style>
  <w:style w:type="paragraph" w:customStyle="1" w:styleId="71BF567FA90B446095803C2EB0CE08B7">
    <w:name w:val="71BF567FA90B446095803C2EB0CE08B7"/>
    <w:rsid w:val="00A4294C"/>
  </w:style>
  <w:style w:type="paragraph" w:customStyle="1" w:styleId="437B291A4BE04D8B98086575C9F0139F">
    <w:name w:val="437B291A4BE04D8B98086575C9F0139F"/>
    <w:rsid w:val="00A4294C"/>
  </w:style>
  <w:style w:type="paragraph" w:customStyle="1" w:styleId="BD59EF769A334EFA8EC9B1D316E54605">
    <w:name w:val="BD59EF769A334EFA8EC9B1D316E54605"/>
    <w:rsid w:val="00A4294C"/>
  </w:style>
  <w:style w:type="paragraph" w:customStyle="1" w:styleId="2A6755B81D6C4D5694FF4F0EAAD097E7">
    <w:name w:val="2A6755B81D6C4D5694FF4F0EAAD097E7"/>
    <w:rsid w:val="00A4294C"/>
  </w:style>
  <w:style w:type="paragraph" w:customStyle="1" w:styleId="439AF1FAC6EE454499A426C2EC21B9C3">
    <w:name w:val="439AF1FAC6EE454499A426C2EC21B9C3"/>
    <w:rsid w:val="00A4294C"/>
  </w:style>
  <w:style w:type="paragraph" w:customStyle="1" w:styleId="653300AFB31F4FE29F86E74EF79D3DBD">
    <w:name w:val="653300AFB31F4FE29F86E74EF79D3DBD"/>
    <w:rsid w:val="00A4294C"/>
  </w:style>
  <w:style w:type="paragraph" w:customStyle="1" w:styleId="1904A54519E940888E1510ED1E124440">
    <w:name w:val="1904A54519E940888E1510ED1E124440"/>
    <w:rsid w:val="00A4294C"/>
  </w:style>
  <w:style w:type="paragraph" w:customStyle="1" w:styleId="F407B4B858804C658A0C18CA8845DA86">
    <w:name w:val="F407B4B858804C658A0C18CA8845DA86"/>
    <w:rsid w:val="00A4294C"/>
  </w:style>
  <w:style w:type="paragraph" w:customStyle="1" w:styleId="9A74467B218748AAA9F7A08011A25D55">
    <w:name w:val="9A74467B218748AAA9F7A08011A25D55"/>
    <w:rsid w:val="00A4294C"/>
  </w:style>
  <w:style w:type="paragraph" w:customStyle="1" w:styleId="7DCAC5F7F2C54846B5EA285C166A9E8E">
    <w:name w:val="7DCAC5F7F2C54846B5EA285C166A9E8E"/>
    <w:rsid w:val="00A4294C"/>
  </w:style>
  <w:style w:type="paragraph" w:customStyle="1" w:styleId="FE03B18707AF4E72936717541A584131">
    <w:name w:val="FE03B18707AF4E72936717541A584131"/>
    <w:rsid w:val="00A4294C"/>
  </w:style>
  <w:style w:type="paragraph" w:customStyle="1" w:styleId="6A9A0ADBE7B447CEBD6318AF12C5334A">
    <w:name w:val="6A9A0ADBE7B447CEBD6318AF12C5334A"/>
    <w:rsid w:val="00A4294C"/>
  </w:style>
  <w:style w:type="paragraph" w:customStyle="1" w:styleId="48EAEB9690B04D2BB58A3AE6567D80AD">
    <w:name w:val="48EAEB9690B04D2BB58A3AE6567D80AD"/>
    <w:rsid w:val="00A4294C"/>
  </w:style>
  <w:style w:type="paragraph" w:customStyle="1" w:styleId="09F8EBC9FFD740A4B3AAF2A3146C62AC">
    <w:name w:val="09F8EBC9FFD740A4B3AAF2A3146C62AC"/>
    <w:rsid w:val="00A4294C"/>
  </w:style>
  <w:style w:type="paragraph" w:customStyle="1" w:styleId="1E254FD9F4724546A8FCD037C9408952">
    <w:name w:val="1E254FD9F4724546A8FCD037C9408952"/>
    <w:rsid w:val="00A4294C"/>
  </w:style>
  <w:style w:type="paragraph" w:customStyle="1" w:styleId="876F75ABA8014A3294C675FA8FBFC946">
    <w:name w:val="876F75ABA8014A3294C675FA8FBFC946"/>
    <w:rsid w:val="00A4294C"/>
  </w:style>
  <w:style w:type="paragraph" w:customStyle="1" w:styleId="0E01A4FD81C14FD985D6F947FB6B1F27">
    <w:name w:val="0E01A4FD81C14FD985D6F947FB6B1F27"/>
    <w:rsid w:val="00A4294C"/>
  </w:style>
  <w:style w:type="paragraph" w:customStyle="1" w:styleId="32520C5578054D22BF95E38D45164789">
    <w:name w:val="32520C5578054D22BF95E38D45164789"/>
    <w:rsid w:val="00A4294C"/>
  </w:style>
  <w:style w:type="paragraph" w:customStyle="1" w:styleId="8290214814964194B7820B6FE1F86955">
    <w:name w:val="8290214814964194B7820B6FE1F86955"/>
    <w:rsid w:val="00A4294C"/>
  </w:style>
  <w:style w:type="paragraph" w:customStyle="1" w:styleId="5FAC86F4C71A43E78D2D13B10E5FA587">
    <w:name w:val="5FAC86F4C71A43E78D2D13B10E5FA587"/>
    <w:rsid w:val="00A4294C"/>
  </w:style>
  <w:style w:type="paragraph" w:customStyle="1" w:styleId="72AD94AAE4894E4B8CA95509F06ADB00">
    <w:name w:val="72AD94AAE4894E4B8CA95509F06ADB00"/>
    <w:rsid w:val="00A4294C"/>
  </w:style>
  <w:style w:type="paragraph" w:customStyle="1" w:styleId="1D94D9E211794AE6B79924E96C922867">
    <w:name w:val="1D94D9E211794AE6B79924E96C922867"/>
    <w:rsid w:val="00A4294C"/>
  </w:style>
  <w:style w:type="paragraph" w:customStyle="1" w:styleId="DCA4EF72B4C74D2CA7083A379DA349F5">
    <w:name w:val="DCA4EF72B4C74D2CA7083A379DA349F5"/>
    <w:rsid w:val="00A4294C"/>
  </w:style>
  <w:style w:type="paragraph" w:customStyle="1" w:styleId="F9A0B95BFC8649D1BC07B1DA29F2D460">
    <w:name w:val="F9A0B95BFC8649D1BC07B1DA29F2D460"/>
    <w:rsid w:val="00A4294C"/>
  </w:style>
  <w:style w:type="paragraph" w:customStyle="1" w:styleId="B7FD7AEBB28F4E66A1BEEE61D75EE625">
    <w:name w:val="B7FD7AEBB28F4E66A1BEEE61D75EE625"/>
    <w:rsid w:val="00A4294C"/>
  </w:style>
  <w:style w:type="paragraph" w:customStyle="1" w:styleId="1FA7BF33562B4F49840DD97F3C4019A8">
    <w:name w:val="1FA7BF33562B4F49840DD97F3C4019A8"/>
    <w:rsid w:val="00A4294C"/>
  </w:style>
  <w:style w:type="paragraph" w:customStyle="1" w:styleId="96B84586DEF1489A8D41EE4ECAEB1DB1">
    <w:name w:val="96B84586DEF1489A8D41EE4ECAEB1DB1"/>
    <w:rsid w:val="00A4294C"/>
  </w:style>
  <w:style w:type="paragraph" w:customStyle="1" w:styleId="D1ABE398BF8E4402AEBD220E25C24D52">
    <w:name w:val="D1ABE398BF8E4402AEBD220E25C24D52"/>
    <w:rsid w:val="00A4294C"/>
  </w:style>
  <w:style w:type="paragraph" w:customStyle="1" w:styleId="FDB8479C28B04E119B7AF8D809158BFD">
    <w:name w:val="FDB8479C28B04E119B7AF8D809158BFD"/>
    <w:rsid w:val="00A4294C"/>
  </w:style>
  <w:style w:type="paragraph" w:customStyle="1" w:styleId="E51FBD2E2A0446908F1DBC90879CF627">
    <w:name w:val="E51FBD2E2A0446908F1DBC90879CF627"/>
    <w:rsid w:val="00A4294C"/>
  </w:style>
  <w:style w:type="paragraph" w:customStyle="1" w:styleId="721C5A923ACD49BD877419196B16803B">
    <w:name w:val="721C5A923ACD49BD877419196B16803B"/>
    <w:rsid w:val="00A4294C"/>
  </w:style>
  <w:style w:type="paragraph" w:customStyle="1" w:styleId="56412BD4902F4053A05073F444CFAD08">
    <w:name w:val="56412BD4902F4053A05073F444CFAD08"/>
    <w:rsid w:val="00A4294C"/>
  </w:style>
  <w:style w:type="paragraph" w:customStyle="1" w:styleId="8EC272F000CE4CADA0582F717AE62806">
    <w:name w:val="8EC272F000CE4CADA0582F717AE62806"/>
    <w:rsid w:val="00A4294C"/>
  </w:style>
  <w:style w:type="paragraph" w:customStyle="1" w:styleId="9DED5971E9D64DBF976D4FF9299FDE1C">
    <w:name w:val="9DED5971E9D64DBF976D4FF9299FDE1C"/>
    <w:rsid w:val="00A4294C"/>
  </w:style>
  <w:style w:type="paragraph" w:customStyle="1" w:styleId="78317BC5D35947C991A041F896D22DB5">
    <w:name w:val="78317BC5D35947C991A041F896D22DB5"/>
    <w:rsid w:val="00A4294C"/>
  </w:style>
  <w:style w:type="paragraph" w:customStyle="1" w:styleId="C39C54AF883D414CA5A301CCB9F00B49">
    <w:name w:val="C39C54AF883D414CA5A301CCB9F00B49"/>
    <w:rsid w:val="00A4294C"/>
  </w:style>
  <w:style w:type="paragraph" w:customStyle="1" w:styleId="D33DC19743DC4B1EABAB074F3472F979">
    <w:name w:val="D33DC19743DC4B1EABAB074F3472F979"/>
    <w:rsid w:val="00A4294C"/>
  </w:style>
  <w:style w:type="paragraph" w:customStyle="1" w:styleId="C4FE3BC0F53E45279F857BAED9CDF9EC">
    <w:name w:val="C4FE3BC0F53E45279F857BAED9CDF9EC"/>
    <w:rsid w:val="00A4294C"/>
  </w:style>
  <w:style w:type="paragraph" w:customStyle="1" w:styleId="4FAC3385BB8E4539B1DC5C66CF6DC9D4">
    <w:name w:val="4FAC3385BB8E4539B1DC5C66CF6DC9D4"/>
    <w:rsid w:val="00A4294C"/>
  </w:style>
  <w:style w:type="paragraph" w:customStyle="1" w:styleId="B0A716FE2F1D4D98A4E65623F32D4AF7">
    <w:name w:val="B0A716FE2F1D4D98A4E65623F32D4AF7"/>
    <w:rsid w:val="00A4294C"/>
  </w:style>
  <w:style w:type="paragraph" w:customStyle="1" w:styleId="E93364CFB2424E42B27E02605B740D09">
    <w:name w:val="E93364CFB2424E42B27E02605B740D09"/>
    <w:rsid w:val="00A4294C"/>
  </w:style>
  <w:style w:type="paragraph" w:customStyle="1" w:styleId="509F87D037D1430E9F7BBD59BB1BB6BD">
    <w:name w:val="509F87D037D1430E9F7BBD59BB1BB6BD"/>
    <w:rsid w:val="00A4294C"/>
  </w:style>
  <w:style w:type="paragraph" w:customStyle="1" w:styleId="14AABEB1B1AF4E819454302AA79190F3">
    <w:name w:val="14AABEB1B1AF4E819454302AA79190F3"/>
    <w:rsid w:val="00A4294C"/>
  </w:style>
  <w:style w:type="paragraph" w:customStyle="1" w:styleId="D13596C88FBB41DD825A065427CB1CB5">
    <w:name w:val="D13596C88FBB41DD825A065427CB1CB5"/>
    <w:rsid w:val="00A4294C"/>
  </w:style>
  <w:style w:type="paragraph" w:customStyle="1" w:styleId="5D30C39BA99B43DBBC9BC05A97FA1F7A">
    <w:name w:val="5D30C39BA99B43DBBC9BC05A97FA1F7A"/>
    <w:rsid w:val="00A4294C"/>
  </w:style>
  <w:style w:type="paragraph" w:customStyle="1" w:styleId="505F3109439448608548094041D469F7">
    <w:name w:val="505F3109439448608548094041D469F7"/>
    <w:rsid w:val="00A4294C"/>
  </w:style>
  <w:style w:type="paragraph" w:customStyle="1" w:styleId="3C33BCEEF4B3407EA1C45237D2965F0C">
    <w:name w:val="3C33BCEEF4B3407EA1C45237D2965F0C"/>
    <w:rsid w:val="00A4294C"/>
  </w:style>
  <w:style w:type="paragraph" w:customStyle="1" w:styleId="798826909E044612BEDE9CC77C2D3FE7">
    <w:name w:val="798826909E044612BEDE9CC77C2D3FE7"/>
    <w:rsid w:val="00A4294C"/>
  </w:style>
  <w:style w:type="paragraph" w:customStyle="1" w:styleId="683B0CA907384B188C29DC363C0FEA32">
    <w:name w:val="683B0CA907384B188C29DC363C0FEA32"/>
    <w:rsid w:val="00A4294C"/>
  </w:style>
  <w:style w:type="paragraph" w:customStyle="1" w:styleId="C3227541DC5D4978A2C3B2A21AC271AD">
    <w:name w:val="C3227541DC5D4978A2C3B2A21AC271AD"/>
    <w:rsid w:val="00A4294C"/>
  </w:style>
  <w:style w:type="paragraph" w:customStyle="1" w:styleId="398B09C0537A4624808331330386BA66">
    <w:name w:val="398B09C0537A4624808331330386BA66"/>
    <w:rsid w:val="00A4294C"/>
  </w:style>
  <w:style w:type="paragraph" w:customStyle="1" w:styleId="2A281A1B20B2466AA974A39E309E954D">
    <w:name w:val="2A281A1B20B2466AA974A39E309E954D"/>
    <w:rsid w:val="00A4294C"/>
  </w:style>
  <w:style w:type="paragraph" w:customStyle="1" w:styleId="BC655D09223846378350E1DEE4FD4CA8">
    <w:name w:val="BC655D09223846378350E1DEE4FD4CA8"/>
    <w:rsid w:val="00A4294C"/>
  </w:style>
  <w:style w:type="paragraph" w:customStyle="1" w:styleId="7FF7D2CF0CA8493699CF63B9E4456B7E">
    <w:name w:val="7FF7D2CF0CA8493699CF63B9E4456B7E"/>
    <w:rsid w:val="00A4294C"/>
  </w:style>
  <w:style w:type="paragraph" w:customStyle="1" w:styleId="77BF670CF59C4360BB92E18F4C005656">
    <w:name w:val="77BF670CF59C4360BB92E18F4C005656"/>
    <w:rsid w:val="00A4294C"/>
  </w:style>
  <w:style w:type="paragraph" w:customStyle="1" w:styleId="194927B4910E40B28F37C4E08ED3864D">
    <w:name w:val="194927B4910E40B28F37C4E08ED3864D"/>
    <w:rsid w:val="00A4294C"/>
  </w:style>
  <w:style w:type="paragraph" w:customStyle="1" w:styleId="B7903CB36779474083C03514DC17F100">
    <w:name w:val="B7903CB36779474083C03514DC17F100"/>
    <w:rsid w:val="00A4294C"/>
  </w:style>
  <w:style w:type="paragraph" w:customStyle="1" w:styleId="D095EFFB551848CF821EE694BECA177E">
    <w:name w:val="D095EFFB551848CF821EE694BECA177E"/>
    <w:rsid w:val="00A4294C"/>
  </w:style>
  <w:style w:type="paragraph" w:customStyle="1" w:styleId="05BE01442AC94EB6948094075BE1AE07">
    <w:name w:val="05BE01442AC94EB6948094075BE1AE07"/>
    <w:rsid w:val="00A4294C"/>
  </w:style>
  <w:style w:type="paragraph" w:customStyle="1" w:styleId="3704C617FE1743D3AC26B2318B33A65F">
    <w:name w:val="3704C617FE1743D3AC26B2318B33A65F"/>
    <w:rsid w:val="00A4294C"/>
  </w:style>
  <w:style w:type="paragraph" w:customStyle="1" w:styleId="2DFFE25ABFEB4B42996D4EA51CA3BD9B">
    <w:name w:val="2DFFE25ABFEB4B42996D4EA51CA3BD9B"/>
    <w:rsid w:val="00A4294C"/>
  </w:style>
  <w:style w:type="paragraph" w:customStyle="1" w:styleId="5FADB37BE102456CA57A570F154557D2">
    <w:name w:val="5FADB37BE102456CA57A570F154557D2"/>
    <w:rsid w:val="00A4294C"/>
  </w:style>
  <w:style w:type="paragraph" w:customStyle="1" w:styleId="B32CF3631DBB448386AD49EA18044177">
    <w:name w:val="B32CF3631DBB448386AD49EA18044177"/>
    <w:rsid w:val="00A4294C"/>
  </w:style>
  <w:style w:type="paragraph" w:customStyle="1" w:styleId="3B3E690C2E3C48059A46EB6F8A85BCD4">
    <w:name w:val="3B3E690C2E3C48059A46EB6F8A85BCD4"/>
    <w:rsid w:val="00A4294C"/>
  </w:style>
  <w:style w:type="paragraph" w:customStyle="1" w:styleId="BDB055B8BD8F49A0BA3F575EF229004A">
    <w:name w:val="BDB055B8BD8F49A0BA3F575EF229004A"/>
    <w:rsid w:val="00A4294C"/>
  </w:style>
  <w:style w:type="paragraph" w:customStyle="1" w:styleId="23A2B5EA9FA94FECB045F39568FC4A7B">
    <w:name w:val="23A2B5EA9FA94FECB045F39568FC4A7B"/>
    <w:rsid w:val="00A4294C"/>
  </w:style>
  <w:style w:type="paragraph" w:customStyle="1" w:styleId="B06E0D3BC76A416DA23D7F0B64A811CF">
    <w:name w:val="B06E0D3BC76A416DA23D7F0B64A811CF"/>
    <w:rsid w:val="00A4294C"/>
  </w:style>
  <w:style w:type="paragraph" w:customStyle="1" w:styleId="4B2311BA162E44EAAEC0E8D922CF21C4">
    <w:name w:val="4B2311BA162E44EAAEC0E8D922CF21C4"/>
    <w:rsid w:val="00A4294C"/>
  </w:style>
  <w:style w:type="paragraph" w:customStyle="1" w:styleId="D763D9C303BC4B579A5CF2B67FE4789D">
    <w:name w:val="D763D9C303BC4B579A5CF2B67FE4789D"/>
    <w:rsid w:val="00A4294C"/>
  </w:style>
  <w:style w:type="paragraph" w:customStyle="1" w:styleId="F026860F79854F6FAE45CFB6B8F2B2CD">
    <w:name w:val="F026860F79854F6FAE45CFB6B8F2B2CD"/>
    <w:rsid w:val="00A4294C"/>
  </w:style>
  <w:style w:type="paragraph" w:customStyle="1" w:styleId="28659258F10B479ABF3C4BC98E02A684">
    <w:name w:val="28659258F10B479ABF3C4BC98E02A684"/>
    <w:rsid w:val="00A4294C"/>
  </w:style>
  <w:style w:type="paragraph" w:customStyle="1" w:styleId="BF5CDAD8BA8A41DE9327085939CA1705">
    <w:name w:val="BF5CDAD8BA8A41DE9327085939CA1705"/>
    <w:rsid w:val="00A4294C"/>
  </w:style>
  <w:style w:type="paragraph" w:customStyle="1" w:styleId="326A476C527847089AAF6BF12A15B541">
    <w:name w:val="326A476C527847089AAF6BF12A15B541"/>
    <w:rsid w:val="00A4294C"/>
  </w:style>
  <w:style w:type="paragraph" w:customStyle="1" w:styleId="040FF6AEB03946E8A6476EB74627EBB9">
    <w:name w:val="040FF6AEB03946E8A6476EB74627EBB9"/>
    <w:rsid w:val="00A4294C"/>
  </w:style>
  <w:style w:type="paragraph" w:customStyle="1" w:styleId="AAD3E47B466B47F0BF973F6D70D653A2">
    <w:name w:val="AAD3E47B466B47F0BF973F6D70D653A2"/>
    <w:rsid w:val="00A4294C"/>
  </w:style>
  <w:style w:type="paragraph" w:customStyle="1" w:styleId="1E67B624FA9D444E9BC57BAB9F6ACBCC">
    <w:name w:val="1E67B624FA9D444E9BC57BAB9F6ACBCC"/>
    <w:rsid w:val="00A4294C"/>
  </w:style>
  <w:style w:type="paragraph" w:customStyle="1" w:styleId="37EC17AF93E743AF9AA6C9BE34A605FD">
    <w:name w:val="37EC17AF93E743AF9AA6C9BE34A605FD"/>
    <w:rsid w:val="00A4294C"/>
  </w:style>
  <w:style w:type="paragraph" w:customStyle="1" w:styleId="7048E9B3B6FD419A96191C436A35F336">
    <w:name w:val="7048E9B3B6FD419A96191C436A35F336"/>
    <w:rsid w:val="00A4294C"/>
  </w:style>
  <w:style w:type="paragraph" w:customStyle="1" w:styleId="2FB62C3A3C05492B8F5E91EA05D1EB12">
    <w:name w:val="2FB62C3A3C05492B8F5E91EA05D1EB12"/>
    <w:rsid w:val="00A4294C"/>
  </w:style>
  <w:style w:type="paragraph" w:customStyle="1" w:styleId="B9476472DAA5429787E4F0807745939D">
    <w:name w:val="B9476472DAA5429787E4F0807745939D"/>
    <w:rsid w:val="00A4294C"/>
  </w:style>
  <w:style w:type="paragraph" w:customStyle="1" w:styleId="ADF7D13628874D3FA1D21550929E300C">
    <w:name w:val="ADF7D13628874D3FA1D21550929E300C"/>
    <w:rsid w:val="00A4294C"/>
  </w:style>
  <w:style w:type="paragraph" w:customStyle="1" w:styleId="8FF1C97D7721496788B6749AF0983A33">
    <w:name w:val="8FF1C97D7721496788B6749AF0983A33"/>
    <w:rsid w:val="00A4294C"/>
  </w:style>
  <w:style w:type="paragraph" w:customStyle="1" w:styleId="3374B6A01CB34C12BFAEC22BCBDBABFE">
    <w:name w:val="3374B6A01CB34C12BFAEC22BCBDBABFE"/>
    <w:rsid w:val="00A4294C"/>
  </w:style>
  <w:style w:type="paragraph" w:customStyle="1" w:styleId="11651E36867E41908BED73757620AC82">
    <w:name w:val="11651E36867E41908BED73757620AC82"/>
    <w:rsid w:val="00A4294C"/>
  </w:style>
  <w:style w:type="paragraph" w:customStyle="1" w:styleId="90F0C62167C846888EA02519F7ADADF1">
    <w:name w:val="90F0C62167C846888EA02519F7ADADF1"/>
    <w:rsid w:val="00A4294C"/>
  </w:style>
  <w:style w:type="paragraph" w:customStyle="1" w:styleId="BE5764BAABFE49C4A19D172156056990">
    <w:name w:val="BE5764BAABFE49C4A19D172156056990"/>
    <w:rsid w:val="00A4294C"/>
  </w:style>
  <w:style w:type="paragraph" w:customStyle="1" w:styleId="5E9C872437694D99B6C1C4D542337568">
    <w:name w:val="5E9C872437694D99B6C1C4D542337568"/>
    <w:rsid w:val="00A4294C"/>
  </w:style>
  <w:style w:type="paragraph" w:customStyle="1" w:styleId="3E19E592DB0E4DFBAEAF0C6F16CB50D1">
    <w:name w:val="3E19E592DB0E4DFBAEAF0C6F16CB50D1"/>
    <w:rsid w:val="00A4294C"/>
  </w:style>
  <w:style w:type="paragraph" w:customStyle="1" w:styleId="1C60E67CA7824C29B38CC7F9810AA443">
    <w:name w:val="1C60E67CA7824C29B38CC7F9810AA443"/>
    <w:rsid w:val="00A4294C"/>
  </w:style>
  <w:style w:type="paragraph" w:customStyle="1" w:styleId="8135E4FFBB3D41179A3AE8C9A09AE617">
    <w:name w:val="8135E4FFBB3D41179A3AE8C9A09AE617"/>
    <w:rsid w:val="00A4294C"/>
  </w:style>
  <w:style w:type="paragraph" w:customStyle="1" w:styleId="C013B5B0471446BE92D46515F2785EEA">
    <w:name w:val="C013B5B0471446BE92D46515F2785EEA"/>
    <w:rsid w:val="00A4294C"/>
  </w:style>
  <w:style w:type="paragraph" w:customStyle="1" w:styleId="7284C9F279FF461789DF43BE789701C2">
    <w:name w:val="7284C9F279FF461789DF43BE789701C2"/>
    <w:rsid w:val="00A4294C"/>
  </w:style>
  <w:style w:type="paragraph" w:customStyle="1" w:styleId="954B00C4C10D4DA5B079C078141233E2">
    <w:name w:val="954B00C4C10D4DA5B079C078141233E2"/>
    <w:rsid w:val="00A4294C"/>
  </w:style>
  <w:style w:type="paragraph" w:customStyle="1" w:styleId="D5CD746C8D6B46C29324EFFE07C19CF0">
    <w:name w:val="D5CD746C8D6B46C29324EFFE07C19CF0"/>
    <w:rsid w:val="00A4294C"/>
  </w:style>
  <w:style w:type="paragraph" w:customStyle="1" w:styleId="114B81C67AFB45E2B6875EE5D75D4A6E">
    <w:name w:val="114B81C67AFB45E2B6875EE5D75D4A6E"/>
    <w:rsid w:val="00A4294C"/>
  </w:style>
  <w:style w:type="paragraph" w:customStyle="1" w:styleId="BC2345367AD7424E98536C1DC3003C35">
    <w:name w:val="BC2345367AD7424E98536C1DC3003C35"/>
    <w:rsid w:val="00A4294C"/>
  </w:style>
  <w:style w:type="paragraph" w:customStyle="1" w:styleId="84E0B872D21B410ABBDAF96C80C1A2FC">
    <w:name w:val="84E0B872D21B410ABBDAF96C80C1A2FC"/>
    <w:rsid w:val="00A4294C"/>
  </w:style>
  <w:style w:type="paragraph" w:customStyle="1" w:styleId="1F007A7E9BD9431D9AD83F9FD2D7B483">
    <w:name w:val="1F007A7E9BD9431D9AD83F9FD2D7B483"/>
    <w:rsid w:val="00A4294C"/>
  </w:style>
  <w:style w:type="paragraph" w:customStyle="1" w:styleId="4C0931B1D48646BB88FE3A84788DC5BE">
    <w:name w:val="4C0931B1D48646BB88FE3A84788DC5BE"/>
    <w:rsid w:val="00A4294C"/>
  </w:style>
  <w:style w:type="paragraph" w:customStyle="1" w:styleId="A6E564A4CFBD4897BB7971483685B6CA">
    <w:name w:val="A6E564A4CFBD4897BB7971483685B6CA"/>
    <w:rsid w:val="00A4294C"/>
  </w:style>
  <w:style w:type="paragraph" w:customStyle="1" w:styleId="AEE9C78A03DD4793B42CBA0D8FCA4A22">
    <w:name w:val="AEE9C78A03DD4793B42CBA0D8FCA4A22"/>
    <w:rsid w:val="00A4294C"/>
  </w:style>
  <w:style w:type="paragraph" w:customStyle="1" w:styleId="8441ACF51B6E49F8967CE63CC76D8DF1">
    <w:name w:val="8441ACF51B6E49F8967CE63CC76D8DF1"/>
    <w:rsid w:val="00A4294C"/>
  </w:style>
  <w:style w:type="paragraph" w:customStyle="1" w:styleId="1AA873A7BCDD4F249A5644D8F1E2BD3A">
    <w:name w:val="1AA873A7BCDD4F249A5644D8F1E2BD3A"/>
    <w:rsid w:val="00A4294C"/>
  </w:style>
  <w:style w:type="paragraph" w:customStyle="1" w:styleId="133404353DF9491B82E90E1103D1A247">
    <w:name w:val="133404353DF9491B82E90E1103D1A247"/>
    <w:rsid w:val="00A4294C"/>
  </w:style>
  <w:style w:type="paragraph" w:customStyle="1" w:styleId="F5076A36772C4401993FF8DDD9537529">
    <w:name w:val="F5076A36772C4401993FF8DDD9537529"/>
    <w:rsid w:val="00A4294C"/>
  </w:style>
  <w:style w:type="paragraph" w:customStyle="1" w:styleId="CAF997D1FF924FDB8A5F1D64AC73FBDB">
    <w:name w:val="CAF997D1FF924FDB8A5F1D64AC73FBDB"/>
    <w:rsid w:val="00A4294C"/>
  </w:style>
  <w:style w:type="paragraph" w:customStyle="1" w:styleId="1308A25C7CC948F483F15DE6FE277B81">
    <w:name w:val="1308A25C7CC948F483F15DE6FE277B81"/>
    <w:rsid w:val="00A4294C"/>
  </w:style>
  <w:style w:type="paragraph" w:customStyle="1" w:styleId="1DC1F55E4F7345B099CDBD3C1839BA21">
    <w:name w:val="1DC1F55E4F7345B099CDBD3C1839BA21"/>
    <w:rsid w:val="00A4294C"/>
  </w:style>
  <w:style w:type="paragraph" w:customStyle="1" w:styleId="22F217F4D5724D78B9479D65F8B35CD6">
    <w:name w:val="22F217F4D5724D78B9479D65F8B35CD6"/>
    <w:rsid w:val="00A4294C"/>
  </w:style>
  <w:style w:type="paragraph" w:customStyle="1" w:styleId="0DE2FC4D5A3641CF8199540CD2A9B6FA">
    <w:name w:val="0DE2FC4D5A3641CF8199540CD2A9B6FA"/>
    <w:rsid w:val="00A4294C"/>
  </w:style>
  <w:style w:type="paragraph" w:customStyle="1" w:styleId="C52FDD369844493CBEC2E109C71B82A1">
    <w:name w:val="C52FDD369844493CBEC2E109C71B82A1"/>
    <w:rsid w:val="00A4294C"/>
  </w:style>
  <w:style w:type="paragraph" w:customStyle="1" w:styleId="CAE568D1E60F488898163BECD34509D6">
    <w:name w:val="CAE568D1E60F488898163BECD34509D6"/>
    <w:rsid w:val="00A4294C"/>
  </w:style>
  <w:style w:type="paragraph" w:customStyle="1" w:styleId="C49F3C3E2E934699B694249A37C34B3F">
    <w:name w:val="C49F3C3E2E934699B694249A37C34B3F"/>
    <w:rsid w:val="00A4294C"/>
  </w:style>
  <w:style w:type="paragraph" w:customStyle="1" w:styleId="11089AD0EAD44458893DFB94C928ABBE">
    <w:name w:val="11089AD0EAD44458893DFB94C928ABBE"/>
    <w:rsid w:val="00A4294C"/>
  </w:style>
  <w:style w:type="paragraph" w:customStyle="1" w:styleId="161E6F900C5144388EA9E64AB0EC9F49">
    <w:name w:val="161E6F900C5144388EA9E64AB0EC9F49"/>
    <w:rsid w:val="00A4294C"/>
  </w:style>
  <w:style w:type="paragraph" w:customStyle="1" w:styleId="65755A08D342465482138680A1ADC4EF">
    <w:name w:val="65755A08D342465482138680A1ADC4EF"/>
    <w:rsid w:val="00A4294C"/>
  </w:style>
  <w:style w:type="paragraph" w:customStyle="1" w:styleId="47563A8A072B43CBA30F8A68378317CC">
    <w:name w:val="47563A8A072B43CBA30F8A68378317CC"/>
    <w:rsid w:val="00A4294C"/>
  </w:style>
  <w:style w:type="paragraph" w:customStyle="1" w:styleId="C8165B65FEA24F42B3AD0AD3C62BF048">
    <w:name w:val="C8165B65FEA24F42B3AD0AD3C62BF048"/>
    <w:rsid w:val="00A4294C"/>
  </w:style>
  <w:style w:type="paragraph" w:customStyle="1" w:styleId="7DDC09B84549402DA37D60C97146243E">
    <w:name w:val="7DDC09B84549402DA37D60C97146243E"/>
    <w:rsid w:val="00A4294C"/>
  </w:style>
  <w:style w:type="paragraph" w:customStyle="1" w:styleId="9FE620E1D7E545F78279707F9D646FEE">
    <w:name w:val="9FE620E1D7E545F78279707F9D646FEE"/>
    <w:rsid w:val="00A4294C"/>
  </w:style>
  <w:style w:type="paragraph" w:customStyle="1" w:styleId="2B44CAC86B69423FB5A7AD1E6436A5AB">
    <w:name w:val="2B44CAC86B69423FB5A7AD1E6436A5AB"/>
    <w:rsid w:val="00A4294C"/>
  </w:style>
  <w:style w:type="paragraph" w:customStyle="1" w:styleId="E7A7B1869A0B4D5EAA85558AD9F2DCB6">
    <w:name w:val="E7A7B1869A0B4D5EAA85558AD9F2DCB6"/>
    <w:rsid w:val="00A4294C"/>
  </w:style>
  <w:style w:type="paragraph" w:customStyle="1" w:styleId="F4FA96F84E4D40608639604F4A536319">
    <w:name w:val="F4FA96F84E4D40608639604F4A536319"/>
    <w:rsid w:val="00A4294C"/>
  </w:style>
  <w:style w:type="paragraph" w:customStyle="1" w:styleId="EF3753A8AE5C4045AC77AB19A8152CAA">
    <w:name w:val="EF3753A8AE5C4045AC77AB19A8152CAA"/>
    <w:rsid w:val="00A4294C"/>
  </w:style>
  <w:style w:type="paragraph" w:customStyle="1" w:styleId="E4AD8B911DFD4DC0903645D3E004253C">
    <w:name w:val="E4AD8B911DFD4DC0903645D3E004253C"/>
    <w:rsid w:val="00A4294C"/>
  </w:style>
  <w:style w:type="paragraph" w:customStyle="1" w:styleId="2049218FD22B4FD3B6CAE00F99B8FB08">
    <w:name w:val="2049218FD22B4FD3B6CAE00F99B8FB08"/>
    <w:rsid w:val="00A4294C"/>
  </w:style>
  <w:style w:type="paragraph" w:customStyle="1" w:styleId="876CE1E1AE2D436AABCCFBF21348E508">
    <w:name w:val="876CE1E1AE2D436AABCCFBF21348E508"/>
    <w:rsid w:val="00A4294C"/>
  </w:style>
  <w:style w:type="paragraph" w:customStyle="1" w:styleId="3C45E7FC94614E329763B90FBE360BF0">
    <w:name w:val="3C45E7FC94614E329763B90FBE360BF0"/>
    <w:rsid w:val="00A4294C"/>
  </w:style>
  <w:style w:type="paragraph" w:customStyle="1" w:styleId="598B42FB2E2B404AA8C20A3C78F43AC4">
    <w:name w:val="598B42FB2E2B404AA8C20A3C78F43AC4"/>
    <w:rsid w:val="00A4294C"/>
  </w:style>
  <w:style w:type="paragraph" w:customStyle="1" w:styleId="31B4A66813E84FCCA1AD2BCB9D28DD79">
    <w:name w:val="31B4A66813E84FCCA1AD2BCB9D28DD79"/>
    <w:rsid w:val="00A4294C"/>
  </w:style>
  <w:style w:type="paragraph" w:customStyle="1" w:styleId="8BF17A65BD9A4F1ABE340300406C5CB6">
    <w:name w:val="8BF17A65BD9A4F1ABE340300406C5CB6"/>
    <w:rsid w:val="00A4294C"/>
  </w:style>
  <w:style w:type="paragraph" w:customStyle="1" w:styleId="7E58E396603B44B5933B5847842C56AA">
    <w:name w:val="7E58E396603B44B5933B5847842C56AA"/>
    <w:rsid w:val="00A4294C"/>
  </w:style>
  <w:style w:type="paragraph" w:customStyle="1" w:styleId="076933ABF92D43B88275F2B91A3E811B">
    <w:name w:val="076933ABF92D43B88275F2B91A3E811B"/>
    <w:rsid w:val="00A4294C"/>
  </w:style>
  <w:style w:type="paragraph" w:customStyle="1" w:styleId="6B598F42CEC449689BAE386A31C34F2B">
    <w:name w:val="6B598F42CEC449689BAE386A31C34F2B"/>
    <w:rsid w:val="00A4294C"/>
  </w:style>
  <w:style w:type="paragraph" w:customStyle="1" w:styleId="D674BADEFC4C4543A174B52B57D54C2B">
    <w:name w:val="D674BADEFC4C4543A174B52B57D54C2B"/>
    <w:rsid w:val="00A4294C"/>
  </w:style>
  <w:style w:type="paragraph" w:customStyle="1" w:styleId="9C01DC415F9B44C1996FC7D12D85A10B">
    <w:name w:val="9C01DC415F9B44C1996FC7D12D85A10B"/>
    <w:rsid w:val="00A4294C"/>
  </w:style>
  <w:style w:type="paragraph" w:customStyle="1" w:styleId="F8F070A684B34221A03210F2B6E66844">
    <w:name w:val="F8F070A684B34221A03210F2B6E66844"/>
    <w:rsid w:val="00A4294C"/>
  </w:style>
  <w:style w:type="paragraph" w:customStyle="1" w:styleId="9FF4453484E44EC0B1803CACFC172958">
    <w:name w:val="9FF4453484E44EC0B1803CACFC172958"/>
    <w:rsid w:val="00A4294C"/>
  </w:style>
  <w:style w:type="paragraph" w:customStyle="1" w:styleId="4FB09A91F1EE46B7A9688EBD9A643929">
    <w:name w:val="4FB09A91F1EE46B7A9688EBD9A643929"/>
    <w:rsid w:val="00A4294C"/>
  </w:style>
  <w:style w:type="paragraph" w:customStyle="1" w:styleId="988F210DE1324EC2B9A4233E9B57DAB8">
    <w:name w:val="988F210DE1324EC2B9A4233E9B57DAB8"/>
    <w:rsid w:val="00A4294C"/>
  </w:style>
  <w:style w:type="paragraph" w:customStyle="1" w:styleId="ED401C108D964D6A9833430A614C7B39">
    <w:name w:val="ED401C108D964D6A9833430A614C7B39"/>
    <w:rsid w:val="00A4294C"/>
  </w:style>
  <w:style w:type="paragraph" w:customStyle="1" w:styleId="9A7DE00544FD4639AA4194AA09615B05">
    <w:name w:val="9A7DE00544FD4639AA4194AA09615B05"/>
    <w:rsid w:val="00A4294C"/>
  </w:style>
  <w:style w:type="paragraph" w:customStyle="1" w:styleId="8842D4681D2F4558932FDAF8B271EB03">
    <w:name w:val="8842D4681D2F4558932FDAF8B271EB03"/>
    <w:rsid w:val="00A4294C"/>
  </w:style>
  <w:style w:type="paragraph" w:customStyle="1" w:styleId="7E6B8786A8E04887A7F41BD6A2E2CC33">
    <w:name w:val="7E6B8786A8E04887A7F41BD6A2E2CC33"/>
    <w:rsid w:val="00A4294C"/>
  </w:style>
  <w:style w:type="paragraph" w:customStyle="1" w:styleId="62EF9655164B4B5B89CD7DCC8F0ED065">
    <w:name w:val="62EF9655164B4B5B89CD7DCC8F0ED065"/>
    <w:rsid w:val="00A4294C"/>
  </w:style>
  <w:style w:type="paragraph" w:customStyle="1" w:styleId="C2B988FBD9C248ECBD42D387F36B771E">
    <w:name w:val="C2B988FBD9C248ECBD42D387F36B771E"/>
    <w:rsid w:val="00A4294C"/>
  </w:style>
  <w:style w:type="paragraph" w:customStyle="1" w:styleId="D226316711D04CD2832867E35D5D1284">
    <w:name w:val="D226316711D04CD2832867E35D5D1284"/>
    <w:rsid w:val="00A4294C"/>
  </w:style>
  <w:style w:type="paragraph" w:customStyle="1" w:styleId="7ED32E2CCE2D4C40966FC8459D3481CE">
    <w:name w:val="7ED32E2CCE2D4C40966FC8459D3481CE"/>
    <w:rsid w:val="00A4294C"/>
  </w:style>
  <w:style w:type="paragraph" w:customStyle="1" w:styleId="05D6378272AA4F55AB4A545519C5901E">
    <w:name w:val="05D6378272AA4F55AB4A545519C5901E"/>
    <w:rsid w:val="00A4294C"/>
  </w:style>
  <w:style w:type="paragraph" w:customStyle="1" w:styleId="23BB08B2622344CAA0A9C7F96015D87D">
    <w:name w:val="23BB08B2622344CAA0A9C7F96015D87D"/>
    <w:rsid w:val="00A4294C"/>
  </w:style>
  <w:style w:type="paragraph" w:customStyle="1" w:styleId="F29DF346FC394F828BDE46CC2D6964D5">
    <w:name w:val="F29DF346FC394F828BDE46CC2D6964D5"/>
    <w:rsid w:val="00A4294C"/>
  </w:style>
  <w:style w:type="paragraph" w:customStyle="1" w:styleId="B56DC1BF1BDF48FDA6B9DACE62A09585">
    <w:name w:val="B56DC1BF1BDF48FDA6B9DACE62A09585"/>
    <w:rsid w:val="00A4294C"/>
  </w:style>
  <w:style w:type="paragraph" w:customStyle="1" w:styleId="C64570F73500467488C999FEC01BEC68">
    <w:name w:val="C64570F73500467488C999FEC01BEC68"/>
    <w:rsid w:val="00A4294C"/>
  </w:style>
  <w:style w:type="paragraph" w:customStyle="1" w:styleId="85BB987CE99845C88A0A7698A9F8C97E">
    <w:name w:val="85BB987CE99845C88A0A7698A9F8C97E"/>
    <w:rsid w:val="00A4294C"/>
  </w:style>
  <w:style w:type="paragraph" w:customStyle="1" w:styleId="662949D771564F9DB8880FDFA9CDB6BE">
    <w:name w:val="662949D771564F9DB8880FDFA9CDB6BE"/>
    <w:rsid w:val="00A4294C"/>
  </w:style>
  <w:style w:type="paragraph" w:customStyle="1" w:styleId="1564298C92624232AD88557A7B864F73">
    <w:name w:val="1564298C92624232AD88557A7B864F73"/>
    <w:rsid w:val="00A4294C"/>
  </w:style>
  <w:style w:type="paragraph" w:customStyle="1" w:styleId="95857234B5804D73804146B5A205EA92">
    <w:name w:val="95857234B5804D73804146B5A205EA92"/>
    <w:rsid w:val="00A4294C"/>
  </w:style>
  <w:style w:type="paragraph" w:customStyle="1" w:styleId="1EC77B245E6A416FB786DD709DE0585B">
    <w:name w:val="1EC77B245E6A416FB786DD709DE0585B"/>
    <w:rsid w:val="00A4294C"/>
  </w:style>
  <w:style w:type="paragraph" w:customStyle="1" w:styleId="91E24846EE0542818AC7913F29F1CEBE">
    <w:name w:val="91E24846EE0542818AC7913F29F1CEBE"/>
    <w:rsid w:val="00A4294C"/>
  </w:style>
  <w:style w:type="paragraph" w:customStyle="1" w:styleId="807C6378221645A68114DFA0AE752D12">
    <w:name w:val="807C6378221645A68114DFA0AE752D12"/>
    <w:rsid w:val="00A4294C"/>
  </w:style>
  <w:style w:type="paragraph" w:customStyle="1" w:styleId="DC2E1D4B05D244FDB74C6B629B6CA13C">
    <w:name w:val="DC2E1D4B05D244FDB74C6B629B6CA13C"/>
    <w:rsid w:val="00A4294C"/>
  </w:style>
  <w:style w:type="paragraph" w:customStyle="1" w:styleId="9760C2EE7A3E499881DD1FBB8BA49752">
    <w:name w:val="9760C2EE7A3E499881DD1FBB8BA49752"/>
    <w:rsid w:val="00A4294C"/>
  </w:style>
  <w:style w:type="paragraph" w:customStyle="1" w:styleId="438E07AC1C0D4B36A206AF5C407CD0C1">
    <w:name w:val="438E07AC1C0D4B36A206AF5C407CD0C1"/>
    <w:rsid w:val="00A4294C"/>
  </w:style>
  <w:style w:type="paragraph" w:customStyle="1" w:styleId="8F97D333FBBF43D3A7EBFCEE71747BDF">
    <w:name w:val="8F97D333FBBF43D3A7EBFCEE71747BDF"/>
    <w:rsid w:val="00A4294C"/>
  </w:style>
  <w:style w:type="paragraph" w:customStyle="1" w:styleId="74B7374392614630958FF4F61465621D">
    <w:name w:val="74B7374392614630958FF4F61465621D"/>
    <w:rsid w:val="00A4294C"/>
  </w:style>
  <w:style w:type="paragraph" w:customStyle="1" w:styleId="77E688E5286D41FBB991650787B87421">
    <w:name w:val="77E688E5286D41FBB991650787B87421"/>
    <w:rsid w:val="00A4294C"/>
  </w:style>
  <w:style w:type="paragraph" w:customStyle="1" w:styleId="C9B0731C0FD84862BA04B8D2476A6449">
    <w:name w:val="C9B0731C0FD84862BA04B8D2476A6449"/>
    <w:rsid w:val="00A4294C"/>
  </w:style>
  <w:style w:type="paragraph" w:customStyle="1" w:styleId="23B3E2F164824DA2A75419C8B91BACF9">
    <w:name w:val="23B3E2F164824DA2A75419C8B91BACF9"/>
    <w:rsid w:val="00A4294C"/>
  </w:style>
  <w:style w:type="paragraph" w:customStyle="1" w:styleId="B70501305EF34F5BA09DAF1D0833C24B">
    <w:name w:val="B70501305EF34F5BA09DAF1D0833C24B"/>
    <w:rsid w:val="00A4294C"/>
  </w:style>
  <w:style w:type="paragraph" w:customStyle="1" w:styleId="B4BAB7B7BEB64A1BB06A6B9DCF2A976A">
    <w:name w:val="B4BAB7B7BEB64A1BB06A6B9DCF2A976A"/>
    <w:rsid w:val="00A4294C"/>
  </w:style>
  <w:style w:type="paragraph" w:customStyle="1" w:styleId="B15DB75086884A55B308E40346714641">
    <w:name w:val="B15DB75086884A55B308E40346714641"/>
    <w:rsid w:val="00A4294C"/>
  </w:style>
  <w:style w:type="paragraph" w:customStyle="1" w:styleId="92122DF562C743F19303D62A1E94D650">
    <w:name w:val="92122DF562C743F19303D62A1E94D650"/>
    <w:rsid w:val="00A4294C"/>
  </w:style>
  <w:style w:type="paragraph" w:customStyle="1" w:styleId="5129546196304EECA972AD9A1A05415F">
    <w:name w:val="5129546196304EECA972AD9A1A05415F"/>
    <w:rsid w:val="00A4294C"/>
  </w:style>
  <w:style w:type="paragraph" w:customStyle="1" w:styleId="C7B9020DA042453CA3B88BC8D29A6CD8">
    <w:name w:val="C7B9020DA042453CA3B88BC8D29A6CD8"/>
    <w:rsid w:val="00A4294C"/>
  </w:style>
  <w:style w:type="paragraph" w:customStyle="1" w:styleId="CDF917C06B4646C88CB63687D800CAB7">
    <w:name w:val="CDF917C06B4646C88CB63687D800CAB7"/>
    <w:rsid w:val="00A4294C"/>
  </w:style>
  <w:style w:type="paragraph" w:customStyle="1" w:styleId="0526F758B5A445BAAB92DC754241F6EA">
    <w:name w:val="0526F758B5A445BAAB92DC754241F6EA"/>
    <w:rsid w:val="00A4294C"/>
  </w:style>
  <w:style w:type="paragraph" w:customStyle="1" w:styleId="0B67A1C2727B42CABCD8D7FBF75C911E">
    <w:name w:val="0B67A1C2727B42CABCD8D7FBF75C911E"/>
    <w:rsid w:val="00A4294C"/>
  </w:style>
  <w:style w:type="paragraph" w:customStyle="1" w:styleId="15AFAE27E4AA4CD4BF68F1CFCBE99A8C">
    <w:name w:val="15AFAE27E4AA4CD4BF68F1CFCBE99A8C"/>
    <w:rsid w:val="00A4294C"/>
  </w:style>
  <w:style w:type="paragraph" w:customStyle="1" w:styleId="4FBD37C718354838A61C41B550D3CE47">
    <w:name w:val="4FBD37C718354838A61C41B550D3CE47"/>
    <w:rsid w:val="00A4294C"/>
  </w:style>
  <w:style w:type="paragraph" w:customStyle="1" w:styleId="FCE9A310B0774BC7B29A092EAFF8FB99">
    <w:name w:val="FCE9A310B0774BC7B29A092EAFF8FB99"/>
    <w:rsid w:val="00A4294C"/>
  </w:style>
  <w:style w:type="paragraph" w:customStyle="1" w:styleId="736F871FFB4A4007976CCB001BEF846A">
    <w:name w:val="736F871FFB4A4007976CCB001BEF846A"/>
    <w:rsid w:val="00A4294C"/>
  </w:style>
  <w:style w:type="paragraph" w:customStyle="1" w:styleId="37F605EA7AE74EA9BDE3DB14DD7BFC48">
    <w:name w:val="37F605EA7AE74EA9BDE3DB14DD7BFC48"/>
    <w:rsid w:val="00A4294C"/>
  </w:style>
  <w:style w:type="paragraph" w:customStyle="1" w:styleId="FD5322AB43A248398553D7BD404F9406">
    <w:name w:val="FD5322AB43A248398553D7BD404F9406"/>
    <w:rsid w:val="00A4294C"/>
  </w:style>
  <w:style w:type="paragraph" w:customStyle="1" w:styleId="FD550AE478EC42C3BE3E752457E556EF">
    <w:name w:val="FD550AE478EC42C3BE3E752457E556EF"/>
    <w:rsid w:val="00A4294C"/>
  </w:style>
  <w:style w:type="paragraph" w:customStyle="1" w:styleId="A9C37223CC4140E19D68FD3946F2D73B">
    <w:name w:val="A9C37223CC4140E19D68FD3946F2D73B"/>
    <w:rsid w:val="00A4294C"/>
  </w:style>
  <w:style w:type="paragraph" w:customStyle="1" w:styleId="D1E305BE3E1B4FA88A7D7DD5112FA21E">
    <w:name w:val="D1E305BE3E1B4FA88A7D7DD5112FA21E"/>
    <w:rsid w:val="00A4294C"/>
  </w:style>
  <w:style w:type="paragraph" w:customStyle="1" w:styleId="7C967E1E6BFD4825B0DB39D3DD616494">
    <w:name w:val="7C967E1E6BFD4825B0DB39D3DD616494"/>
    <w:rsid w:val="00A4294C"/>
  </w:style>
  <w:style w:type="paragraph" w:customStyle="1" w:styleId="073D06845A5B49CBBD48034530DD9CB3">
    <w:name w:val="073D06845A5B49CBBD48034530DD9CB3"/>
    <w:rsid w:val="00A4294C"/>
  </w:style>
  <w:style w:type="paragraph" w:customStyle="1" w:styleId="4DFA74488B8B410CBCAD1ABDD19FEA38">
    <w:name w:val="4DFA74488B8B410CBCAD1ABDD19FEA38"/>
    <w:rsid w:val="00A4294C"/>
  </w:style>
  <w:style w:type="paragraph" w:customStyle="1" w:styleId="EB45AEB9B5FA4AC286EC38528E2BD489">
    <w:name w:val="EB45AEB9B5FA4AC286EC38528E2BD489"/>
    <w:rsid w:val="00A4294C"/>
  </w:style>
  <w:style w:type="paragraph" w:customStyle="1" w:styleId="ADC0665C7C8B4316BB9CC476F4D9781C">
    <w:name w:val="ADC0665C7C8B4316BB9CC476F4D9781C"/>
    <w:rsid w:val="00A4294C"/>
  </w:style>
  <w:style w:type="paragraph" w:customStyle="1" w:styleId="71D5B0F88D5243E7A2A560073F54A5D3">
    <w:name w:val="71D5B0F88D5243E7A2A560073F54A5D3"/>
    <w:rsid w:val="00A4294C"/>
  </w:style>
  <w:style w:type="paragraph" w:customStyle="1" w:styleId="79A578C401464CABA2E8E01B263D9C3C">
    <w:name w:val="79A578C401464CABA2E8E01B263D9C3C"/>
    <w:rsid w:val="00A4294C"/>
  </w:style>
  <w:style w:type="paragraph" w:customStyle="1" w:styleId="2AD986A7A6384BC68519AA290BA689B6">
    <w:name w:val="2AD986A7A6384BC68519AA290BA689B6"/>
    <w:rsid w:val="00A4294C"/>
  </w:style>
  <w:style w:type="paragraph" w:customStyle="1" w:styleId="76C31C07DF4A45828DE762F6B143B199">
    <w:name w:val="76C31C07DF4A45828DE762F6B143B199"/>
    <w:rsid w:val="00A4294C"/>
  </w:style>
  <w:style w:type="paragraph" w:customStyle="1" w:styleId="E192FDDB667E42ED9BF5EAE652F59B54">
    <w:name w:val="E192FDDB667E42ED9BF5EAE652F59B54"/>
    <w:rsid w:val="00A4294C"/>
  </w:style>
  <w:style w:type="paragraph" w:customStyle="1" w:styleId="D4B07EABEA864250AB1A04DC9E755616">
    <w:name w:val="D4B07EABEA864250AB1A04DC9E755616"/>
    <w:rsid w:val="00A4294C"/>
  </w:style>
  <w:style w:type="paragraph" w:customStyle="1" w:styleId="B65A5B88820645939F0103A542A65AC1">
    <w:name w:val="B65A5B88820645939F0103A542A65AC1"/>
    <w:rsid w:val="00A4294C"/>
  </w:style>
  <w:style w:type="paragraph" w:customStyle="1" w:styleId="7FB49AA2CE7A403485E3FE1ED8631579">
    <w:name w:val="7FB49AA2CE7A403485E3FE1ED8631579"/>
    <w:rsid w:val="00A4294C"/>
  </w:style>
  <w:style w:type="paragraph" w:customStyle="1" w:styleId="00569C2B29F944269AA9990289E0C455">
    <w:name w:val="00569C2B29F944269AA9990289E0C455"/>
    <w:rsid w:val="00A4294C"/>
  </w:style>
  <w:style w:type="paragraph" w:customStyle="1" w:styleId="57A5D5C84BC34D5D9528D5263F346493">
    <w:name w:val="57A5D5C84BC34D5D9528D5263F346493"/>
    <w:rsid w:val="00A4294C"/>
  </w:style>
  <w:style w:type="paragraph" w:customStyle="1" w:styleId="69697428E6CB4F9881043B8C2471B7B3">
    <w:name w:val="69697428E6CB4F9881043B8C2471B7B3"/>
    <w:rsid w:val="00A4294C"/>
  </w:style>
  <w:style w:type="paragraph" w:customStyle="1" w:styleId="C9E7CA33AAFF4404972CE719D08A0E16">
    <w:name w:val="C9E7CA33AAFF4404972CE719D08A0E16"/>
    <w:rsid w:val="00A4294C"/>
  </w:style>
  <w:style w:type="paragraph" w:customStyle="1" w:styleId="BD256261701C4092B41DAD0BA7EA75E7">
    <w:name w:val="BD256261701C4092B41DAD0BA7EA75E7"/>
    <w:rsid w:val="00A4294C"/>
  </w:style>
  <w:style w:type="paragraph" w:customStyle="1" w:styleId="35178AC71E6D4BE5BFB8026BD07E2007">
    <w:name w:val="35178AC71E6D4BE5BFB8026BD07E2007"/>
    <w:rsid w:val="00A4294C"/>
  </w:style>
  <w:style w:type="paragraph" w:customStyle="1" w:styleId="0DBBCF21DAA146D384732150F604D0CE">
    <w:name w:val="0DBBCF21DAA146D384732150F604D0CE"/>
    <w:rsid w:val="00A4294C"/>
  </w:style>
  <w:style w:type="paragraph" w:customStyle="1" w:styleId="FF74087C8BAF4152A31B1C8F570264CC">
    <w:name w:val="FF74087C8BAF4152A31B1C8F570264CC"/>
    <w:rsid w:val="00A4294C"/>
  </w:style>
  <w:style w:type="paragraph" w:customStyle="1" w:styleId="F4948419A44B4AC6AAD4D7FAAF2C299D">
    <w:name w:val="F4948419A44B4AC6AAD4D7FAAF2C299D"/>
    <w:rsid w:val="00A4294C"/>
  </w:style>
  <w:style w:type="paragraph" w:customStyle="1" w:styleId="A8121D0D49094B5497AD28D566E74FD2">
    <w:name w:val="A8121D0D49094B5497AD28D566E74FD2"/>
    <w:rsid w:val="00A4294C"/>
  </w:style>
  <w:style w:type="paragraph" w:customStyle="1" w:styleId="BB45F36D6F5B4B0AA0DB053FE7B97340">
    <w:name w:val="BB45F36D6F5B4B0AA0DB053FE7B97340"/>
    <w:rsid w:val="00A4294C"/>
  </w:style>
  <w:style w:type="paragraph" w:customStyle="1" w:styleId="9BD1696FF9FE4D5A9AB4C3353FA72FB8">
    <w:name w:val="9BD1696FF9FE4D5A9AB4C3353FA72FB8"/>
    <w:rsid w:val="00A4294C"/>
  </w:style>
  <w:style w:type="paragraph" w:customStyle="1" w:styleId="969561715D4B408E8B6EA3140026D31B">
    <w:name w:val="969561715D4B408E8B6EA3140026D31B"/>
    <w:rsid w:val="00A4294C"/>
  </w:style>
  <w:style w:type="paragraph" w:customStyle="1" w:styleId="A642BE4EB2DD4266A9DB9ECC9AA862C3">
    <w:name w:val="A642BE4EB2DD4266A9DB9ECC9AA862C3"/>
    <w:rsid w:val="00A4294C"/>
  </w:style>
  <w:style w:type="paragraph" w:customStyle="1" w:styleId="B312D272A65440E2BCF53930A8F0B317">
    <w:name w:val="B312D272A65440E2BCF53930A8F0B317"/>
    <w:rsid w:val="00A675C7"/>
    <w:pPr>
      <w:spacing w:after="160" w:line="259" w:lineRule="auto"/>
    </w:pPr>
  </w:style>
  <w:style w:type="paragraph" w:customStyle="1" w:styleId="D44F5C209676452AA87B6E7205CF5B17">
    <w:name w:val="D44F5C209676452AA87B6E7205CF5B17"/>
    <w:rsid w:val="00A675C7"/>
    <w:pPr>
      <w:spacing w:after="160" w:line="259" w:lineRule="auto"/>
    </w:pPr>
  </w:style>
  <w:style w:type="paragraph" w:customStyle="1" w:styleId="5091A9BAD7024CCD8C40AB5C70D65F1B">
    <w:name w:val="5091A9BAD7024CCD8C40AB5C70D65F1B"/>
    <w:rsid w:val="00A675C7"/>
    <w:pPr>
      <w:spacing w:after="160" w:line="259" w:lineRule="auto"/>
    </w:pPr>
  </w:style>
  <w:style w:type="paragraph" w:customStyle="1" w:styleId="5E71FE812DA54AB29EB892E84623AE34">
    <w:name w:val="5E71FE812DA54AB29EB892E84623AE34"/>
    <w:rsid w:val="00A675C7"/>
    <w:pPr>
      <w:spacing w:after="160" w:line="259" w:lineRule="auto"/>
    </w:pPr>
  </w:style>
  <w:style w:type="paragraph" w:customStyle="1" w:styleId="F425AD8BCD194BA6A8F32D18827DFC03">
    <w:name w:val="F425AD8BCD194BA6A8F32D18827DFC03"/>
    <w:rsid w:val="00A675C7"/>
    <w:pPr>
      <w:spacing w:after="160" w:line="259" w:lineRule="auto"/>
    </w:pPr>
  </w:style>
  <w:style w:type="paragraph" w:customStyle="1" w:styleId="7EC18C9CC7DC4ABFBFFBC59FE7D3F8A3">
    <w:name w:val="7EC18C9CC7DC4ABFBFFBC59FE7D3F8A3"/>
    <w:rsid w:val="00A675C7"/>
    <w:pPr>
      <w:spacing w:after="160" w:line="259" w:lineRule="auto"/>
    </w:pPr>
  </w:style>
  <w:style w:type="paragraph" w:customStyle="1" w:styleId="F340B7563B354FCBAD719BE05FC14623">
    <w:name w:val="F340B7563B354FCBAD719BE05FC14623"/>
    <w:rsid w:val="00A675C7"/>
    <w:pPr>
      <w:spacing w:after="160" w:line="259" w:lineRule="auto"/>
    </w:pPr>
  </w:style>
  <w:style w:type="paragraph" w:customStyle="1" w:styleId="E6F9A77056DF4D1EBE66EA5C0608ACFA">
    <w:name w:val="E6F9A77056DF4D1EBE66EA5C0608ACFA"/>
    <w:rsid w:val="00A675C7"/>
    <w:pPr>
      <w:spacing w:after="160" w:line="259" w:lineRule="auto"/>
    </w:pPr>
  </w:style>
  <w:style w:type="paragraph" w:customStyle="1" w:styleId="517404E3703546CC96EEF2F49A7A0D2C">
    <w:name w:val="517404E3703546CC96EEF2F49A7A0D2C"/>
    <w:rsid w:val="00A675C7"/>
    <w:pPr>
      <w:spacing w:after="160" w:line="259" w:lineRule="auto"/>
    </w:pPr>
  </w:style>
  <w:style w:type="paragraph" w:customStyle="1" w:styleId="DDA862FD123743B392706FC25D552E36">
    <w:name w:val="DDA862FD123743B392706FC25D552E36"/>
    <w:rsid w:val="00A675C7"/>
    <w:pPr>
      <w:spacing w:after="160" w:line="259" w:lineRule="auto"/>
    </w:pPr>
  </w:style>
  <w:style w:type="paragraph" w:customStyle="1" w:styleId="4215BBBF287D47FBA82CD25B84D008F6">
    <w:name w:val="4215BBBF287D47FBA82CD25B84D008F6"/>
    <w:rsid w:val="00A675C7"/>
    <w:pPr>
      <w:spacing w:after="160" w:line="259" w:lineRule="auto"/>
    </w:pPr>
  </w:style>
  <w:style w:type="paragraph" w:customStyle="1" w:styleId="4E00FAA569B54D82A6C16D3CF2CEAA65">
    <w:name w:val="4E00FAA569B54D82A6C16D3CF2CEAA65"/>
    <w:rsid w:val="00A675C7"/>
    <w:pPr>
      <w:spacing w:after="160" w:line="259" w:lineRule="auto"/>
    </w:pPr>
  </w:style>
  <w:style w:type="paragraph" w:customStyle="1" w:styleId="814A1C14B7D74955A425A587174DC2E3">
    <w:name w:val="814A1C14B7D74955A425A587174DC2E3"/>
    <w:rsid w:val="00A675C7"/>
    <w:pPr>
      <w:spacing w:after="160" w:line="259" w:lineRule="auto"/>
    </w:pPr>
  </w:style>
  <w:style w:type="paragraph" w:customStyle="1" w:styleId="6F5DC4EDFDFF4B2C88605CA8DF2C819F">
    <w:name w:val="6F5DC4EDFDFF4B2C88605CA8DF2C819F"/>
    <w:rsid w:val="00A675C7"/>
    <w:pPr>
      <w:spacing w:after="160" w:line="259" w:lineRule="auto"/>
    </w:pPr>
  </w:style>
  <w:style w:type="paragraph" w:customStyle="1" w:styleId="A752C0962B8C49DA88F855432E6B42E5">
    <w:name w:val="A752C0962B8C49DA88F855432E6B42E5"/>
    <w:rsid w:val="00A675C7"/>
    <w:pPr>
      <w:spacing w:after="160" w:line="259" w:lineRule="auto"/>
    </w:pPr>
  </w:style>
  <w:style w:type="paragraph" w:customStyle="1" w:styleId="039E88B881764569A17441A7E7BD7E8B">
    <w:name w:val="039E88B881764569A17441A7E7BD7E8B"/>
    <w:rsid w:val="00A675C7"/>
    <w:pPr>
      <w:spacing w:after="160" w:line="259" w:lineRule="auto"/>
    </w:pPr>
  </w:style>
  <w:style w:type="paragraph" w:customStyle="1" w:styleId="40B4FC32022346A88EB35CDD580C5BCC">
    <w:name w:val="40B4FC32022346A88EB35CDD580C5BCC"/>
    <w:rsid w:val="00A675C7"/>
    <w:pPr>
      <w:spacing w:after="160" w:line="259" w:lineRule="auto"/>
    </w:pPr>
  </w:style>
  <w:style w:type="paragraph" w:customStyle="1" w:styleId="003BFB6A55AB4563A45CA19BB3D10178">
    <w:name w:val="003BFB6A55AB4563A45CA19BB3D10178"/>
    <w:rsid w:val="00A675C7"/>
    <w:pPr>
      <w:spacing w:after="160" w:line="259" w:lineRule="auto"/>
    </w:pPr>
  </w:style>
  <w:style w:type="paragraph" w:customStyle="1" w:styleId="FD85B511BFDB4EE4BB48A0BB45D71492">
    <w:name w:val="FD85B511BFDB4EE4BB48A0BB45D71492"/>
    <w:rsid w:val="00A675C7"/>
    <w:pPr>
      <w:spacing w:after="160" w:line="259" w:lineRule="auto"/>
    </w:pPr>
  </w:style>
  <w:style w:type="paragraph" w:customStyle="1" w:styleId="97A1D94C454844ED9E4976166C6DB673">
    <w:name w:val="97A1D94C454844ED9E4976166C6DB673"/>
    <w:rsid w:val="00A675C7"/>
    <w:pPr>
      <w:spacing w:after="160" w:line="259" w:lineRule="auto"/>
    </w:pPr>
  </w:style>
  <w:style w:type="paragraph" w:customStyle="1" w:styleId="3FB40A23776F4C8983862E470B46921C">
    <w:name w:val="3FB40A23776F4C8983862E470B46921C"/>
    <w:rsid w:val="00A675C7"/>
    <w:pPr>
      <w:spacing w:after="160" w:line="259" w:lineRule="auto"/>
    </w:pPr>
  </w:style>
  <w:style w:type="paragraph" w:customStyle="1" w:styleId="BDBCB3A1DC2E415FA39BB2C83357155A">
    <w:name w:val="BDBCB3A1DC2E415FA39BB2C83357155A"/>
    <w:rsid w:val="00A675C7"/>
    <w:pPr>
      <w:spacing w:after="160" w:line="259" w:lineRule="auto"/>
    </w:pPr>
  </w:style>
  <w:style w:type="paragraph" w:customStyle="1" w:styleId="D8319117C21D4C9E81AD64F480E6D51F">
    <w:name w:val="D8319117C21D4C9E81AD64F480E6D51F"/>
    <w:rsid w:val="00A675C7"/>
    <w:pPr>
      <w:spacing w:after="160" w:line="259" w:lineRule="auto"/>
    </w:pPr>
  </w:style>
  <w:style w:type="paragraph" w:customStyle="1" w:styleId="51AF999A107545CA841F9F5CB4ED7AE7">
    <w:name w:val="51AF999A107545CA841F9F5CB4ED7AE7"/>
    <w:rsid w:val="00A675C7"/>
    <w:pPr>
      <w:spacing w:after="160" w:line="259" w:lineRule="auto"/>
    </w:pPr>
  </w:style>
  <w:style w:type="paragraph" w:customStyle="1" w:styleId="A00A697AC3F545CFB0DE8252D2F6BCA2">
    <w:name w:val="A00A697AC3F545CFB0DE8252D2F6BCA2"/>
    <w:rsid w:val="00A675C7"/>
    <w:pPr>
      <w:spacing w:after="160" w:line="259" w:lineRule="auto"/>
    </w:pPr>
  </w:style>
  <w:style w:type="paragraph" w:customStyle="1" w:styleId="533E379E6B284D8CA918429679C9058C">
    <w:name w:val="533E379E6B284D8CA918429679C9058C"/>
    <w:rsid w:val="00A675C7"/>
    <w:pPr>
      <w:spacing w:after="160" w:line="259" w:lineRule="auto"/>
    </w:pPr>
  </w:style>
  <w:style w:type="paragraph" w:customStyle="1" w:styleId="73385D04D98148DB837F482287F6ABC2">
    <w:name w:val="73385D04D98148DB837F482287F6ABC2"/>
    <w:rsid w:val="00A675C7"/>
    <w:pPr>
      <w:spacing w:after="160" w:line="259" w:lineRule="auto"/>
    </w:pPr>
  </w:style>
  <w:style w:type="paragraph" w:customStyle="1" w:styleId="5777331A674E456FA76AEDB518FE80BF">
    <w:name w:val="5777331A674E456FA76AEDB518FE80BF"/>
    <w:rsid w:val="00A675C7"/>
    <w:pPr>
      <w:spacing w:after="160" w:line="259" w:lineRule="auto"/>
    </w:pPr>
  </w:style>
  <w:style w:type="paragraph" w:customStyle="1" w:styleId="F1CD0ED45F4E4524990601A3EF406550">
    <w:name w:val="F1CD0ED45F4E4524990601A3EF406550"/>
    <w:rsid w:val="00A675C7"/>
    <w:pPr>
      <w:spacing w:after="160" w:line="259" w:lineRule="auto"/>
    </w:pPr>
  </w:style>
  <w:style w:type="paragraph" w:customStyle="1" w:styleId="78742E618FE14923B444D8EFFA595492">
    <w:name w:val="78742E618FE14923B444D8EFFA595492"/>
    <w:rsid w:val="00A675C7"/>
    <w:pPr>
      <w:spacing w:after="160" w:line="259" w:lineRule="auto"/>
    </w:pPr>
  </w:style>
  <w:style w:type="paragraph" w:customStyle="1" w:styleId="42F9A51BE1174250B20A4A00BE434ECD">
    <w:name w:val="42F9A51BE1174250B20A4A00BE434ECD"/>
    <w:rsid w:val="00A675C7"/>
    <w:pPr>
      <w:spacing w:after="160" w:line="259" w:lineRule="auto"/>
    </w:pPr>
  </w:style>
  <w:style w:type="paragraph" w:customStyle="1" w:styleId="37702D98112B407C9F57E2F0E8A52FB6">
    <w:name w:val="37702D98112B407C9F57E2F0E8A52FB6"/>
    <w:rsid w:val="001F5470"/>
    <w:pPr>
      <w:spacing w:after="160" w:line="259" w:lineRule="auto"/>
    </w:pPr>
  </w:style>
  <w:style w:type="paragraph" w:customStyle="1" w:styleId="8CAA1991D56640CFB4543B0DB8AABACB">
    <w:name w:val="8CAA1991D56640CFB4543B0DB8AABACB"/>
    <w:rsid w:val="001F5470"/>
    <w:pPr>
      <w:spacing w:after="160" w:line="259" w:lineRule="auto"/>
    </w:pPr>
  </w:style>
  <w:style w:type="paragraph" w:customStyle="1" w:styleId="2CC9D39D43CE44F88EF5918509771F6D">
    <w:name w:val="2CC9D39D43CE44F88EF5918509771F6D"/>
    <w:rsid w:val="005909E4"/>
    <w:pPr>
      <w:spacing w:after="160" w:line="259" w:lineRule="auto"/>
    </w:pPr>
  </w:style>
  <w:style w:type="paragraph" w:customStyle="1" w:styleId="E8FAAF2CE3064ED590BACD23743AB6A3">
    <w:name w:val="E8FAAF2CE3064ED590BACD23743AB6A3"/>
    <w:rsid w:val="005909E4"/>
    <w:pPr>
      <w:spacing w:after="160" w:line="259" w:lineRule="auto"/>
    </w:pPr>
  </w:style>
  <w:style w:type="paragraph" w:customStyle="1" w:styleId="A4C31437C9EA4BFAA8948A98137B26DA">
    <w:name w:val="A4C31437C9EA4BFAA8948A98137B26DA"/>
    <w:rsid w:val="005909E4"/>
    <w:pPr>
      <w:spacing w:after="160" w:line="259" w:lineRule="auto"/>
    </w:pPr>
  </w:style>
  <w:style w:type="paragraph" w:customStyle="1" w:styleId="87572F0D1A4A4B2D9F47A13A52FF755F">
    <w:name w:val="87572F0D1A4A4B2D9F47A13A52FF755F"/>
    <w:rsid w:val="005909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DAAD1F60</Template>
  <TotalTime>4</TotalTime>
  <Pages>1</Pages>
  <Words>1310</Words>
  <Characters>7208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Provincie Noord-Holland</dc:creator>
  <cp:lastModifiedBy>Lansing, mw. ing. K. (Karin)</cp:lastModifiedBy>
  <cp:revision>3</cp:revision>
  <cp:lastPrinted>2018-06-05T10:15:00Z</cp:lastPrinted>
  <dcterms:created xsi:type="dcterms:W3CDTF">2018-08-30T10:09:00Z</dcterms:created>
  <dcterms:modified xsi:type="dcterms:W3CDTF">2018-08-30T10:12:00Z</dcterms:modified>
</cp:coreProperties>
</file>